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7" w:rsidRDefault="00A33EC7" w:rsidP="0026524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</w:t>
      </w:r>
    </w:p>
    <w:p w:rsidR="00A33EC7" w:rsidRPr="00B907B3" w:rsidRDefault="00A33EC7" w:rsidP="0026524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B907B3">
        <w:rPr>
          <w:rFonts w:ascii="Times New Roman" w:hAnsi="Times New Roman"/>
          <w:sz w:val="28"/>
          <w:szCs w:val="28"/>
        </w:rPr>
        <w:t>РОССИЙСКАЯ ФЕДЕРАЦИЯ</w:t>
      </w:r>
    </w:p>
    <w:p w:rsidR="00A33EC7" w:rsidRPr="00B907B3" w:rsidRDefault="00A33EC7" w:rsidP="0026524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B907B3">
        <w:rPr>
          <w:rFonts w:ascii="Times New Roman" w:hAnsi="Times New Roman"/>
          <w:sz w:val="28"/>
          <w:szCs w:val="28"/>
        </w:rPr>
        <w:t>РОСТОВСКАЯ ОБЛАСТЬ</w:t>
      </w:r>
    </w:p>
    <w:p w:rsidR="00A33EC7" w:rsidRPr="00B907B3" w:rsidRDefault="00A33EC7" w:rsidP="0026524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B907B3">
        <w:rPr>
          <w:rFonts w:ascii="Times New Roman" w:hAnsi="Times New Roman"/>
          <w:sz w:val="28"/>
          <w:szCs w:val="28"/>
        </w:rPr>
        <w:t>УСТЬ-ДОНЕЦКИЙ РАЙОН</w:t>
      </w:r>
    </w:p>
    <w:p w:rsidR="00A33EC7" w:rsidRPr="00B907B3" w:rsidRDefault="00A33EC7" w:rsidP="0026524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B907B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33EC7" w:rsidRPr="00B907B3" w:rsidRDefault="00A33EC7" w:rsidP="0026524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B907B3">
        <w:rPr>
          <w:rFonts w:ascii="Times New Roman" w:hAnsi="Times New Roman"/>
          <w:sz w:val="28"/>
          <w:szCs w:val="28"/>
        </w:rPr>
        <w:t>«УСТЬ-ДОНЕЦКОЕ ГОРОДСКОЕ ПОСЕЛЕНИЕ»</w:t>
      </w:r>
    </w:p>
    <w:p w:rsidR="00A33EC7" w:rsidRPr="00B907B3" w:rsidRDefault="00A33EC7" w:rsidP="001C7C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B907B3">
        <w:rPr>
          <w:rFonts w:ascii="Times New Roman" w:hAnsi="Times New Roman"/>
          <w:sz w:val="28"/>
          <w:szCs w:val="28"/>
        </w:rPr>
        <w:t>СОБРАНИЕ ДЕПУТАТОВ УСТЬ-ДОНЕЦКОГО ГОРОДСКОГО ПОСЕЛЕНИЯ</w:t>
      </w:r>
    </w:p>
    <w:p w:rsidR="00A33EC7" w:rsidRPr="00265247" w:rsidRDefault="00A33EC7" w:rsidP="0007562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A33EC7" w:rsidRDefault="00A33EC7" w:rsidP="001C7C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265247">
        <w:rPr>
          <w:rFonts w:ascii="Times New Roman" w:hAnsi="Times New Roman"/>
          <w:sz w:val="28"/>
          <w:szCs w:val="28"/>
        </w:rPr>
        <w:t>РЕШЕНИЕ</w:t>
      </w:r>
    </w:p>
    <w:p w:rsidR="00A33EC7" w:rsidRPr="00265247" w:rsidRDefault="00A33EC7" w:rsidP="001C7C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474"/>
        <w:gridCol w:w="3475"/>
        <w:gridCol w:w="3475"/>
      </w:tblGrid>
      <w:tr w:rsidR="00A33EC7" w:rsidTr="00BC433A">
        <w:tc>
          <w:tcPr>
            <w:tcW w:w="3474" w:type="dxa"/>
          </w:tcPr>
          <w:p w:rsidR="00A33EC7" w:rsidRPr="00BC433A" w:rsidRDefault="00A33EC7" w:rsidP="00BC433A">
            <w:pPr>
              <w:shd w:val="clear" w:color="auto" w:fill="FFFFFF"/>
              <w:tabs>
                <w:tab w:val="left" w:pos="4574"/>
                <w:tab w:val="left" w:pos="7680"/>
              </w:tabs>
              <w:spacing w:before="5" w:line="312" w:lineRule="exact"/>
              <w:rPr>
                <w:bCs/>
                <w:sz w:val="28"/>
                <w:szCs w:val="28"/>
                <w:lang w:eastAsia="en-US"/>
              </w:rPr>
            </w:pPr>
          </w:p>
          <w:p w:rsidR="00A33EC7" w:rsidRPr="00BC433A" w:rsidRDefault="00A33EC7" w:rsidP="00BC433A">
            <w:pPr>
              <w:shd w:val="clear" w:color="auto" w:fill="FFFFFF"/>
              <w:tabs>
                <w:tab w:val="left" w:pos="4574"/>
                <w:tab w:val="left" w:pos="7680"/>
              </w:tabs>
              <w:spacing w:before="5" w:line="312" w:lineRule="exac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21 июня 2016</w:t>
            </w:r>
            <w:r w:rsidRPr="00BC433A">
              <w:rPr>
                <w:bCs/>
                <w:sz w:val="28"/>
                <w:szCs w:val="28"/>
                <w:lang w:eastAsia="en-US"/>
              </w:rPr>
              <w:t xml:space="preserve"> года</w:t>
            </w:r>
          </w:p>
          <w:p w:rsidR="00A33EC7" w:rsidRPr="00BC433A" w:rsidRDefault="00A33EC7" w:rsidP="00BC433A">
            <w:pPr>
              <w:tabs>
                <w:tab w:val="left" w:pos="4574"/>
                <w:tab w:val="left" w:pos="7680"/>
              </w:tabs>
              <w:spacing w:before="5" w:line="312" w:lineRule="exac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75" w:type="dxa"/>
          </w:tcPr>
          <w:p w:rsidR="00A33EC7" w:rsidRPr="00BC433A" w:rsidRDefault="00A33EC7" w:rsidP="00BC433A">
            <w:pPr>
              <w:tabs>
                <w:tab w:val="left" w:pos="4574"/>
                <w:tab w:val="left" w:pos="7680"/>
              </w:tabs>
              <w:spacing w:before="5" w:line="312" w:lineRule="exact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A33EC7" w:rsidRPr="00BC433A" w:rsidRDefault="00A33EC7" w:rsidP="00BC433A">
            <w:pPr>
              <w:tabs>
                <w:tab w:val="left" w:pos="4574"/>
                <w:tab w:val="left" w:pos="7680"/>
              </w:tabs>
              <w:spacing w:before="5" w:line="312" w:lineRule="exac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C433A">
              <w:rPr>
                <w:bCs/>
                <w:sz w:val="28"/>
                <w:szCs w:val="28"/>
                <w:lang w:eastAsia="en-US"/>
              </w:rPr>
              <w:t>№</w:t>
            </w:r>
            <w:r>
              <w:rPr>
                <w:bCs/>
                <w:sz w:val="28"/>
                <w:szCs w:val="28"/>
                <w:lang w:eastAsia="en-US"/>
              </w:rPr>
              <w:t xml:space="preserve"> 197</w:t>
            </w:r>
          </w:p>
        </w:tc>
        <w:tc>
          <w:tcPr>
            <w:tcW w:w="3475" w:type="dxa"/>
          </w:tcPr>
          <w:p w:rsidR="00A33EC7" w:rsidRPr="00BC433A" w:rsidRDefault="00A33EC7" w:rsidP="00BC433A">
            <w:pPr>
              <w:tabs>
                <w:tab w:val="left" w:pos="4574"/>
                <w:tab w:val="left" w:pos="7680"/>
              </w:tabs>
              <w:spacing w:before="5" w:line="312" w:lineRule="exact"/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A33EC7" w:rsidRPr="00BC433A" w:rsidRDefault="00A33EC7" w:rsidP="00BC433A">
            <w:pPr>
              <w:tabs>
                <w:tab w:val="left" w:pos="4574"/>
                <w:tab w:val="left" w:pos="7680"/>
              </w:tabs>
              <w:spacing w:before="5" w:line="312" w:lineRule="exact"/>
              <w:jc w:val="right"/>
              <w:rPr>
                <w:bCs/>
                <w:sz w:val="28"/>
                <w:szCs w:val="28"/>
                <w:lang w:eastAsia="en-US"/>
              </w:rPr>
            </w:pPr>
            <w:r w:rsidRPr="00BC433A">
              <w:rPr>
                <w:bCs/>
                <w:sz w:val="28"/>
                <w:szCs w:val="28"/>
                <w:lang w:eastAsia="en-US"/>
              </w:rPr>
              <w:t>р.п.Усть-Донецкий</w:t>
            </w:r>
          </w:p>
        </w:tc>
      </w:tr>
    </w:tbl>
    <w:p w:rsidR="00A33EC7" w:rsidRDefault="00A33EC7" w:rsidP="00111CE6">
      <w:pPr>
        <w:pStyle w:val="consplustitle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p w:rsidR="00A33EC7" w:rsidRPr="00CA4CA9" w:rsidRDefault="00A33EC7" w:rsidP="00F258B6">
      <w:pPr>
        <w:pStyle w:val="consplustitle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A4CA9">
        <w:rPr>
          <w:rFonts w:ascii="Times New Roman" w:hAnsi="Times New Roman" w:cs="Times New Roman"/>
          <w:sz w:val="28"/>
          <w:szCs w:val="28"/>
        </w:rPr>
        <w:t xml:space="preserve"> присвоении звания</w:t>
      </w:r>
      <w:r>
        <w:rPr>
          <w:rFonts w:ascii="Times New Roman" w:hAnsi="Times New Roman" w:cs="Times New Roman"/>
          <w:sz w:val="28"/>
          <w:szCs w:val="28"/>
        </w:rPr>
        <w:t xml:space="preserve"> « Почё</w:t>
      </w:r>
      <w:r w:rsidRPr="00CA4CA9">
        <w:rPr>
          <w:rFonts w:ascii="Times New Roman" w:hAnsi="Times New Roman" w:cs="Times New Roman"/>
          <w:sz w:val="28"/>
          <w:szCs w:val="28"/>
        </w:rPr>
        <w:t xml:space="preserve">тный </w:t>
      </w:r>
    </w:p>
    <w:p w:rsidR="00A33EC7" w:rsidRDefault="00A33EC7" w:rsidP="00F258B6">
      <w:pPr>
        <w:pStyle w:val="consplustitle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CA4CA9">
        <w:rPr>
          <w:rFonts w:ascii="Times New Roman" w:hAnsi="Times New Roman" w:cs="Times New Roman"/>
          <w:sz w:val="28"/>
          <w:szCs w:val="28"/>
        </w:rPr>
        <w:t xml:space="preserve">гражданин Усть-Донецкого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A33EC7" w:rsidRDefault="00A33EC7" w:rsidP="00F258B6">
      <w:pPr>
        <w:pStyle w:val="consplustitle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Усть-Донецкого района</w:t>
      </w:r>
    </w:p>
    <w:p w:rsidR="00A33EC7" w:rsidRPr="00CA4CA9" w:rsidRDefault="00A33EC7" w:rsidP="00F258B6">
      <w:pPr>
        <w:pStyle w:val="consplustitle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области»</w:t>
      </w:r>
    </w:p>
    <w:p w:rsidR="00A33EC7" w:rsidRDefault="00A33EC7" w:rsidP="00F258B6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</w:p>
    <w:p w:rsidR="00A33EC7" w:rsidRDefault="00A33EC7" w:rsidP="00F258B6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</w:p>
    <w:p w:rsidR="00A33EC7" w:rsidRDefault="00A33EC7" w:rsidP="00F258B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1.3. Положения о присвоении звания «Почётный гражданин </w:t>
      </w:r>
      <w:r>
        <w:rPr>
          <w:sz w:val="28"/>
          <w:szCs w:val="28"/>
        </w:rPr>
        <w:t>Усть-Донецкого городского поселения Усть-Донецкого района Ростовской области», утвержденного решением Собрания депутатов Усть-Донецкого городского поселения №27 от 21 марта 2013 года «Об утверждении  Положения о присвоении звания «Почётный гражданин Усть-Донецкого городского поселения Усть-Донецкого района Ростовской области» Собрание депутатов Усть-Донецкого городского поселения</w:t>
      </w:r>
    </w:p>
    <w:p w:rsidR="00A33EC7" w:rsidRDefault="00A33EC7" w:rsidP="00F258B6">
      <w:pPr>
        <w:spacing w:line="360" w:lineRule="auto"/>
        <w:ind w:left="540" w:firstLine="720"/>
        <w:jc w:val="both"/>
        <w:rPr>
          <w:b/>
          <w:color w:val="000000"/>
          <w:spacing w:val="-5"/>
          <w:sz w:val="28"/>
          <w:szCs w:val="28"/>
        </w:rPr>
      </w:pPr>
    </w:p>
    <w:p w:rsidR="00A33EC7" w:rsidRDefault="00A33EC7" w:rsidP="00F258B6">
      <w:pPr>
        <w:spacing w:line="360" w:lineRule="auto"/>
        <w:jc w:val="center"/>
        <w:rPr>
          <w:b/>
          <w:color w:val="000000"/>
          <w:spacing w:val="-5"/>
          <w:sz w:val="28"/>
          <w:szCs w:val="28"/>
        </w:rPr>
      </w:pPr>
      <w:r w:rsidRPr="00265247">
        <w:rPr>
          <w:b/>
          <w:color w:val="000000"/>
          <w:spacing w:val="-5"/>
          <w:sz w:val="28"/>
          <w:szCs w:val="28"/>
        </w:rPr>
        <w:t>РЕШИЛО:</w:t>
      </w:r>
    </w:p>
    <w:p w:rsidR="00A33EC7" w:rsidRDefault="00A33EC7" w:rsidP="00F258B6">
      <w:pPr>
        <w:pStyle w:val="consplusnormal0"/>
        <w:spacing w:before="0" w:beforeAutospacing="0" w:after="0" w:afterAutospacing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33EC7" w:rsidRDefault="00A33EC7" w:rsidP="00F258B6">
      <w:pPr>
        <w:pStyle w:val="consplusnormal0"/>
        <w:spacing w:before="0" w:beforeAutospacing="0" w:after="0" w:afterAutospacing="0"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CA4CA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4CA9">
        <w:rPr>
          <w:rFonts w:ascii="Times New Roman" w:hAnsi="Times New Roman" w:cs="Times New Roman"/>
          <w:sz w:val="28"/>
          <w:szCs w:val="28"/>
        </w:rPr>
        <w:t>рисво</w:t>
      </w:r>
      <w:r>
        <w:rPr>
          <w:rFonts w:ascii="Times New Roman" w:hAnsi="Times New Roman" w:cs="Times New Roman"/>
          <w:sz w:val="28"/>
          <w:szCs w:val="28"/>
        </w:rPr>
        <w:t>ить звание «Почё</w:t>
      </w:r>
      <w:r w:rsidRPr="00CA4CA9">
        <w:rPr>
          <w:rFonts w:ascii="Times New Roman" w:hAnsi="Times New Roman" w:cs="Times New Roman"/>
          <w:sz w:val="28"/>
          <w:szCs w:val="28"/>
        </w:rPr>
        <w:t xml:space="preserve">тный гражданин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 поселения Усть-Донецкого района Ростовской области»</w:t>
      </w:r>
    </w:p>
    <w:p w:rsidR="00A33EC7" w:rsidRDefault="00A33EC7" w:rsidP="00843A1B">
      <w:pPr>
        <w:pStyle w:val="consplusnormal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Мазур Иосифу Романовичу за профессиональное мастерство и многолетний добросовестный труд в сфере здравоохранения  Усть-Донецкого городского поселения</w:t>
      </w:r>
    </w:p>
    <w:p w:rsidR="00A33EC7" w:rsidRDefault="00A33EC7" w:rsidP="00F258B6">
      <w:pPr>
        <w:pStyle w:val="consplusnormal0"/>
        <w:spacing w:before="0" w:beforeAutospacing="0" w:after="0" w:afterAutospacing="0"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Вручить Диплом «Почё</w:t>
      </w:r>
      <w:r w:rsidRPr="00CA4CA9">
        <w:rPr>
          <w:rFonts w:ascii="Times New Roman" w:hAnsi="Times New Roman" w:cs="Times New Roman"/>
          <w:sz w:val="28"/>
          <w:szCs w:val="28"/>
        </w:rPr>
        <w:t xml:space="preserve">тный гражданин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 поселения Усть-Донецкого района Ростовской области», удостоверение «Почё</w:t>
      </w:r>
      <w:r w:rsidRPr="00CA4CA9">
        <w:rPr>
          <w:rFonts w:ascii="Times New Roman" w:hAnsi="Times New Roman" w:cs="Times New Roman"/>
          <w:sz w:val="28"/>
          <w:szCs w:val="28"/>
        </w:rPr>
        <w:t xml:space="preserve">тный гражданин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 поселения Усть-Донецкого района Ростовской области», единовременное денежное вознаграждение согласно смете (приложение)</w:t>
      </w:r>
    </w:p>
    <w:p w:rsidR="00A33EC7" w:rsidRDefault="00A33EC7" w:rsidP="00F258B6">
      <w:pPr>
        <w:pStyle w:val="consplusnormal0"/>
        <w:spacing w:before="0" w:beforeAutospacing="0" w:after="0" w:afterAutospacing="0"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3.Источником финансирования считать резервный фонд администрации Усть-Донецкого городского поселения.</w:t>
      </w:r>
    </w:p>
    <w:p w:rsidR="00A33EC7" w:rsidRPr="00CA4CA9" w:rsidRDefault="00A33EC7" w:rsidP="00F258B6">
      <w:pPr>
        <w:pStyle w:val="consplusnormal0"/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A647B">
        <w:rPr>
          <w:rFonts w:ascii="Times New Roman" w:hAnsi="Times New Roman" w:cs="Times New Roman"/>
          <w:sz w:val="28"/>
          <w:szCs w:val="28"/>
        </w:rPr>
        <w:t xml:space="preserve"> </w:t>
      </w:r>
      <w:r w:rsidRPr="00CA4CA9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CA9">
        <w:rPr>
          <w:rFonts w:ascii="Times New Roman" w:hAnsi="Times New Roman" w:cs="Times New Roman"/>
          <w:sz w:val="28"/>
          <w:szCs w:val="28"/>
        </w:rPr>
        <w:t>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CA4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33EC7" w:rsidRDefault="00A33EC7" w:rsidP="00F258B6">
      <w:pPr>
        <w:pStyle w:val="consplusnormal0"/>
        <w:spacing w:before="0" w:beforeAutospacing="0" w:after="0" w:afterAutospacing="0" w:line="36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A33EC7" w:rsidRDefault="00A33EC7" w:rsidP="00F258B6">
      <w:pPr>
        <w:pStyle w:val="consplusnormal0"/>
        <w:spacing w:before="0" w:beforeAutospacing="0" w:after="0" w:afterAutospacing="0" w:line="36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A33EC7" w:rsidRDefault="00A33EC7" w:rsidP="00F258B6">
      <w:pPr>
        <w:pStyle w:val="consplusnormal0"/>
        <w:spacing w:before="0" w:beforeAutospacing="0" w:after="0" w:afterAutospacing="0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Усть-Донецкого</w:t>
      </w:r>
    </w:p>
    <w:p w:rsidR="00A33EC7" w:rsidRDefault="00A33EC7" w:rsidP="00F258B6">
      <w:pPr>
        <w:pStyle w:val="consplusnormal0"/>
        <w:spacing w:before="0" w:beforeAutospacing="0" w:after="0" w:afterAutospacing="0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В.Н. Скрипников</w:t>
      </w:r>
    </w:p>
    <w:p w:rsidR="00A33EC7" w:rsidRDefault="00A33EC7" w:rsidP="00F258B6">
      <w:pPr>
        <w:pStyle w:val="consplusnormal0"/>
        <w:spacing w:before="0" w:beforeAutospacing="0" w:after="0" w:afterAutospacing="0" w:line="36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A33EC7" w:rsidRDefault="00A33EC7" w:rsidP="00F258B6">
      <w:pPr>
        <w:pStyle w:val="consplusnormal0"/>
        <w:spacing w:before="0" w:beforeAutospacing="0" w:after="0" w:afterAutospacing="0" w:line="36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A33EC7" w:rsidRDefault="00A33EC7" w:rsidP="00EA647B">
      <w:pPr>
        <w:pStyle w:val="consplusnormal0"/>
        <w:spacing w:before="0" w:beforeAutospacing="0" w:after="0" w:afterAutospacing="0" w:line="240" w:lineRule="atLeast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A33EC7" w:rsidRDefault="00A33EC7" w:rsidP="00EA647B">
      <w:pPr>
        <w:pStyle w:val="consplusnormal0"/>
        <w:spacing w:before="0" w:beforeAutospacing="0" w:after="0" w:afterAutospacing="0" w:line="240" w:lineRule="atLeast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Усть-Донецкого </w:t>
      </w:r>
    </w:p>
    <w:p w:rsidR="00A33EC7" w:rsidRDefault="00A33EC7" w:rsidP="00EA647B">
      <w:pPr>
        <w:pStyle w:val="consplusnormal0"/>
        <w:spacing w:before="0" w:beforeAutospacing="0" w:after="0" w:afterAutospacing="0" w:line="240" w:lineRule="atLeast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Г.Н. Зюзин</w:t>
      </w:r>
    </w:p>
    <w:p w:rsidR="00A33EC7" w:rsidRDefault="00A33EC7" w:rsidP="00EB714D">
      <w:pPr>
        <w:pStyle w:val="BodyTextIndent"/>
        <w:ind w:left="0"/>
        <w:jc w:val="both"/>
        <w:rPr>
          <w:sz w:val="28"/>
          <w:szCs w:val="28"/>
        </w:rPr>
      </w:pPr>
    </w:p>
    <w:p w:rsidR="00A33EC7" w:rsidRDefault="00A33EC7" w:rsidP="00C91883">
      <w:pPr>
        <w:pStyle w:val="BodyTextIndent"/>
        <w:spacing w:after="0"/>
        <w:ind w:left="7019"/>
        <w:rPr>
          <w:sz w:val="28"/>
          <w:szCs w:val="28"/>
        </w:rPr>
      </w:pPr>
    </w:p>
    <w:p w:rsidR="00A33EC7" w:rsidRDefault="00A33EC7" w:rsidP="00C91883">
      <w:pPr>
        <w:pStyle w:val="BodyTextIndent"/>
        <w:spacing w:after="0"/>
        <w:ind w:left="7019"/>
        <w:rPr>
          <w:sz w:val="28"/>
          <w:szCs w:val="28"/>
        </w:rPr>
      </w:pPr>
    </w:p>
    <w:p w:rsidR="00A33EC7" w:rsidRDefault="00A33EC7" w:rsidP="00C91883">
      <w:pPr>
        <w:pStyle w:val="BodyTextIndent"/>
        <w:spacing w:after="0"/>
        <w:ind w:left="7019"/>
        <w:rPr>
          <w:sz w:val="28"/>
          <w:szCs w:val="28"/>
        </w:rPr>
      </w:pPr>
    </w:p>
    <w:p w:rsidR="00A33EC7" w:rsidRDefault="00A33EC7" w:rsidP="00C91883">
      <w:pPr>
        <w:pStyle w:val="BodyTextIndent"/>
        <w:spacing w:after="0"/>
        <w:ind w:left="7019"/>
        <w:rPr>
          <w:sz w:val="28"/>
          <w:szCs w:val="28"/>
        </w:rPr>
      </w:pPr>
    </w:p>
    <w:p w:rsidR="00A33EC7" w:rsidRDefault="00A33EC7" w:rsidP="00C91883">
      <w:pPr>
        <w:pStyle w:val="BodyTextIndent"/>
        <w:spacing w:after="0"/>
        <w:ind w:left="7019"/>
        <w:rPr>
          <w:sz w:val="28"/>
          <w:szCs w:val="28"/>
        </w:rPr>
      </w:pPr>
    </w:p>
    <w:p w:rsidR="00A33EC7" w:rsidRDefault="00A33EC7" w:rsidP="00C91883">
      <w:pPr>
        <w:pStyle w:val="BodyTextIndent"/>
        <w:spacing w:after="0"/>
        <w:ind w:left="7019"/>
        <w:rPr>
          <w:sz w:val="28"/>
          <w:szCs w:val="28"/>
        </w:rPr>
      </w:pPr>
    </w:p>
    <w:p w:rsidR="00A33EC7" w:rsidRDefault="00A33EC7" w:rsidP="00C91883">
      <w:pPr>
        <w:pStyle w:val="BodyTextIndent"/>
        <w:spacing w:after="0"/>
        <w:ind w:left="7019"/>
        <w:rPr>
          <w:sz w:val="28"/>
          <w:szCs w:val="28"/>
        </w:rPr>
      </w:pPr>
    </w:p>
    <w:p w:rsidR="00A33EC7" w:rsidRDefault="00A33EC7" w:rsidP="00C91883">
      <w:pPr>
        <w:pStyle w:val="BodyTextIndent"/>
        <w:spacing w:after="0"/>
        <w:ind w:left="7019"/>
        <w:rPr>
          <w:sz w:val="28"/>
          <w:szCs w:val="28"/>
        </w:rPr>
      </w:pPr>
    </w:p>
    <w:p w:rsidR="00A33EC7" w:rsidRDefault="00A33EC7" w:rsidP="00C91883">
      <w:pPr>
        <w:pStyle w:val="BodyTextIndent"/>
        <w:spacing w:after="0"/>
        <w:ind w:left="7019"/>
        <w:rPr>
          <w:sz w:val="28"/>
          <w:szCs w:val="28"/>
        </w:rPr>
      </w:pPr>
    </w:p>
    <w:p w:rsidR="00A33EC7" w:rsidRDefault="00A33EC7" w:rsidP="00C91883">
      <w:pPr>
        <w:pStyle w:val="BodyTextIndent"/>
        <w:spacing w:after="0"/>
        <w:ind w:left="7019"/>
        <w:rPr>
          <w:sz w:val="28"/>
          <w:szCs w:val="28"/>
        </w:rPr>
      </w:pPr>
    </w:p>
    <w:p w:rsidR="00A33EC7" w:rsidRDefault="00A33EC7" w:rsidP="00C91883">
      <w:pPr>
        <w:pStyle w:val="BodyTextIndent"/>
        <w:spacing w:after="0"/>
        <w:ind w:left="7019"/>
        <w:rPr>
          <w:sz w:val="28"/>
          <w:szCs w:val="28"/>
        </w:rPr>
      </w:pPr>
    </w:p>
    <w:p w:rsidR="00A33EC7" w:rsidRDefault="00A33EC7" w:rsidP="00C91883">
      <w:pPr>
        <w:pStyle w:val="BodyTextIndent"/>
        <w:spacing w:after="0"/>
        <w:ind w:left="7019"/>
        <w:rPr>
          <w:sz w:val="28"/>
          <w:szCs w:val="28"/>
        </w:rPr>
      </w:pPr>
    </w:p>
    <w:p w:rsidR="00A33EC7" w:rsidRDefault="00A33EC7" w:rsidP="00C91883">
      <w:pPr>
        <w:pStyle w:val="BodyTextIndent"/>
        <w:spacing w:after="0"/>
        <w:ind w:left="7019"/>
        <w:rPr>
          <w:sz w:val="28"/>
          <w:szCs w:val="28"/>
        </w:rPr>
      </w:pPr>
    </w:p>
    <w:p w:rsidR="00A33EC7" w:rsidRDefault="00A33EC7" w:rsidP="00C91883">
      <w:pPr>
        <w:pStyle w:val="BodyTextIndent"/>
        <w:spacing w:after="0"/>
        <w:ind w:left="7019"/>
        <w:rPr>
          <w:sz w:val="28"/>
          <w:szCs w:val="28"/>
        </w:rPr>
      </w:pPr>
    </w:p>
    <w:p w:rsidR="00A33EC7" w:rsidRDefault="00A33EC7" w:rsidP="00C91883">
      <w:pPr>
        <w:pStyle w:val="BodyTextIndent"/>
        <w:spacing w:after="0"/>
        <w:ind w:left="7019"/>
        <w:rPr>
          <w:sz w:val="28"/>
          <w:szCs w:val="28"/>
        </w:rPr>
      </w:pPr>
    </w:p>
    <w:p w:rsidR="00A33EC7" w:rsidRDefault="00A33EC7" w:rsidP="00C91883">
      <w:pPr>
        <w:pStyle w:val="BodyTextIndent"/>
        <w:spacing w:after="0"/>
        <w:ind w:left="7019"/>
        <w:rPr>
          <w:sz w:val="28"/>
          <w:szCs w:val="28"/>
        </w:rPr>
      </w:pPr>
    </w:p>
    <w:p w:rsidR="00A33EC7" w:rsidRDefault="00A33EC7" w:rsidP="00C91883">
      <w:pPr>
        <w:pStyle w:val="BodyTextIndent"/>
        <w:spacing w:after="0"/>
        <w:ind w:left="7019"/>
        <w:rPr>
          <w:sz w:val="28"/>
          <w:szCs w:val="28"/>
        </w:rPr>
      </w:pPr>
    </w:p>
    <w:p w:rsidR="00A33EC7" w:rsidRDefault="00A33EC7" w:rsidP="00C91883">
      <w:pPr>
        <w:pStyle w:val="BodyTextIndent"/>
        <w:spacing w:after="0"/>
        <w:ind w:left="7019"/>
        <w:rPr>
          <w:sz w:val="28"/>
          <w:szCs w:val="28"/>
        </w:rPr>
      </w:pPr>
    </w:p>
    <w:p w:rsidR="00A33EC7" w:rsidRDefault="00A33EC7" w:rsidP="00C91883">
      <w:pPr>
        <w:pStyle w:val="BodyTextIndent"/>
        <w:spacing w:after="0"/>
        <w:ind w:left="7019"/>
        <w:rPr>
          <w:sz w:val="28"/>
          <w:szCs w:val="28"/>
        </w:rPr>
      </w:pPr>
    </w:p>
    <w:p w:rsidR="00A33EC7" w:rsidRDefault="00A33EC7" w:rsidP="00C91883">
      <w:pPr>
        <w:pStyle w:val="BodyTextIndent"/>
        <w:spacing w:after="0"/>
        <w:ind w:left="7019"/>
        <w:rPr>
          <w:sz w:val="28"/>
          <w:szCs w:val="28"/>
        </w:rPr>
      </w:pPr>
    </w:p>
    <w:p w:rsidR="00A33EC7" w:rsidRDefault="00A33EC7" w:rsidP="00C91883">
      <w:pPr>
        <w:pStyle w:val="BodyTextIndent"/>
        <w:spacing w:after="0"/>
        <w:ind w:left="7019"/>
        <w:rPr>
          <w:sz w:val="28"/>
          <w:szCs w:val="28"/>
        </w:rPr>
      </w:pPr>
    </w:p>
    <w:p w:rsidR="00A33EC7" w:rsidRDefault="00A33EC7" w:rsidP="00C91883">
      <w:pPr>
        <w:pStyle w:val="BodyTextIndent"/>
        <w:spacing w:after="0"/>
        <w:ind w:left="7019"/>
        <w:rPr>
          <w:sz w:val="28"/>
          <w:szCs w:val="28"/>
        </w:rPr>
      </w:pPr>
    </w:p>
    <w:p w:rsidR="00A33EC7" w:rsidRDefault="00A33EC7" w:rsidP="00C91883">
      <w:pPr>
        <w:pStyle w:val="BodyTextIndent"/>
        <w:spacing w:after="0"/>
        <w:ind w:left="7019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Собрания депутатов </w:t>
      </w:r>
    </w:p>
    <w:p w:rsidR="00A33EC7" w:rsidRDefault="00A33EC7" w:rsidP="00C91883">
      <w:pPr>
        <w:pStyle w:val="BodyTextIndent"/>
        <w:spacing w:after="0"/>
        <w:ind w:left="7019"/>
        <w:rPr>
          <w:sz w:val="28"/>
          <w:szCs w:val="28"/>
        </w:rPr>
      </w:pPr>
      <w:r>
        <w:rPr>
          <w:sz w:val="28"/>
          <w:szCs w:val="28"/>
        </w:rPr>
        <w:t xml:space="preserve">Усть-Донецкого городского поселения </w:t>
      </w:r>
    </w:p>
    <w:p w:rsidR="00A33EC7" w:rsidRDefault="00A33EC7" w:rsidP="00C91883">
      <w:pPr>
        <w:pStyle w:val="BodyTextIndent"/>
        <w:spacing w:after="0"/>
        <w:ind w:left="7019"/>
        <w:rPr>
          <w:sz w:val="28"/>
          <w:szCs w:val="28"/>
        </w:rPr>
      </w:pPr>
      <w:r>
        <w:rPr>
          <w:sz w:val="28"/>
          <w:szCs w:val="28"/>
        </w:rPr>
        <w:t>от 21 июня 2016 года № 197</w:t>
      </w:r>
    </w:p>
    <w:p w:rsidR="00A33EC7" w:rsidRDefault="00A33EC7" w:rsidP="00C91883">
      <w:pPr>
        <w:pStyle w:val="BodyTextIndent"/>
        <w:spacing w:after="0"/>
        <w:ind w:left="7019"/>
        <w:rPr>
          <w:sz w:val="28"/>
          <w:szCs w:val="28"/>
        </w:rPr>
      </w:pPr>
    </w:p>
    <w:p w:rsidR="00A33EC7" w:rsidRDefault="00A33EC7" w:rsidP="003067A5">
      <w:pPr>
        <w:pStyle w:val="BodyTextIndent"/>
        <w:ind w:left="7020"/>
        <w:rPr>
          <w:sz w:val="28"/>
          <w:szCs w:val="28"/>
        </w:rPr>
      </w:pPr>
    </w:p>
    <w:p w:rsidR="00A33EC7" w:rsidRDefault="00A33EC7" w:rsidP="0022273B">
      <w:pPr>
        <w:pStyle w:val="BodyTextInden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A33EC7" w:rsidRDefault="00A33EC7" w:rsidP="0022273B">
      <w:pPr>
        <w:pStyle w:val="BodyTextInden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 в связи с присвоением звания «Почетный гражданин» </w:t>
      </w:r>
    </w:p>
    <w:p w:rsidR="00A33EC7" w:rsidRDefault="00A33EC7" w:rsidP="0022273B">
      <w:pPr>
        <w:pStyle w:val="BodyTextInden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Мазур Иосифу Романовичу</w:t>
      </w:r>
    </w:p>
    <w:p w:rsidR="00A33EC7" w:rsidRDefault="00A33EC7" w:rsidP="0022273B">
      <w:pPr>
        <w:pStyle w:val="BodyTextIndent"/>
        <w:ind w:left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6100"/>
        <w:gridCol w:w="3463"/>
      </w:tblGrid>
      <w:tr w:rsidR="00A33EC7" w:rsidTr="00BC433A">
        <w:tc>
          <w:tcPr>
            <w:tcW w:w="861" w:type="dxa"/>
          </w:tcPr>
          <w:p w:rsidR="00A33EC7" w:rsidRPr="00BC433A" w:rsidRDefault="00A33EC7" w:rsidP="00BC433A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BC433A">
              <w:rPr>
                <w:sz w:val="28"/>
                <w:szCs w:val="28"/>
              </w:rPr>
              <w:t>№п/п</w:t>
            </w:r>
          </w:p>
        </w:tc>
        <w:tc>
          <w:tcPr>
            <w:tcW w:w="6100" w:type="dxa"/>
          </w:tcPr>
          <w:p w:rsidR="00A33EC7" w:rsidRPr="00BC433A" w:rsidRDefault="00A33EC7" w:rsidP="00BC433A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BC433A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3463" w:type="dxa"/>
          </w:tcPr>
          <w:p w:rsidR="00A33EC7" w:rsidRPr="00BC433A" w:rsidRDefault="00A33EC7" w:rsidP="00BC433A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BC433A">
              <w:rPr>
                <w:sz w:val="28"/>
                <w:szCs w:val="28"/>
              </w:rPr>
              <w:t>Сумма (руб.)</w:t>
            </w:r>
          </w:p>
        </w:tc>
      </w:tr>
      <w:tr w:rsidR="00A33EC7" w:rsidTr="00BC433A">
        <w:tc>
          <w:tcPr>
            <w:tcW w:w="861" w:type="dxa"/>
          </w:tcPr>
          <w:p w:rsidR="00A33EC7" w:rsidRPr="00BC433A" w:rsidRDefault="00A33EC7" w:rsidP="00BC433A">
            <w:pPr>
              <w:pStyle w:val="BodyTextInden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0" w:type="dxa"/>
          </w:tcPr>
          <w:p w:rsidR="00A33EC7" w:rsidRPr="00BC433A" w:rsidRDefault="00A33EC7" w:rsidP="00BC433A">
            <w:pPr>
              <w:pStyle w:val="BodyTextIndent"/>
              <w:ind w:left="0"/>
              <w:rPr>
                <w:sz w:val="28"/>
                <w:szCs w:val="28"/>
              </w:rPr>
            </w:pPr>
            <w:r w:rsidRPr="00BC433A">
              <w:rPr>
                <w:sz w:val="28"/>
                <w:szCs w:val="28"/>
              </w:rPr>
              <w:t xml:space="preserve">Единовременное денежное вознаграждение </w:t>
            </w:r>
          </w:p>
          <w:p w:rsidR="00A33EC7" w:rsidRPr="00BC433A" w:rsidRDefault="00A33EC7" w:rsidP="00BC433A">
            <w:pPr>
              <w:pStyle w:val="BodyTextInden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 И.Р.</w:t>
            </w:r>
          </w:p>
        </w:tc>
        <w:tc>
          <w:tcPr>
            <w:tcW w:w="3463" w:type="dxa"/>
          </w:tcPr>
          <w:p w:rsidR="00A33EC7" w:rsidRPr="00BC433A" w:rsidRDefault="00A33EC7" w:rsidP="00BC433A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</w:p>
          <w:p w:rsidR="00A33EC7" w:rsidRPr="00BC433A" w:rsidRDefault="00A33EC7" w:rsidP="00BC433A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BC433A">
              <w:rPr>
                <w:sz w:val="28"/>
                <w:szCs w:val="28"/>
              </w:rPr>
              <w:t>30 000,00</w:t>
            </w:r>
          </w:p>
        </w:tc>
      </w:tr>
      <w:tr w:rsidR="00A33EC7" w:rsidTr="00BC433A">
        <w:trPr>
          <w:trHeight w:val="846"/>
        </w:trPr>
        <w:tc>
          <w:tcPr>
            <w:tcW w:w="861" w:type="dxa"/>
          </w:tcPr>
          <w:p w:rsidR="00A33EC7" w:rsidRPr="00BC433A" w:rsidRDefault="00A33EC7" w:rsidP="00BC433A">
            <w:pPr>
              <w:pStyle w:val="BodyTextInden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00" w:type="dxa"/>
          </w:tcPr>
          <w:p w:rsidR="00A33EC7" w:rsidRPr="00BC433A" w:rsidRDefault="00A33EC7" w:rsidP="00BC433A">
            <w:pPr>
              <w:pStyle w:val="BodyTextIndent"/>
              <w:ind w:left="0"/>
              <w:rPr>
                <w:sz w:val="28"/>
                <w:szCs w:val="28"/>
              </w:rPr>
            </w:pPr>
            <w:r w:rsidRPr="00BC433A">
              <w:rPr>
                <w:sz w:val="28"/>
                <w:szCs w:val="28"/>
              </w:rPr>
              <w:t xml:space="preserve">Страховые взносы </w:t>
            </w:r>
          </w:p>
          <w:p w:rsidR="00A33EC7" w:rsidRPr="00BC433A" w:rsidRDefault="00A33EC7" w:rsidP="00BC433A">
            <w:pPr>
              <w:pStyle w:val="BodyTextInden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 И.Р.</w:t>
            </w:r>
          </w:p>
        </w:tc>
        <w:tc>
          <w:tcPr>
            <w:tcW w:w="3463" w:type="dxa"/>
          </w:tcPr>
          <w:p w:rsidR="00A33EC7" w:rsidRPr="00BC433A" w:rsidRDefault="00A33EC7" w:rsidP="00BC433A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</w:p>
          <w:p w:rsidR="00A33EC7" w:rsidRPr="00BC433A" w:rsidRDefault="00A33EC7" w:rsidP="00BC433A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BC433A">
              <w:rPr>
                <w:sz w:val="28"/>
                <w:szCs w:val="28"/>
              </w:rPr>
              <w:t>9 060,00</w:t>
            </w:r>
          </w:p>
        </w:tc>
      </w:tr>
      <w:tr w:rsidR="00A33EC7" w:rsidTr="00BC433A">
        <w:tc>
          <w:tcPr>
            <w:tcW w:w="861" w:type="dxa"/>
          </w:tcPr>
          <w:p w:rsidR="00A33EC7" w:rsidRPr="00BC433A" w:rsidRDefault="00A33EC7" w:rsidP="00BC433A">
            <w:pPr>
              <w:pStyle w:val="BodyTextIndent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6100" w:type="dxa"/>
          </w:tcPr>
          <w:p w:rsidR="00A33EC7" w:rsidRPr="00BC433A" w:rsidRDefault="00A33EC7" w:rsidP="00BC433A">
            <w:pPr>
              <w:pStyle w:val="BodyTextIndent"/>
              <w:ind w:left="0"/>
              <w:rPr>
                <w:sz w:val="28"/>
                <w:szCs w:val="28"/>
              </w:rPr>
            </w:pPr>
            <w:r w:rsidRPr="00BC433A">
              <w:rPr>
                <w:sz w:val="28"/>
                <w:szCs w:val="28"/>
              </w:rPr>
              <w:t>Итого:</w:t>
            </w:r>
          </w:p>
        </w:tc>
        <w:tc>
          <w:tcPr>
            <w:tcW w:w="3463" w:type="dxa"/>
          </w:tcPr>
          <w:p w:rsidR="00A33EC7" w:rsidRPr="00BC433A" w:rsidRDefault="00A33EC7" w:rsidP="00BC433A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BC433A">
              <w:rPr>
                <w:sz w:val="28"/>
                <w:szCs w:val="28"/>
              </w:rPr>
              <w:t>39 060,00</w:t>
            </w:r>
          </w:p>
        </w:tc>
      </w:tr>
    </w:tbl>
    <w:p w:rsidR="00A33EC7" w:rsidRDefault="00A33EC7" w:rsidP="00AD1D26">
      <w:pPr>
        <w:pStyle w:val="BodyTextIndent"/>
        <w:ind w:left="0"/>
        <w:jc w:val="center"/>
      </w:pPr>
    </w:p>
    <w:p w:rsidR="00A33EC7" w:rsidRDefault="00A33EC7" w:rsidP="00AD1D26">
      <w:pPr>
        <w:pStyle w:val="BodyTextIndent"/>
        <w:ind w:left="0"/>
        <w:jc w:val="center"/>
      </w:pPr>
    </w:p>
    <w:p w:rsidR="00A33EC7" w:rsidRPr="00B31B23" w:rsidRDefault="00A33EC7" w:rsidP="00B31B23">
      <w:pPr>
        <w:pStyle w:val="BodyTextIndent"/>
        <w:spacing w:line="360" w:lineRule="auto"/>
        <w:ind w:left="0"/>
        <w:rPr>
          <w:sz w:val="28"/>
          <w:szCs w:val="28"/>
        </w:rPr>
      </w:pPr>
      <w:r w:rsidRPr="00B31B23">
        <w:rPr>
          <w:sz w:val="28"/>
          <w:szCs w:val="28"/>
        </w:rPr>
        <w:t xml:space="preserve">Глава поселения                                                        </w:t>
      </w:r>
      <w:r>
        <w:rPr>
          <w:sz w:val="28"/>
          <w:szCs w:val="28"/>
        </w:rPr>
        <w:t xml:space="preserve">                    </w:t>
      </w:r>
      <w:r w:rsidRPr="00B31B23">
        <w:rPr>
          <w:sz w:val="28"/>
          <w:szCs w:val="28"/>
        </w:rPr>
        <w:t xml:space="preserve">          В.Н.</w:t>
      </w:r>
      <w:r>
        <w:rPr>
          <w:sz w:val="28"/>
          <w:szCs w:val="28"/>
        </w:rPr>
        <w:t xml:space="preserve"> </w:t>
      </w:r>
      <w:r w:rsidRPr="00B31B23">
        <w:rPr>
          <w:sz w:val="28"/>
          <w:szCs w:val="28"/>
        </w:rPr>
        <w:t xml:space="preserve">Скрипников </w:t>
      </w:r>
    </w:p>
    <w:p w:rsidR="00A33EC7" w:rsidRPr="00B31B23" w:rsidRDefault="00A33EC7" w:rsidP="00B31B23">
      <w:pPr>
        <w:pStyle w:val="BodyTextIndent"/>
        <w:spacing w:line="360" w:lineRule="auto"/>
        <w:ind w:left="0"/>
        <w:rPr>
          <w:sz w:val="28"/>
          <w:szCs w:val="28"/>
        </w:rPr>
      </w:pPr>
      <w:r w:rsidRPr="00B31B23">
        <w:rPr>
          <w:sz w:val="28"/>
          <w:szCs w:val="28"/>
        </w:rPr>
        <w:t xml:space="preserve">Главный бухгалтер                                                   </w:t>
      </w:r>
      <w:r>
        <w:rPr>
          <w:sz w:val="28"/>
          <w:szCs w:val="28"/>
        </w:rPr>
        <w:t xml:space="preserve">                    </w:t>
      </w:r>
      <w:r w:rsidRPr="00B31B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О.Ю. Демко</w:t>
      </w:r>
    </w:p>
    <w:p w:rsidR="00A33EC7" w:rsidRDefault="00A33EC7" w:rsidP="00F258B6">
      <w:pPr>
        <w:pStyle w:val="BodyTextInden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Pr="00B31B23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 xml:space="preserve">, </w:t>
      </w:r>
      <w:r w:rsidRPr="00B31B23">
        <w:rPr>
          <w:sz w:val="28"/>
          <w:szCs w:val="28"/>
        </w:rPr>
        <w:t>финансов</w:t>
      </w:r>
    </w:p>
    <w:p w:rsidR="00A33EC7" w:rsidRDefault="00A33EC7" w:rsidP="00F258B6">
      <w:pPr>
        <w:pStyle w:val="BodyTextInden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B31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социальной сферы                                                                              М.А.Колосова</w:t>
      </w:r>
    </w:p>
    <w:p w:rsidR="00A33EC7" w:rsidRPr="00B31B23" w:rsidRDefault="00A33EC7" w:rsidP="00F258B6">
      <w:pPr>
        <w:pStyle w:val="BodyTextIndent"/>
        <w:spacing w:after="0"/>
        <w:ind w:left="0"/>
        <w:rPr>
          <w:sz w:val="28"/>
          <w:szCs w:val="28"/>
        </w:rPr>
      </w:pPr>
    </w:p>
    <w:p w:rsidR="00A33EC7" w:rsidRPr="00B31B23" w:rsidRDefault="00A33EC7" w:rsidP="00B31B23">
      <w:pPr>
        <w:pStyle w:val="BodyTextIndent"/>
        <w:spacing w:line="360" w:lineRule="auto"/>
        <w:ind w:left="0"/>
        <w:rPr>
          <w:sz w:val="28"/>
          <w:szCs w:val="28"/>
        </w:rPr>
      </w:pPr>
      <w:r w:rsidRPr="00B31B23">
        <w:rPr>
          <w:sz w:val="28"/>
          <w:szCs w:val="28"/>
        </w:rPr>
        <w:t>Ведущий специалист</w:t>
      </w:r>
      <w:r>
        <w:t xml:space="preserve">                                                                                            </w:t>
      </w:r>
      <w:r w:rsidRPr="00B31B23">
        <w:rPr>
          <w:sz w:val="28"/>
          <w:szCs w:val="28"/>
        </w:rPr>
        <w:t xml:space="preserve">И.А.Дмитриенко </w:t>
      </w:r>
    </w:p>
    <w:sectPr w:rsidR="00A33EC7" w:rsidRPr="00B31B23" w:rsidSect="00C97B65">
      <w:footerReference w:type="even" r:id="rId7"/>
      <w:type w:val="nextColumn"/>
      <w:pgSz w:w="11909" w:h="16834"/>
      <w:pgMar w:top="719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EC7" w:rsidRDefault="00A33EC7">
      <w:r>
        <w:separator/>
      </w:r>
    </w:p>
  </w:endnote>
  <w:endnote w:type="continuationSeparator" w:id="1">
    <w:p w:rsidR="00A33EC7" w:rsidRDefault="00A33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C7" w:rsidRDefault="00A33EC7" w:rsidP="00365E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3EC7" w:rsidRDefault="00A33E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EC7" w:rsidRDefault="00A33EC7">
      <w:r>
        <w:separator/>
      </w:r>
    </w:p>
  </w:footnote>
  <w:footnote w:type="continuationSeparator" w:id="1">
    <w:p w:rsidR="00A33EC7" w:rsidRDefault="00A33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BCC"/>
    <w:multiLevelType w:val="multilevel"/>
    <w:tmpl w:val="AD58A10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64D5BEB"/>
    <w:multiLevelType w:val="hybridMultilevel"/>
    <w:tmpl w:val="3B6C2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547C53"/>
    <w:multiLevelType w:val="hybridMultilevel"/>
    <w:tmpl w:val="12FA6CF0"/>
    <w:lvl w:ilvl="0" w:tplc="4972EB9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3">
    <w:nsid w:val="1FFF302A"/>
    <w:multiLevelType w:val="singleLevel"/>
    <w:tmpl w:val="DC7041F0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408"/>
      </w:pPr>
      <w:rPr>
        <w:rFonts w:cs="Times New Roman" w:hint="default"/>
      </w:rPr>
    </w:lvl>
  </w:abstractNum>
  <w:abstractNum w:abstractNumId="4">
    <w:nsid w:val="44C50D28"/>
    <w:multiLevelType w:val="hybridMultilevel"/>
    <w:tmpl w:val="1CB4A28E"/>
    <w:lvl w:ilvl="0" w:tplc="5600ADD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49E8015F"/>
    <w:multiLevelType w:val="hybridMultilevel"/>
    <w:tmpl w:val="AD58A104"/>
    <w:lvl w:ilvl="0" w:tplc="883261E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590F6EDC"/>
    <w:multiLevelType w:val="hybridMultilevel"/>
    <w:tmpl w:val="C23AB478"/>
    <w:lvl w:ilvl="0" w:tplc="90DCF2AE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A7A"/>
    <w:rsid w:val="00001A20"/>
    <w:rsid w:val="00002CA3"/>
    <w:rsid w:val="000050EE"/>
    <w:rsid w:val="00012F69"/>
    <w:rsid w:val="00020858"/>
    <w:rsid w:val="00023CCA"/>
    <w:rsid w:val="00026D1F"/>
    <w:rsid w:val="00031271"/>
    <w:rsid w:val="00035663"/>
    <w:rsid w:val="00036879"/>
    <w:rsid w:val="00047BFB"/>
    <w:rsid w:val="00050553"/>
    <w:rsid w:val="00053266"/>
    <w:rsid w:val="0005332B"/>
    <w:rsid w:val="00062990"/>
    <w:rsid w:val="0007562D"/>
    <w:rsid w:val="0007701A"/>
    <w:rsid w:val="0008563C"/>
    <w:rsid w:val="00091199"/>
    <w:rsid w:val="000942C0"/>
    <w:rsid w:val="000965AF"/>
    <w:rsid w:val="000A000E"/>
    <w:rsid w:val="000A1978"/>
    <w:rsid w:val="000A2D96"/>
    <w:rsid w:val="000B2FA8"/>
    <w:rsid w:val="000C1276"/>
    <w:rsid w:val="000C50B9"/>
    <w:rsid w:val="000C6BDA"/>
    <w:rsid w:val="000D754D"/>
    <w:rsid w:val="000F5FE8"/>
    <w:rsid w:val="000F71F8"/>
    <w:rsid w:val="000F778B"/>
    <w:rsid w:val="00100980"/>
    <w:rsid w:val="00104ECF"/>
    <w:rsid w:val="0010697D"/>
    <w:rsid w:val="00111CE6"/>
    <w:rsid w:val="00113BF9"/>
    <w:rsid w:val="00120C2F"/>
    <w:rsid w:val="00126A8B"/>
    <w:rsid w:val="00130A88"/>
    <w:rsid w:val="00137344"/>
    <w:rsid w:val="001408F9"/>
    <w:rsid w:val="00147A2D"/>
    <w:rsid w:val="00185A1B"/>
    <w:rsid w:val="00186964"/>
    <w:rsid w:val="001928F4"/>
    <w:rsid w:val="001A1526"/>
    <w:rsid w:val="001A541D"/>
    <w:rsid w:val="001A74BA"/>
    <w:rsid w:val="001B0401"/>
    <w:rsid w:val="001B675A"/>
    <w:rsid w:val="001C1E84"/>
    <w:rsid w:val="001C7CAD"/>
    <w:rsid w:val="001D02E9"/>
    <w:rsid w:val="001E14F8"/>
    <w:rsid w:val="001F6CBC"/>
    <w:rsid w:val="00205EFC"/>
    <w:rsid w:val="00207C14"/>
    <w:rsid w:val="0022273B"/>
    <w:rsid w:val="00225A98"/>
    <w:rsid w:val="0023676D"/>
    <w:rsid w:val="002368B3"/>
    <w:rsid w:val="002373BC"/>
    <w:rsid w:val="00250B05"/>
    <w:rsid w:val="0025322D"/>
    <w:rsid w:val="002561FC"/>
    <w:rsid w:val="00265247"/>
    <w:rsid w:val="00273DBC"/>
    <w:rsid w:val="002746E3"/>
    <w:rsid w:val="00276AB8"/>
    <w:rsid w:val="002804F3"/>
    <w:rsid w:val="002920C6"/>
    <w:rsid w:val="00294999"/>
    <w:rsid w:val="0029657A"/>
    <w:rsid w:val="002A003C"/>
    <w:rsid w:val="002B11F7"/>
    <w:rsid w:val="002D2CB2"/>
    <w:rsid w:val="002D72A7"/>
    <w:rsid w:val="002E5B14"/>
    <w:rsid w:val="002F56F8"/>
    <w:rsid w:val="002F67C7"/>
    <w:rsid w:val="003067A5"/>
    <w:rsid w:val="00316475"/>
    <w:rsid w:val="003221CD"/>
    <w:rsid w:val="003256AC"/>
    <w:rsid w:val="00327F1F"/>
    <w:rsid w:val="00331051"/>
    <w:rsid w:val="0033177C"/>
    <w:rsid w:val="0034501C"/>
    <w:rsid w:val="00355CCB"/>
    <w:rsid w:val="00361D44"/>
    <w:rsid w:val="00362709"/>
    <w:rsid w:val="00365EF2"/>
    <w:rsid w:val="00367565"/>
    <w:rsid w:val="00373313"/>
    <w:rsid w:val="00395733"/>
    <w:rsid w:val="00396B2A"/>
    <w:rsid w:val="003B0DFE"/>
    <w:rsid w:val="003B45F3"/>
    <w:rsid w:val="003B72FC"/>
    <w:rsid w:val="003C0559"/>
    <w:rsid w:val="003C06F1"/>
    <w:rsid w:val="003C4728"/>
    <w:rsid w:val="003D5324"/>
    <w:rsid w:val="003D63B7"/>
    <w:rsid w:val="003E1645"/>
    <w:rsid w:val="003E2A48"/>
    <w:rsid w:val="003E2A89"/>
    <w:rsid w:val="003E34B8"/>
    <w:rsid w:val="003E4514"/>
    <w:rsid w:val="003E5812"/>
    <w:rsid w:val="003F2338"/>
    <w:rsid w:val="003F4F22"/>
    <w:rsid w:val="003F5B41"/>
    <w:rsid w:val="003F734C"/>
    <w:rsid w:val="004052EA"/>
    <w:rsid w:val="004065BC"/>
    <w:rsid w:val="004066C2"/>
    <w:rsid w:val="004333C1"/>
    <w:rsid w:val="0044280A"/>
    <w:rsid w:val="004659C6"/>
    <w:rsid w:val="004804C0"/>
    <w:rsid w:val="0049549D"/>
    <w:rsid w:val="004A1933"/>
    <w:rsid w:val="004A3091"/>
    <w:rsid w:val="004B5374"/>
    <w:rsid w:val="004C02F3"/>
    <w:rsid w:val="004D23EC"/>
    <w:rsid w:val="004D6889"/>
    <w:rsid w:val="004E7003"/>
    <w:rsid w:val="005056D6"/>
    <w:rsid w:val="0051036C"/>
    <w:rsid w:val="00510C5F"/>
    <w:rsid w:val="00516FF9"/>
    <w:rsid w:val="005222D1"/>
    <w:rsid w:val="005267AF"/>
    <w:rsid w:val="00534860"/>
    <w:rsid w:val="00540F81"/>
    <w:rsid w:val="00551CA2"/>
    <w:rsid w:val="00573BD2"/>
    <w:rsid w:val="005842C9"/>
    <w:rsid w:val="00592A7B"/>
    <w:rsid w:val="005B191D"/>
    <w:rsid w:val="005D2163"/>
    <w:rsid w:val="005E2F6B"/>
    <w:rsid w:val="005E3485"/>
    <w:rsid w:val="006021F7"/>
    <w:rsid w:val="0061666F"/>
    <w:rsid w:val="00616802"/>
    <w:rsid w:val="00620AF1"/>
    <w:rsid w:val="0062368D"/>
    <w:rsid w:val="00627FA4"/>
    <w:rsid w:val="00630EE3"/>
    <w:rsid w:val="00643AA8"/>
    <w:rsid w:val="0064626A"/>
    <w:rsid w:val="00646922"/>
    <w:rsid w:val="0065246F"/>
    <w:rsid w:val="00656B21"/>
    <w:rsid w:val="00661E81"/>
    <w:rsid w:val="0066229A"/>
    <w:rsid w:val="00675795"/>
    <w:rsid w:val="006773B0"/>
    <w:rsid w:val="00682946"/>
    <w:rsid w:val="00685E0D"/>
    <w:rsid w:val="006916CA"/>
    <w:rsid w:val="006963F1"/>
    <w:rsid w:val="006A4801"/>
    <w:rsid w:val="006B7C8E"/>
    <w:rsid w:val="006C11A4"/>
    <w:rsid w:val="006C21A9"/>
    <w:rsid w:val="006C3FFE"/>
    <w:rsid w:val="006C4A9A"/>
    <w:rsid w:val="006C5E8C"/>
    <w:rsid w:val="006D284C"/>
    <w:rsid w:val="006E0B96"/>
    <w:rsid w:val="006E3EEE"/>
    <w:rsid w:val="006F4D94"/>
    <w:rsid w:val="006F64B9"/>
    <w:rsid w:val="00702093"/>
    <w:rsid w:val="00706D1B"/>
    <w:rsid w:val="00706EF3"/>
    <w:rsid w:val="00711EAF"/>
    <w:rsid w:val="007141C3"/>
    <w:rsid w:val="00745016"/>
    <w:rsid w:val="00755009"/>
    <w:rsid w:val="00764041"/>
    <w:rsid w:val="00776F75"/>
    <w:rsid w:val="00783E3D"/>
    <w:rsid w:val="00785965"/>
    <w:rsid w:val="00786D72"/>
    <w:rsid w:val="00792AB8"/>
    <w:rsid w:val="00795CB1"/>
    <w:rsid w:val="007965BB"/>
    <w:rsid w:val="007A0A0A"/>
    <w:rsid w:val="007A11CD"/>
    <w:rsid w:val="007A417B"/>
    <w:rsid w:val="007A5E93"/>
    <w:rsid w:val="007B106C"/>
    <w:rsid w:val="007B16E7"/>
    <w:rsid w:val="007B61AA"/>
    <w:rsid w:val="007C190F"/>
    <w:rsid w:val="007F02CC"/>
    <w:rsid w:val="007F54A8"/>
    <w:rsid w:val="007F6C56"/>
    <w:rsid w:val="007F7E8D"/>
    <w:rsid w:val="00800CB5"/>
    <w:rsid w:val="00801FDA"/>
    <w:rsid w:val="0080267D"/>
    <w:rsid w:val="00816227"/>
    <w:rsid w:val="00824399"/>
    <w:rsid w:val="0082706A"/>
    <w:rsid w:val="0083190A"/>
    <w:rsid w:val="00843A1B"/>
    <w:rsid w:val="00843BFC"/>
    <w:rsid w:val="00850B2E"/>
    <w:rsid w:val="0085145E"/>
    <w:rsid w:val="00860AD3"/>
    <w:rsid w:val="00887571"/>
    <w:rsid w:val="00896F7B"/>
    <w:rsid w:val="008A1282"/>
    <w:rsid w:val="008A3EDA"/>
    <w:rsid w:val="008A578C"/>
    <w:rsid w:val="008B2FEC"/>
    <w:rsid w:val="008B37C5"/>
    <w:rsid w:val="008B57C4"/>
    <w:rsid w:val="008B5B24"/>
    <w:rsid w:val="008E2F9F"/>
    <w:rsid w:val="008E3530"/>
    <w:rsid w:val="008E4E63"/>
    <w:rsid w:val="008E56B8"/>
    <w:rsid w:val="008F34F7"/>
    <w:rsid w:val="009005DF"/>
    <w:rsid w:val="009148C9"/>
    <w:rsid w:val="00921EC8"/>
    <w:rsid w:val="009332C7"/>
    <w:rsid w:val="00944574"/>
    <w:rsid w:val="009475A0"/>
    <w:rsid w:val="00953CCC"/>
    <w:rsid w:val="009714CB"/>
    <w:rsid w:val="00976156"/>
    <w:rsid w:val="0097640C"/>
    <w:rsid w:val="00985BC3"/>
    <w:rsid w:val="00985CC2"/>
    <w:rsid w:val="009871CB"/>
    <w:rsid w:val="00992FFC"/>
    <w:rsid w:val="009A4430"/>
    <w:rsid w:val="009B5EBE"/>
    <w:rsid w:val="009B7A92"/>
    <w:rsid w:val="009C18E3"/>
    <w:rsid w:val="009C438B"/>
    <w:rsid w:val="009C667D"/>
    <w:rsid w:val="009E1C06"/>
    <w:rsid w:val="009E621C"/>
    <w:rsid w:val="009E7AA6"/>
    <w:rsid w:val="009F0368"/>
    <w:rsid w:val="009F47FD"/>
    <w:rsid w:val="00A06AF2"/>
    <w:rsid w:val="00A17957"/>
    <w:rsid w:val="00A274FF"/>
    <w:rsid w:val="00A33EC7"/>
    <w:rsid w:val="00A53369"/>
    <w:rsid w:val="00A54BAD"/>
    <w:rsid w:val="00A6119A"/>
    <w:rsid w:val="00A6163B"/>
    <w:rsid w:val="00A64082"/>
    <w:rsid w:val="00A73E01"/>
    <w:rsid w:val="00A762CB"/>
    <w:rsid w:val="00A768FF"/>
    <w:rsid w:val="00A808D1"/>
    <w:rsid w:val="00A91B0E"/>
    <w:rsid w:val="00AA10CB"/>
    <w:rsid w:val="00AA252D"/>
    <w:rsid w:val="00AA5F20"/>
    <w:rsid w:val="00AA74E9"/>
    <w:rsid w:val="00AB0BFA"/>
    <w:rsid w:val="00AB7741"/>
    <w:rsid w:val="00AC3FAA"/>
    <w:rsid w:val="00AC5F9E"/>
    <w:rsid w:val="00AD1D26"/>
    <w:rsid w:val="00AD30D4"/>
    <w:rsid w:val="00AD7B97"/>
    <w:rsid w:val="00AE5A0C"/>
    <w:rsid w:val="00B149E2"/>
    <w:rsid w:val="00B21CB4"/>
    <w:rsid w:val="00B3081F"/>
    <w:rsid w:val="00B31B23"/>
    <w:rsid w:val="00B43419"/>
    <w:rsid w:val="00B50A23"/>
    <w:rsid w:val="00B571F1"/>
    <w:rsid w:val="00B60800"/>
    <w:rsid w:val="00B62080"/>
    <w:rsid w:val="00B65B5A"/>
    <w:rsid w:val="00B82875"/>
    <w:rsid w:val="00B907B3"/>
    <w:rsid w:val="00B971BE"/>
    <w:rsid w:val="00BA31B1"/>
    <w:rsid w:val="00BA36D4"/>
    <w:rsid w:val="00BA5075"/>
    <w:rsid w:val="00BB1154"/>
    <w:rsid w:val="00BC0BA4"/>
    <w:rsid w:val="00BC1EC6"/>
    <w:rsid w:val="00BC433A"/>
    <w:rsid w:val="00BD0201"/>
    <w:rsid w:val="00BD1F09"/>
    <w:rsid w:val="00BE24FB"/>
    <w:rsid w:val="00BE38B5"/>
    <w:rsid w:val="00BE5C84"/>
    <w:rsid w:val="00C258A9"/>
    <w:rsid w:val="00C3350C"/>
    <w:rsid w:val="00C5435A"/>
    <w:rsid w:val="00C56F51"/>
    <w:rsid w:val="00C66B45"/>
    <w:rsid w:val="00C76C9C"/>
    <w:rsid w:val="00C80A29"/>
    <w:rsid w:val="00C82C36"/>
    <w:rsid w:val="00C83A43"/>
    <w:rsid w:val="00C83BFD"/>
    <w:rsid w:val="00C91883"/>
    <w:rsid w:val="00C95675"/>
    <w:rsid w:val="00C97B65"/>
    <w:rsid w:val="00CA39DD"/>
    <w:rsid w:val="00CA4CA9"/>
    <w:rsid w:val="00CA706A"/>
    <w:rsid w:val="00CC222B"/>
    <w:rsid w:val="00CC3098"/>
    <w:rsid w:val="00CC5AC3"/>
    <w:rsid w:val="00CC7A5B"/>
    <w:rsid w:val="00CD39C2"/>
    <w:rsid w:val="00CE2E4E"/>
    <w:rsid w:val="00CF4534"/>
    <w:rsid w:val="00D07E39"/>
    <w:rsid w:val="00D13D39"/>
    <w:rsid w:val="00D241AF"/>
    <w:rsid w:val="00D260F8"/>
    <w:rsid w:val="00D315CA"/>
    <w:rsid w:val="00D34AA9"/>
    <w:rsid w:val="00D501AA"/>
    <w:rsid w:val="00D55014"/>
    <w:rsid w:val="00D81D72"/>
    <w:rsid w:val="00D95176"/>
    <w:rsid w:val="00DA2F8D"/>
    <w:rsid w:val="00DB5C9C"/>
    <w:rsid w:val="00DC0A7A"/>
    <w:rsid w:val="00DC5081"/>
    <w:rsid w:val="00DD276C"/>
    <w:rsid w:val="00DD6397"/>
    <w:rsid w:val="00DE18EA"/>
    <w:rsid w:val="00DF68F1"/>
    <w:rsid w:val="00E01CFD"/>
    <w:rsid w:val="00E03396"/>
    <w:rsid w:val="00E12246"/>
    <w:rsid w:val="00E15670"/>
    <w:rsid w:val="00E166D6"/>
    <w:rsid w:val="00E24C60"/>
    <w:rsid w:val="00E24F7C"/>
    <w:rsid w:val="00E44936"/>
    <w:rsid w:val="00E54BD5"/>
    <w:rsid w:val="00E54FFE"/>
    <w:rsid w:val="00E577FA"/>
    <w:rsid w:val="00E65123"/>
    <w:rsid w:val="00E76BB5"/>
    <w:rsid w:val="00E8449B"/>
    <w:rsid w:val="00E846D8"/>
    <w:rsid w:val="00E858AE"/>
    <w:rsid w:val="00E9264F"/>
    <w:rsid w:val="00E978D5"/>
    <w:rsid w:val="00E97AEA"/>
    <w:rsid w:val="00EA3042"/>
    <w:rsid w:val="00EA4DD3"/>
    <w:rsid w:val="00EA647B"/>
    <w:rsid w:val="00EB714D"/>
    <w:rsid w:val="00ED7FE8"/>
    <w:rsid w:val="00EE0488"/>
    <w:rsid w:val="00EE3F30"/>
    <w:rsid w:val="00EF71D4"/>
    <w:rsid w:val="00EF75B9"/>
    <w:rsid w:val="00F021EB"/>
    <w:rsid w:val="00F03F68"/>
    <w:rsid w:val="00F05CDE"/>
    <w:rsid w:val="00F07E46"/>
    <w:rsid w:val="00F22BD9"/>
    <w:rsid w:val="00F258B6"/>
    <w:rsid w:val="00F26F8D"/>
    <w:rsid w:val="00F32E8F"/>
    <w:rsid w:val="00F52CF7"/>
    <w:rsid w:val="00F61D71"/>
    <w:rsid w:val="00F639C2"/>
    <w:rsid w:val="00F64A3C"/>
    <w:rsid w:val="00F81973"/>
    <w:rsid w:val="00F83B41"/>
    <w:rsid w:val="00FA20B2"/>
    <w:rsid w:val="00FA332C"/>
    <w:rsid w:val="00FA337F"/>
    <w:rsid w:val="00FA3E91"/>
    <w:rsid w:val="00FC3EE4"/>
    <w:rsid w:val="00FC4DE2"/>
    <w:rsid w:val="00FD2133"/>
    <w:rsid w:val="00FD609D"/>
    <w:rsid w:val="00FE3857"/>
    <w:rsid w:val="00FE5A3A"/>
    <w:rsid w:val="00FE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4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5B19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BE24FB"/>
    <w:pPr>
      <w:ind w:firstLine="540"/>
      <w:jc w:val="both"/>
    </w:pPr>
    <w:rPr>
      <w:b/>
      <w:bCs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0800"/>
    <w:rPr>
      <w:rFonts w:cs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13B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E35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26A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162"/>
    <w:rPr>
      <w:sz w:val="24"/>
      <w:szCs w:val="24"/>
    </w:rPr>
  </w:style>
  <w:style w:type="paragraph" w:customStyle="1" w:styleId="Postan">
    <w:name w:val="Postan"/>
    <w:basedOn w:val="Normal"/>
    <w:uiPriority w:val="99"/>
    <w:rsid w:val="00126A8B"/>
    <w:pPr>
      <w:jc w:val="center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AD30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1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D30D4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D72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7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1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D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62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365E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16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65EF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208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858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C7C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7CAD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CA39DD"/>
    <w:rPr>
      <w:rFonts w:cs="Times New Roman"/>
      <w:i/>
      <w:iCs/>
    </w:rPr>
  </w:style>
  <w:style w:type="paragraph" w:customStyle="1" w:styleId="consplustitle">
    <w:name w:val="consplustitle"/>
    <w:basedOn w:val="Normal"/>
    <w:uiPriority w:val="99"/>
    <w:rsid w:val="004659C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NormalWeb">
    <w:name w:val="Normal (Web)"/>
    <w:basedOn w:val="Normal"/>
    <w:uiPriority w:val="99"/>
    <w:rsid w:val="004659C6"/>
    <w:pPr>
      <w:spacing w:before="180" w:after="180"/>
    </w:pPr>
  </w:style>
  <w:style w:type="paragraph" w:customStyle="1" w:styleId="consplusnormal0">
    <w:name w:val="consplusnormal"/>
    <w:basedOn w:val="Normal"/>
    <w:uiPriority w:val="99"/>
    <w:rsid w:val="004659C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character" w:styleId="Strong">
    <w:name w:val="Strong"/>
    <w:basedOn w:val="DefaultParagraphFont"/>
    <w:uiPriority w:val="99"/>
    <w:qFormat/>
    <w:rsid w:val="004659C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5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3</Pages>
  <Words>415</Words>
  <Characters>2372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14</cp:revision>
  <cp:lastPrinted>2016-06-22T13:20:00Z</cp:lastPrinted>
  <dcterms:created xsi:type="dcterms:W3CDTF">2015-07-27T08:26:00Z</dcterms:created>
  <dcterms:modified xsi:type="dcterms:W3CDTF">2016-06-22T13:25:00Z</dcterms:modified>
</cp:coreProperties>
</file>