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7C" w:rsidRDefault="00C21B7C">
      <w:pPr>
        <w:spacing w:line="211" w:lineRule="auto"/>
        <w:jc w:val="right"/>
      </w:pPr>
    </w:p>
    <w:p w:rsidR="00C21B7C" w:rsidRDefault="00C21B7C">
      <w:pPr>
        <w:spacing w:line="211" w:lineRule="auto"/>
        <w:jc w:val="right"/>
      </w:pPr>
    </w:p>
    <w:p w:rsidR="00C21B7C" w:rsidRDefault="00C21B7C">
      <w:pPr>
        <w:pStyle w:val="Heading8"/>
        <w:spacing w:line="211" w:lineRule="auto"/>
        <w:rPr>
          <w:sz w:val="36"/>
        </w:rPr>
      </w:pPr>
      <w:r>
        <w:rPr>
          <w:sz w:val="36"/>
        </w:rPr>
        <w:t>Российская Федерация</w:t>
      </w:r>
    </w:p>
    <w:p w:rsidR="00C21B7C" w:rsidRDefault="00C21B7C">
      <w:pPr>
        <w:spacing w:line="211" w:lineRule="auto"/>
        <w:jc w:val="center"/>
        <w:rPr>
          <w:b/>
          <w:caps/>
          <w:sz w:val="32"/>
        </w:rPr>
      </w:pPr>
    </w:p>
    <w:p w:rsidR="00C21B7C" w:rsidRDefault="00C21B7C">
      <w:pPr>
        <w:pStyle w:val="Heading4"/>
        <w:spacing w:line="211" w:lineRule="auto"/>
        <w:rPr>
          <w:caps/>
          <w:sz w:val="32"/>
        </w:rPr>
      </w:pPr>
      <w:r>
        <w:rPr>
          <w:caps/>
          <w:sz w:val="32"/>
        </w:rPr>
        <w:t>РОСТОВСКАЯ ОБЛАСТЬ</w:t>
      </w:r>
    </w:p>
    <w:p w:rsidR="00C21B7C" w:rsidRDefault="00C21B7C">
      <w:pPr>
        <w:spacing w:line="211" w:lineRule="auto"/>
        <w:jc w:val="center"/>
      </w:pPr>
    </w:p>
    <w:p w:rsidR="00C21B7C" w:rsidRDefault="00C21B7C">
      <w:pPr>
        <w:spacing w:line="211" w:lineRule="auto"/>
        <w:jc w:val="center"/>
      </w:pPr>
    </w:p>
    <w:p w:rsidR="00C21B7C" w:rsidRDefault="00C21B7C">
      <w:pPr>
        <w:spacing w:line="211" w:lineRule="auto"/>
        <w:jc w:val="center"/>
      </w:pPr>
    </w:p>
    <w:p w:rsidR="00C21B7C" w:rsidRDefault="00C21B7C">
      <w:pPr>
        <w:spacing w:line="211" w:lineRule="auto"/>
        <w:jc w:val="center"/>
      </w:pPr>
    </w:p>
    <w:p w:rsidR="00C21B7C" w:rsidRDefault="00C21B7C">
      <w:pPr>
        <w:spacing w:line="211" w:lineRule="auto"/>
        <w:jc w:val="center"/>
      </w:pPr>
    </w:p>
    <w:p w:rsidR="00C21B7C" w:rsidRDefault="00C21B7C">
      <w:pPr>
        <w:spacing w:line="211" w:lineRule="auto"/>
        <w:jc w:val="center"/>
      </w:pPr>
    </w:p>
    <w:p w:rsidR="00C21B7C" w:rsidRDefault="00C21B7C">
      <w:pPr>
        <w:spacing w:line="211" w:lineRule="auto"/>
        <w:jc w:val="center"/>
      </w:pPr>
    </w:p>
    <w:p w:rsidR="00C21B7C" w:rsidRDefault="00C21B7C">
      <w:pPr>
        <w:spacing w:line="211" w:lineRule="auto"/>
        <w:jc w:val="center"/>
      </w:pPr>
    </w:p>
    <w:p w:rsidR="00C21B7C" w:rsidRDefault="00C21B7C">
      <w:pPr>
        <w:spacing w:line="211" w:lineRule="auto"/>
        <w:jc w:val="center"/>
      </w:pPr>
    </w:p>
    <w:p w:rsidR="00C21B7C" w:rsidRDefault="00C21B7C">
      <w:pPr>
        <w:spacing w:line="211" w:lineRule="auto"/>
        <w:jc w:val="center"/>
        <w:rPr>
          <w:b/>
          <w:sz w:val="44"/>
        </w:rPr>
      </w:pPr>
    </w:p>
    <w:p w:rsidR="00C21B7C" w:rsidRPr="002D7293" w:rsidRDefault="00C21B7C">
      <w:pPr>
        <w:spacing w:line="211" w:lineRule="auto"/>
        <w:jc w:val="center"/>
        <w:rPr>
          <w:b/>
          <w:sz w:val="44"/>
        </w:rPr>
      </w:pPr>
      <w:r w:rsidRPr="002D7293">
        <w:rPr>
          <w:b/>
          <w:sz w:val="44"/>
        </w:rPr>
        <w:t>ПАСПОРТ</w:t>
      </w:r>
    </w:p>
    <w:p w:rsidR="00C21B7C" w:rsidRPr="002D7293" w:rsidRDefault="00C21B7C">
      <w:pPr>
        <w:spacing w:line="211" w:lineRule="auto"/>
        <w:jc w:val="center"/>
        <w:rPr>
          <w:caps/>
          <w:sz w:val="36"/>
        </w:rPr>
      </w:pPr>
      <w:r w:rsidRPr="002D7293">
        <w:rPr>
          <w:b/>
          <w:sz w:val="36"/>
        </w:rPr>
        <w:t>муниципального образования</w:t>
      </w:r>
      <w:r w:rsidRPr="002D7293">
        <w:rPr>
          <w:caps/>
          <w:sz w:val="36"/>
        </w:rPr>
        <w:t xml:space="preserve"> </w:t>
      </w:r>
    </w:p>
    <w:p w:rsidR="00C21B7C" w:rsidRPr="002D7293" w:rsidRDefault="00C21B7C" w:rsidP="00C34B09">
      <w:pPr>
        <w:spacing w:line="211" w:lineRule="auto"/>
        <w:jc w:val="center"/>
        <w:rPr>
          <w:b/>
          <w:sz w:val="36"/>
        </w:rPr>
      </w:pPr>
      <w:r w:rsidRPr="002D7293">
        <w:rPr>
          <w:caps/>
          <w:sz w:val="36"/>
        </w:rPr>
        <w:t>«</w:t>
      </w:r>
      <w:r w:rsidRPr="00C34B09">
        <w:rPr>
          <w:b/>
          <w:sz w:val="36"/>
          <w:szCs w:val="36"/>
        </w:rPr>
        <w:t>Усть</w:t>
      </w:r>
      <w:r>
        <w:rPr>
          <w:b/>
          <w:sz w:val="36"/>
          <w:szCs w:val="36"/>
        </w:rPr>
        <w:t xml:space="preserve"> </w:t>
      </w:r>
      <w:r w:rsidRPr="00C34B0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Pr="00C34B09">
        <w:rPr>
          <w:b/>
          <w:sz w:val="36"/>
          <w:szCs w:val="36"/>
        </w:rPr>
        <w:t>Донецкое городское</w:t>
      </w:r>
      <w:r>
        <w:t xml:space="preserve"> </w:t>
      </w:r>
      <w:r w:rsidRPr="00C34B09">
        <w:rPr>
          <w:b/>
          <w:sz w:val="36"/>
        </w:rPr>
        <w:t>поселение</w:t>
      </w:r>
      <w:r w:rsidRPr="002D7293">
        <w:rPr>
          <w:b/>
          <w:sz w:val="36"/>
        </w:rPr>
        <w:t>»</w:t>
      </w:r>
    </w:p>
    <w:p w:rsidR="00C21B7C" w:rsidRPr="002D7293" w:rsidRDefault="00C21B7C">
      <w:pPr>
        <w:spacing w:line="211" w:lineRule="auto"/>
        <w:jc w:val="center"/>
        <w:rPr>
          <w:b/>
          <w:sz w:val="36"/>
        </w:rPr>
      </w:pPr>
      <w:r w:rsidRPr="00C34B09">
        <w:rPr>
          <w:b/>
          <w:color w:val="333333"/>
          <w:sz w:val="36"/>
          <w:szCs w:val="36"/>
          <w:shd w:val="clear" w:color="auto" w:fill="FFFFFF"/>
        </w:rPr>
        <w:t>Усть- Донецкого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Pr="002D7293">
        <w:rPr>
          <w:b/>
          <w:sz w:val="36"/>
        </w:rPr>
        <w:t xml:space="preserve">муниципального района </w:t>
      </w:r>
    </w:p>
    <w:p w:rsidR="00C21B7C" w:rsidRPr="002D7293" w:rsidRDefault="00C21B7C">
      <w:pPr>
        <w:spacing w:line="211" w:lineRule="auto"/>
        <w:jc w:val="center"/>
        <w:rPr>
          <w:b/>
          <w:sz w:val="36"/>
        </w:rPr>
      </w:pPr>
    </w:p>
    <w:p w:rsidR="00C21B7C" w:rsidRDefault="00C21B7C">
      <w:pPr>
        <w:spacing w:line="211" w:lineRule="auto"/>
        <w:jc w:val="center"/>
        <w:rPr>
          <w:rFonts w:ascii="Arial" w:hAnsi="Arial"/>
          <w:b/>
          <w:sz w:val="36"/>
        </w:rPr>
      </w:pPr>
    </w:p>
    <w:p w:rsidR="00C21B7C" w:rsidRDefault="00C21B7C">
      <w:pPr>
        <w:spacing w:line="211" w:lineRule="auto"/>
        <w:jc w:val="center"/>
        <w:rPr>
          <w:rFonts w:ascii="Arial" w:hAnsi="Arial"/>
          <w:b/>
          <w:sz w:val="36"/>
        </w:rPr>
      </w:pPr>
    </w:p>
    <w:p w:rsidR="00C21B7C" w:rsidRDefault="00C21B7C">
      <w:pPr>
        <w:spacing w:line="211" w:lineRule="auto"/>
        <w:jc w:val="center"/>
        <w:rPr>
          <w:rFonts w:ascii="Arial" w:hAnsi="Arial"/>
          <w:b/>
          <w:sz w:val="36"/>
        </w:rPr>
      </w:pPr>
    </w:p>
    <w:p w:rsidR="00C21B7C" w:rsidRDefault="00C21B7C">
      <w:pPr>
        <w:spacing w:line="211" w:lineRule="auto"/>
        <w:jc w:val="center"/>
        <w:rPr>
          <w:rFonts w:ascii="Arial" w:hAnsi="Arial"/>
          <w:b/>
          <w:sz w:val="36"/>
        </w:rPr>
      </w:pPr>
    </w:p>
    <w:p w:rsidR="00C21B7C" w:rsidRDefault="00C21B7C">
      <w:pPr>
        <w:spacing w:line="211" w:lineRule="auto"/>
        <w:jc w:val="center"/>
        <w:rPr>
          <w:rFonts w:ascii="Arial" w:hAnsi="Arial"/>
          <w:b/>
          <w:sz w:val="36"/>
        </w:rPr>
      </w:pPr>
    </w:p>
    <w:p w:rsidR="00C21B7C" w:rsidRDefault="00C21B7C">
      <w:pPr>
        <w:pStyle w:val="Title"/>
        <w:spacing w:line="211" w:lineRule="auto"/>
      </w:pPr>
    </w:p>
    <w:p w:rsidR="00C21B7C" w:rsidRDefault="00C21B7C">
      <w:pPr>
        <w:pStyle w:val="Title"/>
        <w:spacing w:line="211" w:lineRule="auto"/>
      </w:pPr>
    </w:p>
    <w:p w:rsidR="00C21B7C" w:rsidRDefault="00C21B7C">
      <w:pPr>
        <w:pStyle w:val="Title"/>
        <w:spacing w:line="211" w:lineRule="auto"/>
      </w:pPr>
    </w:p>
    <w:p w:rsidR="00C21B7C" w:rsidRDefault="00C21B7C">
      <w:pPr>
        <w:pStyle w:val="Title"/>
        <w:spacing w:line="211" w:lineRule="auto"/>
      </w:pPr>
    </w:p>
    <w:p w:rsidR="00C21B7C" w:rsidRDefault="00C21B7C">
      <w:pPr>
        <w:pStyle w:val="Title"/>
        <w:spacing w:line="211" w:lineRule="auto"/>
      </w:pPr>
    </w:p>
    <w:p w:rsidR="00C21B7C" w:rsidRDefault="00C21B7C">
      <w:pPr>
        <w:pStyle w:val="Title"/>
        <w:spacing w:line="211" w:lineRule="auto"/>
      </w:pPr>
    </w:p>
    <w:p w:rsidR="00C21B7C" w:rsidRDefault="00C21B7C">
      <w:pPr>
        <w:pStyle w:val="Title"/>
        <w:spacing w:line="211" w:lineRule="auto"/>
      </w:pPr>
    </w:p>
    <w:p w:rsidR="00C21B7C" w:rsidRDefault="00C21B7C">
      <w:pPr>
        <w:pStyle w:val="Title"/>
        <w:spacing w:line="211" w:lineRule="auto"/>
      </w:pPr>
    </w:p>
    <w:p w:rsidR="00C21B7C" w:rsidRDefault="00C21B7C">
      <w:pPr>
        <w:pStyle w:val="Title"/>
        <w:spacing w:line="211" w:lineRule="auto"/>
      </w:pPr>
    </w:p>
    <w:p w:rsidR="00C21B7C" w:rsidRDefault="00C21B7C">
      <w:pPr>
        <w:pStyle w:val="Title"/>
        <w:spacing w:line="211" w:lineRule="auto"/>
      </w:pPr>
    </w:p>
    <w:p w:rsidR="00C21B7C" w:rsidRDefault="00C21B7C">
      <w:pPr>
        <w:pStyle w:val="Title"/>
        <w:spacing w:line="211" w:lineRule="auto"/>
      </w:pPr>
    </w:p>
    <w:p w:rsidR="00C21B7C" w:rsidRDefault="00C21B7C" w:rsidP="007C0659">
      <w:pPr>
        <w:pStyle w:val="Title"/>
        <w:spacing w:line="211" w:lineRule="auto"/>
        <w:jc w:val="left"/>
      </w:pPr>
      <w:r>
        <w:t xml:space="preserve"> Глава Администрации </w:t>
      </w:r>
    </w:p>
    <w:p w:rsidR="00C21B7C" w:rsidRDefault="00C21B7C" w:rsidP="007C0659">
      <w:pPr>
        <w:pStyle w:val="Title"/>
        <w:spacing w:line="211" w:lineRule="auto"/>
        <w:jc w:val="left"/>
      </w:pPr>
      <w:r>
        <w:t xml:space="preserve"> Усть-Донецкого городского поселения</w:t>
      </w:r>
      <w:r w:rsidRPr="007C0659">
        <w:t xml:space="preserve"> </w:t>
      </w:r>
      <w:r>
        <w:t xml:space="preserve">                                        Г.А. Аксенов</w:t>
      </w:r>
    </w:p>
    <w:p w:rsidR="00C21B7C" w:rsidRDefault="00C21B7C">
      <w:pPr>
        <w:pStyle w:val="Title"/>
        <w:spacing w:line="211" w:lineRule="auto"/>
      </w:pPr>
    </w:p>
    <w:p w:rsidR="00C21B7C" w:rsidRDefault="00C21B7C">
      <w:pPr>
        <w:pStyle w:val="Title"/>
        <w:spacing w:line="211" w:lineRule="auto"/>
      </w:pPr>
    </w:p>
    <w:p w:rsidR="00C21B7C" w:rsidRDefault="00C21B7C">
      <w:pPr>
        <w:pStyle w:val="Title"/>
        <w:spacing w:line="211" w:lineRule="auto"/>
      </w:pPr>
    </w:p>
    <w:p w:rsidR="00C21B7C" w:rsidRDefault="00C21B7C">
      <w:pPr>
        <w:pStyle w:val="Title"/>
        <w:spacing w:line="211" w:lineRule="auto"/>
      </w:pPr>
    </w:p>
    <w:p w:rsidR="00C21B7C" w:rsidRDefault="00C21B7C">
      <w:pPr>
        <w:pStyle w:val="Title"/>
        <w:spacing w:line="211" w:lineRule="auto"/>
      </w:pPr>
    </w:p>
    <w:p w:rsidR="00C21B7C" w:rsidRDefault="00C21B7C">
      <w:pPr>
        <w:pStyle w:val="Title"/>
        <w:spacing w:line="211" w:lineRule="auto"/>
      </w:pPr>
    </w:p>
    <w:p w:rsidR="00C21B7C" w:rsidRDefault="00C21B7C">
      <w:pPr>
        <w:pStyle w:val="Title"/>
        <w:spacing w:line="211" w:lineRule="auto"/>
      </w:pPr>
    </w:p>
    <w:p w:rsidR="00C21B7C" w:rsidRDefault="00C21B7C">
      <w:pPr>
        <w:pStyle w:val="Title"/>
        <w:spacing w:line="211" w:lineRule="auto"/>
      </w:pPr>
    </w:p>
    <w:p w:rsidR="00C21B7C" w:rsidRDefault="00C21B7C">
      <w:pPr>
        <w:pStyle w:val="Title"/>
        <w:spacing w:line="211" w:lineRule="auto"/>
      </w:pPr>
    </w:p>
    <w:p w:rsidR="00C21B7C" w:rsidRPr="008965EA" w:rsidRDefault="00C21B7C" w:rsidP="00063A54">
      <w:pPr>
        <w:spacing w:line="211" w:lineRule="auto"/>
        <w:jc w:val="center"/>
        <w:rPr>
          <w:b/>
          <w:sz w:val="36"/>
        </w:rPr>
      </w:pPr>
      <w:r>
        <w:rPr>
          <w:b/>
          <w:sz w:val="36"/>
        </w:rPr>
        <w:t xml:space="preserve">2017 </w:t>
      </w:r>
      <w:r w:rsidRPr="008965EA">
        <w:rPr>
          <w:b/>
          <w:sz w:val="36"/>
        </w:rPr>
        <w:t>год</w:t>
      </w:r>
    </w:p>
    <w:p w:rsidR="00C21B7C" w:rsidRPr="00F31E1C" w:rsidRDefault="00C21B7C" w:rsidP="001E7985">
      <w:pPr>
        <w:pStyle w:val="Title"/>
        <w:spacing w:line="211" w:lineRule="auto"/>
        <w:rPr>
          <w:b w:val="0"/>
          <w:lang w:val="en-US"/>
        </w:rPr>
      </w:pPr>
      <w:r>
        <w:br w:type="page"/>
      </w:r>
    </w:p>
    <w:p w:rsidR="00C21B7C" w:rsidRDefault="00C21B7C">
      <w:pPr>
        <w:spacing w:line="211" w:lineRule="auto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>
          <w:rPr>
            <w:b/>
          </w:rPr>
          <w:t>.</w:t>
        </w:r>
      </w:smartTag>
      <w:r>
        <w:rPr>
          <w:b/>
        </w:rPr>
        <w:t xml:space="preserve"> Общие характеристики</w:t>
      </w:r>
    </w:p>
    <w:p w:rsidR="00C21B7C" w:rsidRDefault="00C21B7C">
      <w:pPr>
        <w:spacing w:line="211" w:lineRule="auto"/>
        <w:ind w:left="720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953"/>
        <w:gridCol w:w="4394"/>
      </w:tblGrid>
      <w:tr w:rsidR="00C21B7C" w:rsidTr="0001700A">
        <w:tc>
          <w:tcPr>
            <w:tcW w:w="568" w:type="dxa"/>
          </w:tcPr>
          <w:p w:rsidR="00C21B7C" w:rsidRDefault="00C21B7C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C21B7C" w:rsidRDefault="00C21B7C" w:rsidP="001E7985">
            <w:pPr>
              <w:spacing w:line="211" w:lineRule="auto"/>
              <w:jc w:val="both"/>
              <w:rPr>
                <w:sz w:val="24"/>
              </w:rPr>
            </w:pPr>
            <w:r>
              <w:rPr>
                <w:sz w:val="24"/>
              </w:rPr>
              <w:t>Местоположение в муниципальном районе</w:t>
            </w:r>
          </w:p>
        </w:tc>
        <w:tc>
          <w:tcPr>
            <w:tcW w:w="4394" w:type="dxa"/>
          </w:tcPr>
          <w:p w:rsidR="00C21B7C" w:rsidRPr="007B6C86" w:rsidRDefault="00C21B7C" w:rsidP="007C0659">
            <w:pPr>
              <w:spacing w:line="211" w:lineRule="auto"/>
              <w:rPr>
                <w:sz w:val="24"/>
                <w:szCs w:val="24"/>
              </w:rPr>
            </w:pPr>
            <w:r w:rsidRPr="007B6C86">
              <w:rPr>
                <w:sz w:val="24"/>
                <w:szCs w:val="24"/>
              </w:rPr>
              <w:t>центр</w:t>
            </w:r>
          </w:p>
        </w:tc>
      </w:tr>
      <w:tr w:rsidR="00C21B7C" w:rsidRPr="00A015D5" w:rsidTr="0001700A">
        <w:tc>
          <w:tcPr>
            <w:tcW w:w="568" w:type="dxa"/>
          </w:tcPr>
          <w:p w:rsidR="00C21B7C" w:rsidRDefault="00C21B7C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Административный центр</w:t>
            </w:r>
          </w:p>
        </w:tc>
        <w:tc>
          <w:tcPr>
            <w:tcW w:w="4394" w:type="dxa"/>
          </w:tcPr>
          <w:p w:rsidR="00C21B7C" w:rsidRPr="00A015D5" w:rsidRDefault="00C21B7C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р.п. Усть - Донецкий</w:t>
            </w:r>
          </w:p>
        </w:tc>
      </w:tr>
      <w:tr w:rsidR="00C21B7C" w:rsidRPr="00A015D5" w:rsidTr="0001700A">
        <w:tc>
          <w:tcPr>
            <w:tcW w:w="568" w:type="dxa"/>
          </w:tcPr>
          <w:p w:rsidR="00C21B7C" w:rsidRPr="00A015D5" w:rsidRDefault="00C21B7C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Расстояние от административного центра поселения до райцентра, км</w:t>
            </w:r>
          </w:p>
        </w:tc>
        <w:tc>
          <w:tcPr>
            <w:tcW w:w="4394" w:type="dxa"/>
          </w:tcPr>
          <w:p w:rsidR="00C21B7C" w:rsidRPr="00A015D5" w:rsidRDefault="00C21B7C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-</w:t>
            </w:r>
          </w:p>
        </w:tc>
      </w:tr>
      <w:tr w:rsidR="00C21B7C" w:rsidRPr="00A015D5" w:rsidTr="0001700A">
        <w:tc>
          <w:tcPr>
            <w:tcW w:w="568" w:type="dxa"/>
          </w:tcPr>
          <w:p w:rsidR="00C21B7C" w:rsidRPr="00A015D5" w:rsidRDefault="00C21B7C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Общая площадь муниципального образования, кв.км</w:t>
            </w:r>
          </w:p>
        </w:tc>
        <w:tc>
          <w:tcPr>
            <w:tcW w:w="4394" w:type="dxa"/>
          </w:tcPr>
          <w:p w:rsidR="00C21B7C" w:rsidRPr="00A015D5" w:rsidRDefault="00C21B7C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7, 211 кв. км.</w:t>
            </w:r>
          </w:p>
        </w:tc>
      </w:tr>
      <w:tr w:rsidR="00C21B7C" w:rsidRPr="00A015D5" w:rsidTr="0001700A">
        <w:trPr>
          <w:trHeight w:val="536"/>
        </w:trPr>
        <w:tc>
          <w:tcPr>
            <w:tcW w:w="568" w:type="dxa"/>
          </w:tcPr>
          <w:p w:rsidR="00C21B7C" w:rsidRPr="00A015D5" w:rsidRDefault="00C21B7C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Численность населения на 01.01.2017, чел.</w:t>
            </w:r>
          </w:p>
        </w:tc>
        <w:tc>
          <w:tcPr>
            <w:tcW w:w="4394" w:type="dxa"/>
          </w:tcPr>
          <w:p w:rsidR="00C21B7C" w:rsidRPr="00A015D5" w:rsidRDefault="00C21B7C" w:rsidP="007C0659">
            <w:pPr>
              <w:spacing w:line="211" w:lineRule="auto"/>
              <w:rPr>
                <w:sz w:val="24"/>
                <w:szCs w:val="24"/>
              </w:rPr>
            </w:pPr>
          </w:p>
          <w:p w:rsidR="00C21B7C" w:rsidRPr="00A015D5" w:rsidRDefault="00C21B7C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11310</w:t>
            </w:r>
          </w:p>
        </w:tc>
      </w:tr>
      <w:tr w:rsidR="00C21B7C" w:rsidRPr="00A015D5" w:rsidTr="0001700A">
        <w:tc>
          <w:tcPr>
            <w:tcW w:w="568" w:type="dxa"/>
          </w:tcPr>
          <w:p w:rsidR="00C21B7C" w:rsidRPr="00A015D5" w:rsidRDefault="00C21B7C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Площадь сельхозугодий, га, в т. ч.:</w:t>
            </w:r>
          </w:p>
          <w:p w:rsidR="00C21B7C" w:rsidRPr="00A015D5" w:rsidRDefault="00C21B7C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пашни</w:t>
            </w:r>
          </w:p>
          <w:p w:rsidR="00C21B7C" w:rsidRPr="00A015D5" w:rsidRDefault="00C21B7C" w:rsidP="001E7985">
            <w:pPr>
              <w:numPr>
                <w:ilvl w:val="1"/>
                <w:numId w:val="29"/>
              </w:numPr>
              <w:tabs>
                <w:tab w:val="clear" w:pos="1440"/>
                <w:tab w:val="num" w:pos="176"/>
              </w:tabs>
              <w:spacing w:line="211" w:lineRule="auto"/>
              <w:ind w:left="0" w:firstLine="0"/>
              <w:jc w:val="both"/>
              <w:rPr>
                <w:sz w:val="24"/>
              </w:rPr>
            </w:pPr>
            <w:r w:rsidRPr="00A015D5">
              <w:rPr>
                <w:sz w:val="24"/>
              </w:rPr>
              <w:t>кормовых угодий</w:t>
            </w:r>
          </w:p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- многолетних насаждений </w:t>
            </w:r>
          </w:p>
        </w:tc>
        <w:tc>
          <w:tcPr>
            <w:tcW w:w="4394" w:type="dxa"/>
          </w:tcPr>
          <w:p w:rsidR="00C21B7C" w:rsidRPr="00A015D5" w:rsidRDefault="00C21B7C" w:rsidP="007C0659">
            <w:pPr>
              <w:spacing w:line="211" w:lineRule="auto"/>
            </w:pPr>
            <w:r w:rsidRPr="00A015D5">
              <w:t>-</w:t>
            </w:r>
          </w:p>
          <w:p w:rsidR="00C21B7C" w:rsidRPr="00A015D5" w:rsidRDefault="00C21B7C" w:rsidP="007C0659">
            <w:pPr>
              <w:spacing w:line="211" w:lineRule="auto"/>
            </w:pPr>
          </w:p>
        </w:tc>
      </w:tr>
      <w:tr w:rsidR="00C21B7C" w:rsidRPr="00A015D5" w:rsidTr="0001700A">
        <w:tc>
          <w:tcPr>
            <w:tcW w:w="568" w:type="dxa"/>
          </w:tcPr>
          <w:p w:rsidR="00C21B7C" w:rsidRPr="00A015D5" w:rsidRDefault="00C21B7C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Площадь лесов, га</w:t>
            </w:r>
          </w:p>
        </w:tc>
        <w:tc>
          <w:tcPr>
            <w:tcW w:w="4394" w:type="dxa"/>
          </w:tcPr>
          <w:p w:rsidR="00C21B7C" w:rsidRPr="00A015D5" w:rsidRDefault="00C21B7C" w:rsidP="007C0659">
            <w:pPr>
              <w:spacing w:line="211" w:lineRule="auto"/>
            </w:pPr>
            <w:r w:rsidRPr="00A015D5">
              <w:t>-</w:t>
            </w:r>
          </w:p>
        </w:tc>
      </w:tr>
      <w:tr w:rsidR="00C21B7C" w:rsidRPr="00A015D5" w:rsidTr="0001700A">
        <w:tc>
          <w:tcPr>
            <w:tcW w:w="568" w:type="dxa"/>
          </w:tcPr>
          <w:p w:rsidR="00C21B7C" w:rsidRPr="00A015D5" w:rsidRDefault="00C21B7C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Общая протяженность автодорог вне населенных пун</w:t>
            </w:r>
            <w:r w:rsidRPr="00A015D5">
              <w:rPr>
                <w:sz w:val="24"/>
              </w:rPr>
              <w:t>к</w:t>
            </w:r>
            <w:r w:rsidRPr="00A015D5">
              <w:rPr>
                <w:sz w:val="24"/>
              </w:rPr>
              <w:t xml:space="preserve">тов (протяженность автодорог с твердым </w:t>
            </w:r>
            <w:r w:rsidRPr="00A015D5">
              <w:rPr>
                <w:sz w:val="24"/>
              </w:rPr>
              <w:br/>
              <w:t>покрытием), км</w:t>
            </w:r>
          </w:p>
        </w:tc>
        <w:tc>
          <w:tcPr>
            <w:tcW w:w="4394" w:type="dxa"/>
          </w:tcPr>
          <w:p w:rsidR="00C21B7C" w:rsidRPr="00A015D5" w:rsidRDefault="00C21B7C" w:rsidP="007C0659">
            <w:pPr>
              <w:spacing w:line="211" w:lineRule="auto"/>
            </w:pPr>
            <w:r w:rsidRPr="00A015D5">
              <w:t>-</w:t>
            </w:r>
          </w:p>
        </w:tc>
      </w:tr>
      <w:tr w:rsidR="00C21B7C" w:rsidRPr="00A015D5" w:rsidTr="0001700A">
        <w:trPr>
          <w:trHeight w:val="971"/>
        </w:trPr>
        <w:tc>
          <w:tcPr>
            <w:tcW w:w="568" w:type="dxa"/>
          </w:tcPr>
          <w:p w:rsidR="00C21B7C" w:rsidRPr="00A015D5" w:rsidRDefault="00C21B7C">
            <w:pPr>
              <w:numPr>
                <w:ilvl w:val="0"/>
                <w:numId w:val="29"/>
              </w:numPr>
              <w:spacing w:line="211" w:lineRule="auto"/>
              <w:ind w:left="470" w:hanging="357"/>
            </w:pPr>
          </w:p>
        </w:tc>
        <w:tc>
          <w:tcPr>
            <w:tcW w:w="5953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Протяженность газопроводов на 01.01.2017, км, в т.ч.:</w:t>
            </w:r>
          </w:p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- высокого давления</w:t>
            </w:r>
          </w:p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- низкого давления</w:t>
            </w:r>
          </w:p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- % газификации (от числа домовладений)</w:t>
            </w:r>
          </w:p>
        </w:tc>
        <w:tc>
          <w:tcPr>
            <w:tcW w:w="4394" w:type="dxa"/>
          </w:tcPr>
          <w:p w:rsidR="00C21B7C" w:rsidRPr="00A015D5" w:rsidRDefault="00C21B7C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50,42</w:t>
            </w:r>
          </w:p>
          <w:p w:rsidR="00C21B7C" w:rsidRPr="00A015D5" w:rsidRDefault="00C21B7C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15,66</w:t>
            </w:r>
          </w:p>
          <w:p w:rsidR="00C21B7C" w:rsidRPr="00A015D5" w:rsidRDefault="00C21B7C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36,4</w:t>
            </w:r>
          </w:p>
          <w:p w:rsidR="00C21B7C" w:rsidRPr="00A015D5" w:rsidRDefault="00C21B7C" w:rsidP="007C0659">
            <w:pPr>
              <w:spacing w:line="211" w:lineRule="auto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99,7</w:t>
            </w:r>
          </w:p>
        </w:tc>
      </w:tr>
    </w:tbl>
    <w:p w:rsidR="00C21B7C" w:rsidRPr="00A015D5" w:rsidRDefault="00C21B7C">
      <w:pPr>
        <w:spacing w:line="211" w:lineRule="auto"/>
        <w:ind w:left="720"/>
        <w:rPr>
          <w:b/>
        </w:rPr>
      </w:pPr>
    </w:p>
    <w:p w:rsidR="00C21B7C" w:rsidRPr="00A015D5" w:rsidRDefault="00C21B7C">
      <w:pPr>
        <w:spacing w:line="211" w:lineRule="auto"/>
        <w:rPr>
          <w:b/>
        </w:rPr>
      </w:pPr>
      <w:r w:rsidRPr="00A015D5">
        <w:rPr>
          <w:b/>
          <w:lang w:val="en-US"/>
        </w:rPr>
        <w:t>II</w:t>
      </w:r>
      <w:r w:rsidRPr="00A015D5">
        <w:rPr>
          <w:b/>
        </w:rPr>
        <w:t>. Характеристика населенных пунктов</w:t>
      </w:r>
    </w:p>
    <w:p w:rsidR="00C21B7C" w:rsidRPr="00A015D5" w:rsidRDefault="00C21B7C">
      <w:pPr>
        <w:spacing w:line="211" w:lineRule="auto"/>
        <w:ind w:left="720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112"/>
        <w:gridCol w:w="992"/>
        <w:gridCol w:w="992"/>
        <w:gridCol w:w="851"/>
        <w:gridCol w:w="851"/>
        <w:gridCol w:w="567"/>
        <w:gridCol w:w="567"/>
        <w:gridCol w:w="1417"/>
      </w:tblGrid>
      <w:tr w:rsidR="00C21B7C" w:rsidRPr="00A015D5" w:rsidTr="007620DC">
        <w:trPr>
          <w:cantSplit/>
        </w:trPr>
        <w:tc>
          <w:tcPr>
            <w:tcW w:w="566" w:type="dxa"/>
            <w:vMerge w:val="restart"/>
            <w:vAlign w:val="center"/>
          </w:tcPr>
          <w:p w:rsidR="00C21B7C" w:rsidRPr="00A015D5" w:rsidRDefault="00C21B7C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C21B7C" w:rsidRPr="00A015D5" w:rsidRDefault="00C21B7C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Наименование характеристики</w:t>
            </w:r>
          </w:p>
        </w:tc>
        <w:tc>
          <w:tcPr>
            <w:tcW w:w="4820" w:type="dxa"/>
            <w:gridSpan w:val="6"/>
            <w:vAlign w:val="center"/>
          </w:tcPr>
          <w:p w:rsidR="00C21B7C" w:rsidRPr="00A015D5" w:rsidRDefault="00C21B7C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Населенные пункты</w:t>
            </w:r>
          </w:p>
        </w:tc>
        <w:tc>
          <w:tcPr>
            <w:tcW w:w="1417" w:type="dxa"/>
            <w:vMerge w:val="restart"/>
            <w:vAlign w:val="center"/>
          </w:tcPr>
          <w:p w:rsidR="00C21B7C" w:rsidRPr="00A015D5" w:rsidRDefault="00C21B7C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Всего</w:t>
            </w:r>
          </w:p>
        </w:tc>
      </w:tr>
      <w:tr w:rsidR="00C21B7C" w:rsidRPr="00A015D5" w:rsidTr="007620DC">
        <w:trPr>
          <w:cantSplit/>
          <w:trHeight w:val="1134"/>
        </w:trPr>
        <w:tc>
          <w:tcPr>
            <w:tcW w:w="566" w:type="dxa"/>
            <w:vMerge/>
          </w:tcPr>
          <w:p w:rsidR="00C21B7C" w:rsidRPr="00A015D5" w:rsidRDefault="00C21B7C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  <w:vMerge/>
          </w:tcPr>
          <w:p w:rsidR="00C21B7C" w:rsidRPr="00A015D5" w:rsidRDefault="00C21B7C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extDirection w:val="btLr"/>
          </w:tcPr>
          <w:p w:rsidR="00C21B7C" w:rsidRPr="00A015D5" w:rsidRDefault="00C21B7C" w:rsidP="00F80A94">
            <w:pPr>
              <w:pStyle w:val="Header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992" w:type="dxa"/>
            <w:textDirection w:val="btLr"/>
          </w:tcPr>
          <w:p w:rsidR="00C21B7C" w:rsidRPr="00A015D5" w:rsidRDefault="00C21B7C" w:rsidP="00F80A94">
            <w:pPr>
              <w:pStyle w:val="Header"/>
              <w:tabs>
                <w:tab w:val="clear" w:pos="4153"/>
                <w:tab w:val="clear" w:pos="8306"/>
              </w:tabs>
              <w:spacing w:line="211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C21B7C" w:rsidRPr="00A015D5" w:rsidRDefault="00C21B7C" w:rsidP="00F80A94">
            <w:pPr>
              <w:pStyle w:val="Header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C21B7C" w:rsidRPr="00A015D5" w:rsidRDefault="00C21B7C" w:rsidP="00F80A94">
            <w:pPr>
              <w:pStyle w:val="Header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textDirection w:val="btLr"/>
          </w:tcPr>
          <w:p w:rsidR="00C21B7C" w:rsidRPr="00A015D5" w:rsidRDefault="00C21B7C" w:rsidP="00F80A94">
            <w:pPr>
              <w:pStyle w:val="Header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67" w:type="dxa"/>
            <w:textDirection w:val="btLr"/>
          </w:tcPr>
          <w:p w:rsidR="00C21B7C" w:rsidRPr="00A015D5" w:rsidRDefault="00C21B7C" w:rsidP="00F80A94">
            <w:pPr>
              <w:pStyle w:val="Header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C21B7C" w:rsidRPr="00A015D5" w:rsidRDefault="00C21B7C" w:rsidP="00A11FAC">
            <w:pPr>
              <w:pStyle w:val="Header"/>
              <w:rPr>
                <w:sz w:val="24"/>
              </w:rPr>
            </w:pPr>
          </w:p>
        </w:tc>
      </w:tr>
      <w:tr w:rsidR="00C21B7C" w:rsidRPr="00A015D5" w:rsidTr="007620DC">
        <w:trPr>
          <w:cantSplit/>
        </w:trPr>
        <w:tc>
          <w:tcPr>
            <w:tcW w:w="566" w:type="dxa"/>
            <w:vMerge w:val="restart"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0E6F5A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Численность населения (чел.) на 01.01.2017, в т. ч.: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11310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  <w:vMerge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работающих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3544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  <w:vMerge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пенсионеров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3900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  <w:vMerge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учащихся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1082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  <w:vMerge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дошкольного возраста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1042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  <w:vMerge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женщин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6105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  <w:vMerge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мужчин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5205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Численность избирателей (чел.)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7747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Расстояние до административного центра поселения, км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Протяженность уличных автодорог с твердым покрытием, км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25,2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01700A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домовладений / квартир 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1006/3480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личных подсобных </w:t>
            </w:r>
            <w:r w:rsidRPr="00A015D5">
              <w:rPr>
                <w:sz w:val="24"/>
              </w:rPr>
              <w:br/>
              <w:t>хозяйств / площадь земель под ЛПХ, (в т. ч. пашни), га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Количество крестьянско-фермерских хозяйств / площадь земель под КФХ, (в т. ч. пашни), га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коллективных хозяйств / площадь земель под КХ, га </w:t>
            </w:r>
            <w:r w:rsidRPr="00A015D5">
              <w:rPr>
                <w:sz w:val="24"/>
              </w:rPr>
              <w:br/>
              <w:t>(в т. ч. пашни)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Количество рыбоводческих хозяйств / площадь, га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Степень газификации, %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99,7</w:t>
            </w:r>
          </w:p>
        </w:tc>
      </w:tr>
      <w:tr w:rsidR="00C21B7C" w:rsidRPr="00A015D5" w:rsidTr="007620DC">
        <w:trPr>
          <w:cantSplit/>
          <w:trHeight w:val="109"/>
        </w:trPr>
        <w:tc>
          <w:tcPr>
            <w:tcW w:w="566" w:type="dxa"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номеров проводной  </w:t>
            </w:r>
            <w:r w:rsidRPr="00A015D5">
              <w:rPr>
                <w:sz w:val="24"/>
              </w:rPr>
              <w:br/>
              <w:t>телефонной связи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1294</w:t>
            </w:r>
          </w:p>
        </w:tc>
      </w:tr>
      <w:tr w:rsidR="00C21B7C" w:rsidRPr="00A015D5" w:rsidTr="007620DC">
        <w:trPr>
          <w:cantSplit/>
          <w:trHeight w:val="109"/>
        </w:trPr>
        <w:tc>
          <w:tcPr>
            <w:tcW w:w="566" w:type="dxa"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right="-57" w:hanging="357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Наличие операторов мобильной </w:t>
            </w:r>
            <w:r w:rsidRPr="00A015D5">
              <w:rPr>
                <w:sz w:val="24"/>
                <w:lang w:val="en-US"/>
              </w:rPr>
              <w:br/>
            </w:r>
            <w:r w:rsidRPr="00A015D5">
              <w:rPr>
                <w:sz w:val="24"/>
              </w:rPr>
              <w:t>связи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4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Количество объектов недвижимости, находящихся в муниципальной </w:t>
            </w:r>
            <w:r w:rsidRPr="00A015D5">
              <w:rPr>
                <w:sz w:val="24"/>
              </w:rPr>
              <w:br/>
              <w:t>собственности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318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  <w:vMerge w:val="restart"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Медицинские учреждения: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</w:tr>
      <w:tr w:rsidR="00C21B7C" w:rsidRPr="00A015D5" w:rsidTr="007620DC">
        <w:trPr>
          <w:cantSplit/>
        </w:trPr>
        <w:tc>
          <w:tcPr>
            <w:tcW w:w="566" w:type="dxa"/>
            <w:vMerge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больницы (кол-во/кол-во коек)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1/195</w:t>
            </w:r>
          </w:p>
        </w:tc>
      </w:tr>
      <w:tr w:rsidR="00C21B7C" w:rsidRPr="00A015D5" w:rsidTr="007620DC">
        <w:trPr>
          <w:cantSplit/>
          <w:trHeight w:val="109"/>
        </w:trPr>
        <w:tc>
          <w:tcPr>
            <w:tcW w:w="566" w:type="dxa"/>
            <w:vMerge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фельдшерско-акушерские пункты (кол-во)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21B7C" w:rsidRPr="00A015D5" w:rsidTr="007620DC">
        <w:trPr>
          <w:cantSplit/>
          <w:trHeight w:val="109"/>
        </w:trPr>
        <w:tc>
          <w:tcPr>
            <w:tcW w:w="566" w:type="dxa"/>
            <w:vMerge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поликлиники (кол-во)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C21B7C" w:rsidRPr="00A015D5" w:rsidTr="007620DC">
        <w:trPr>
          <w:cantSplit/>
          <w:trHeight w:val="189"/>
        </w:trPr>
        <w:tc>
          <w:tcPr>
            <w:tcW w:w="566" w:type="dxa"/>
            <w:vMerge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амбулатории (кол-во)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21B7C" w:rsidRPr="00A015D5" w:rsidTr="007620DC">
        <w:trPr>
          <w:cantSplit/>
          <w:trHeight w:val="189"/>
        </w:trPr>
        <w:tc>
          <w:tcPr>
            <w:tcW w:w="566" w:type="dxa"/>
            <w:vMerge/>
          </w:tcPr>
          <w:p w:rsidR="00C21B7C" w:rsidRPr="00A015D5" w:rsidRDefault="00C21B7C">
            <w:pPr>
              <w:spacing w:line="211" w:lineRule="auto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другие учреждения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21B7C" w:rsidRPr="00A015D5" w:rsidTr="007620DC">
        <w:trPr>
          <w:cantSplit/>
          <w:trHeight w:val="109"/>
        </w:trPr>
        <w:tc>
          <w:tcPr>
            <w:tcW w:w="566" w:type="dxa"/>
            <w:vMerge w:val="restart"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Образовательные учреждения: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6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  <w:vMerge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дошкольные образовательные </w:t>
            </w:r>
            <w:r w:rsidRPr="00A015D5">
              <w:rPr>
                <w:sz w:val="24"/>
              </w:rPr>
              <w:br/>
              <w:t>учреждения (кол-во/кол-во детей)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4/741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  <w:vMerge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школы (кол-во/кол-во учащ.), в т.ч.: </w:t>
            </w:r>
          </w:p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- начальная, основная, средняя </w:t>
            </w:r>
            <w:r w:rsidRPr="00A015D5">
              <w:rPr>
                <w:sz w:val="24"/>
              </w:rPr>
              <w:br/>
              <w:t>полная, вечерняя сменная школа, школа-интернат (кол-во/кол-во учащ.)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2/1082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  <w:vMerge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учреждения начального професси</w:t>
            </w:r>
            <w:r w:rsidRPr="00A015D5">
              <w:rPr>
                <w:sz w:val="24"/>
              </w:rPr>
              <w:t>о</w:t>
            </w:r>
            <w:r w:rsidRPr="00A015D5">
              <w:rPr>
                <w:sz w:val="24"/>
              </w:rPr>
              <w:t>нального образования:</w:t>
            </w:r>
          </w:p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- профессиональные училища, лицеи (кол-во/кол-во учащ.)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  <w:vMerge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учреждения среднего професси</w:t>
            </w:r>
            <w:r w:rsidRPr="00A015D5">
              <w:rPr>
                <w:sz w:val="24"/>
              </w:rPr>
              <w:t>о</w:t>
            </w:r>
            <w:r w:rsidRPr="00A015D5">
              <w:rPr>
                <w:sz w:val="24"/>
              </w:rPr>
              <w:t>нального образования:</w:t>
            </w:r>
          </w:p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- техникумы, колледжи (кол-во/кол-во учащ.)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  <w:vMerge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01700A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учреждения высшего професси</w:t>
            </w:r>
            <w:r w:rsidRPr="00A015D5">
              <w:rPr>
                <w:sz w:val="24"/>
              </w:rPr>
              <w:t>о</w:t>
            </w:r>
            <w:r w:rsidRPr="00A015D5">
              <w:rPr>
                <w:sz w:val="24"/>
              </w:rPr>
              <w:t>нального образования (кол-во/кол-во учащ.)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  <w:vMerge w:val="restart"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Учреждения культуры (кол-во):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  <w:vMerge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ДК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  <w:vMerge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клубы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21B7C" w:rsidRPr="00A015D5" w:rsidTr="007620DC">
        <w:trPr>
          <w:cantSplit/>
          <w:trHeight w:val="109"/>
        </w:trPr>
        <w:tc>
          <w:tcPr>
            <w:tcW w:w="566" w:type="dxa"/>
            <w:vMerge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детские школы искусств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  <w:vMerge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библиотеки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  <w:vMerge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ПКиО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21B7C" w:rsidRPr="00A015D5" w:rsidTr="007620DC">
        <w:trPr>
          <w:cantSplit/>
          <w:trHeight w:val="109"/>
        </w:trPr>
        <w:tc>
          <w:tcPr>
            <w:tcW w:w="566" w:type="dxa"/>
            <w:vMerge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rPr>
                <w:sz w:val="24"/>
              </w:rPr>
            </w:pPr>
            <w:r w:rsidRPr="00A015D5">
              <w:rPr>
                <w:sz w:val="24"/>
              </w:rPr>
              <w:t>памятники истории и культуры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21B7C" w:rsidRPr="00A015D5" w:rsidTr="007620DC">
        <w:trPr>
          <w:cantSplit/>
          <w:trHeight w:val="109"/>
        </w:trPr>
        <w:tc>
          <w:tcPr>
            <w:tcW w:w="566" w:type="dxa"/>
            <w:vMerge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другие объекты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  <w:vMerge w:val="restart"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Спортивные объекты (кол-во):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  <w:vMerge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стадионы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  <w:vMerge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спортивные залы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  <w:vMerge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физкультурно-оздоровительные </w:t>
            </w:r>
            <w:r w:rsidRPr="00A015D5">
              <w:rPr>
                <w:sz w:val="24"/>
              </w:rPr>
              <w:br/>
              <w:t>комплексы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-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  <w:vMerge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спортивные площадки и поля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21B7C" w:rsidRPr="00A015D5" w:rsidTr="007620DC">
        <w:trPr>
          <w:cantSplit/>
        </w:trPr>
        <w:tc>
          <w:tcPr>
            <w:tcW w:w="566" w:type="dxa"/>
            <w:vMerge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плавательные бассейны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34" w:firstLine="23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  <w:tr w:rsidR="00C21B7C" w:rsidRPr="00A015D5" w:rsidTr="007620DC">
        <w:trPr>
          <w:cantSplit/>
          <w:trHeight w:val="243"/>
        </w:trPr>
        <w:tc>
          <w:tcPr>
            <w:tcW w:w="566" w:type="dxa"/>
            <w:vMerge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1E7985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>другие спортивные сооружения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21B7C" w:rsidRPr="00A015D5" w:rsidTr="007620DC">
        <w:trPr>
          <w:cantSplit/>
          <w:trHeight w:val="243"/>
        </w:trPr>
        <w:tc>
          <w:tcPr>
            <w:tcW w:w="566" w:type="dxa"/>
          </w:tcPr>
          <w:p w:rsidR="00C21B7C" w:rsidRPr="00A015D5" w:rsidRDefault="00C21B7C" w:rsidP="001E7985">
            <w:pPr>
              <w:numPr>
                <w:ilvl w:val="0"/>
                <w:numId w:val="36"/>
              </w:numPr>
              <w:spacing w:line="211" w:lineRule="auto"/>
              <w:ind w:left="414" w:hanging="357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C21B7C" w:rsidRPr="00A015D5" w:rsidRDefault="00C21B7C" w:rsidP="007620DC">
            <w:pPr>
              <w:spacing w:line="211" w:lineRule="auto"/>
              <w:jc w:val="both"/>
              <w:rPr>
                <w:sz w:val="24"/>
              </w:rPr>
            </w:pPr>
            <w:r w:rsidRPr="00A015D5">
              <w:rPr>
                <w:sz w:val="24"/>
              </w:rPr>
              <w:t xml:space="preserve">Культовые учреждения </w:t>
            </w:r>
            <w:r w:rsidRPr="00A015D5">
              <w:rPr>
                <w:sz w:val="24"/>
              </w:rPr>
              <w:br/>
              <w:t>Свято-Ильинский храм</w:t>
            </w: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C21B7C" w:rsidRPr="00A015D5" w:rsidRDefault="00C21B7C" w:rsidP="00F80A9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</w:tcPr>
          <w:p w:rsidR="00C21B7C" w:rsidRPr="00A015D5" w:rsidRDefault="00C21B7C">
            <w:pPr>
              <w:spacing w:line="211" w:lineRule="auto"/>
              <w:ind w:left="414" w:hanging="357"/>
              <w:jc w:val="center"/>
              <w:rPr>
                <w:sz w:val="24"/>
              </w:rPr>
            </w:pPr>
            <w:r w:rsidRPr="00A015D5">
              <w:rPr>
                <w:sz w:val="24"/>
              </w:rPr>
              <w:t>1</w:t>
            </w:r>
          </w:p>
        </w:tc>
      </w:tr>
    </w:tbl>
    <w:p w:rsidR="00C21B7C" w:rsidRPr="00A015D5" w:rsidRDefault="00C21B7C">
      <w:pPr>
        <w:spacing w:line="211" w:lineRule="auto"/>
        <w:ind w:left="720"/>
        <w:jc w:val="center"/>
      </w:pPr>
    </w:p>
    <w:p w:rsidR="00C21B7C" w:rsidRPr="00A015D5" w:rsidRDefault="00C21B7C">
      <w:pPr>
        <w:pStyle w:val="Heading5"/>
        <w:numPr>
          <w:ilvl w:val="0"/>
          <w:numId w:val="0"/>
        </w:numPr>
        <w:spacing w:line="211" w:lineRule="auto"/>
      </w:pPr>
      <w:r w:rsidRPr="00A015D5">
        <w:rPr>
          <w:lang w:val="en-US"/>
        </w:rPr>
        <w:t>III</w:t>
      </w:r>
      <w:r w:rsidRPr="00A015D5">
        <w:t>. Промышленные предприятия</w:t>
      </w:r>
    </w:p>
    <w:p w:rsidR="00C21B7C" w:rsidRPr="00A015D5" w:rsidRDefault="00C21B7C">
      <w:pPr>
        <w:spacing w:line="211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0"/>
        <w:gridCol w:w="1822"/>
        <w:gridCol w:w="2580"/>
        <w:gridCol w:w="1418"/>
        <w:gridCol w:w="1843"/>
        <w:gridCol w:w="2692"/>
      </w:tblGrid>
      <w:tr w:rsidR="00C21B7C" w:rsidRPr="00A015D5" w:rsidTr="00E26486">
        <w:trPr>
          <w:cantSplit/>
        </w:trPr>
        <w:tc>
          <w:tcPr>
            <w:tcW w:w="560" w:type="dxa"/>
            <w:vAlign w:val="center"/>
          </w:tcPr>
          <w:p w:rsidR="00C21B7C" w:rsidRPr="00A015D5" w:rsidRDefault="00C21B7C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№ п/п</w:t>
            </w:r>
          </w:p>
        </w:tc>
        <w:tc>
          <w:tcPr>
            <w:tcW w:w="1822" w:type="dxa"/>
            <w:vAlign w:val="center"/>
          </w:tcPr>
          <w:p w:rsidR="00C21B7C" w:rsidRPr="00A015D5" w:rsidRDefault="00C21B7C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Наименование</w:t>
            </w:r>
          </w:p>
        </w:tc>
        <w:tc>
          <w:tcPr>
            <w:tcW w:w="2580" w:type="dxa"/>
            <w:vAlign w:val="center"/>
          </w:tcPr>
          <w:p w:rsidR="00C21B7C" w:rsidRPr="00A015D5" w:rsidRDefault="00C21B7C" w:rsidP="0001700A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b/>
                <w:sz w:val="24"/>
              </w:rPr>
              <w:t>у</w:t>
            </w:r>
            <w:r>
              <w:rPr>
                <w:b/>
                <w:sz w:val="24"/>
              </w:rPr>
              <w:t>ководителя, дол</w:t>
            </w:r>
            <w:r>
              <w:rPr>
                <w:b/>
                <w:sz w:val="24"/>
              </w:rPr>
              <w:t>ж</w:t>
            </w:r>
            <w:r>
              <w:rPr>
                <w:b/>
                <w:sz w:val="24"/>
              </w:rPr>
              <w:t>ность,          телефон, юридич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ский адрес</w:t>
            </w:r>
          </w:p>
        </w:tc>
        <w:tc>
          <w:tcPr>
            <w:tcW w:w="1418" w:type="dxa"/>
            <w:vAlign w:val="center"/>
          </w:tcPr>
          <w:p w:rsidR="00C21B7C" w:rsidRPr="00A015D5" w:rsidRDefault="00C21B7C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Количес</w:t>
            </w:r>
            <w:r w:rsidRPr="00A015D5">
              <w:rPr>
                <w:b/>
                <w:sz w:val="24"/>
              </w:rPr>
              <w:t>т</w:t>
            </w:r>
            <w:r w:rsidRPr="00A015D5">
              <w:rPr>
                <w:b/>
                <w:sz w:val="24"/>
              </w:rPr>
              <w:t>во раб</w:t>
            </w:r>
            <w:r w:rsidRPr="00A015D5">
              <w:rPr>
                <w:b/>
                <w:sz w:val="24"/>
              </w:rPr>
              <w:t>о</w:t>
            </w:r>
            <w:r w:rsidRPr="00A015D5">
              <w:rPr>
                <w:b/>
                <w:sz w:val="24"/>
              </w:rPr>
              <w:t>тающих</w:t>
            </w:r>
          </w:p>
        </w:tc>
        <w:tc>
          <w:tcPr>
            <w:tcW w:w="1843" w:type="dxa"/>
            <w:vAlign w:val="center"/>
          </w:tcPr>
          <w:p w:rsidR="00C21B7C" w:rsidRPr="00A015D5" w:rsidRDefault="00C21B7C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Основной вид деятельности</w:t>
            </w:r>
          </w:p>
        </w:tc>
        <w:tc>
          <w:tcPr>
            <w:tcW w:w="2692" w:type="dxa"/>
            <w:vAlign w:val="center"/>
          </w:tcPr>
          <w:p w:rsidR="00C21B7C" w:rsidRPr="00A015D5" w:rsidRDefault="00C21B7C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Экономическое</w:t>
            </w:r>
          </w:p>
          <w:p w:rsidR="00C21B7C" w:rsidRPr="00A015D5" w:rsidRDefault="00C21B7C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состояние</w:t>
            </w:r>
          </w:p>
          <w:p w:rsidR="00C21B7C" w:rsidRPr="00A015D5" w:rsidRDefault="00C21B7C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(стабильное,</w:t>
            </w:r>
          </w:p>
          <w:p w:rsidR="00C21B7C" w:rsidRPr="00A015D5" w:rsidRDefault="00C21B7C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удовлетворительное, критическое)</w:t>
            </w:r>
          </w:p>
        </w:tc>
      </w:tr>
      <w:tr w:rsidR="00C21B7C" w:rsidRPr="00A015D5" w:rsidTr="00E26486">
        <w:trPr>
          <w:cantSplit/>
        </w:trPr>
        <w:tc>
          <w:tcPr>
            <w:tcW w:w="560" w:type="dxa"/>
          </w:tcPr>
          <w:p w:rsidR="00C21B7C" w:rsidRPr="00A015D5" w:rsidRDefault="00C21B7C" w:rsidP="00EE01D5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1.</w:t>
            </w:r>
          </w:p>
        </w:tc>
        <w:tc>
          <w:tcPr>
            <w:tcW w:w="1822" w:type="dxa"/>
          </w:tcPr>
          <w:p w:rsidR="00C21B7C" w:rsidRPr="00A015D5" w:rsidRDefault="00C21B7C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ЗАО «Корп</w:t>
            </w:r>
            <w:r w:rsidRPr="00A015D5">
              <w:rPr>
                <w:sz w:val="24"/>
                <w:szCs w:val="24"/>
              </w:rPr>
              <w:t>о</w:t>
            </w:r>
            <w:r w:rsidRPr="00A015D5">
              <w:rPr>
                <w:sz w:val="24"/>
                <w:szCs w:val="24"/>
              </w:rPr>
              <w:t>рация «Глория - Джинс»</w:t>
            </w:r>
          </w:p>
        </w:tc>
        <w:tc>
          <w:tcPr>
            <w:tcW w:w="2580" w:type="dxa"/>
          </w:tcPr>
          <w:p w:rsidR="00C21B7C" w:rsidRPr="00A015D5" w:rsidRDefault="00C21B7C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р.п. Усть-Донецкий, пер. Почтовый,9</w:t>
            </w:r>
          </w:p>
          <w:p w:rsidR="00C21B7C" w:rsidRPr="00A015D5" w:rsidRDefault="00C21B7C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 xml:space="preserve">директор </w:t>
            </w:r>
          </w:p>
          <w:p w:rsidR="00C21B7C" w:rsidRPr="00A015D5" w:rsidRDefault="00C21B7C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Вишнивецкая Татьяна Николаевна</w:t>
            </w:r>
          </w:p>
          <w:p w:rsidR="00C21B7C" w:rsidRPr="00A015D5" w:rsidRDefault="00C21B7C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т.9-11-88</w:t>
            </w:r>
          </w:p>
        </w:tc>
        <w:tc>
          <w:tcPr>
            <w:tcW w:w="1418" w:type="dxa"/>
          </w:tcPr>
          <w:p w:rsidR="00C21B7C" w:rsidRPr="00A015D5" w:rsidRDefault="00C21B7C" w:rsidP="008F21AE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87</w:t>
            </w:r>
          </w:p>
        </w:tc>
        <w:tc>
          <w:tcPr>
            <w:tcW w:w="1843" w:type="dxa"/>
          </w:tcPr>
          <w:p w:rsidR="00C21B7C" w:rsidRPr="00A015D5" w:rsidRDefault="00C21B7C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выпуск шве</w:t>
            </w:r>
            <w:r w:rsidRPr="00A015D5">
              <w:rPr>
                <w:sz w:val="24"/>
                <w:szCs w:val="24"/>
              </w:rPr>
              <w:t>й</w:t>
            </w:r>
            <w:r w:rsidRPr="00A015D5">
              <w:rPr>
                <w:sz w:val="24"/>
                <w:szCs w:val="24"/>
              </w:rPr>
              <w:t>ной продукции</w:t>
            </w:r>
          </w:p>
        </w:tc>
        <w:tc>
          <w:tcPr>
            <w:tcW w:w="2692" w:type="dxa"/>
          </w:tcPr>
          <w:p w:rsidR="00C21B7C" w:rsidRPr="00A015D5" w:rsidRDefault="00C21B7C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удовлетворительное</w:t>
            </w:r>
          </w:p>
        </w:tc>
      </w:tr>
      <w:tr w:rsidR="00C21B7C" w:rsidRPr="00A015D5" w:rsidTr="00E26486">
        <w:trPr>
          <w:cantSplit/>
        </w:trPr>
        <w:tc>
          <w:tcPr>
            <w:tcW w:w="560" w:type="dxa"/>
          </w:tcPr>
          <w:p w:rsidR="00C21B7C" w:rsidRPr="00A015D5" w:rsidRDefault="00C21B7C" w:rsidP="00EE01D5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2.</w:t>
            </w:r>
          </w:p>
        </w:tc>
        <w:tc>
          <w:tcPr>
            <w:tcW w:w="1822" w:type="dxa"/>
          </w:tcPr>
          <w:p w:rsidR="00C21B7C" w:rsidRPr="00A015D5" w:rsidRDefault="00C21B7C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ООО</w:t>
            </w:r>
          </w:p>
          <w:p w:rsidR="00C21B7C" w:rsidRPr="00A015D5" w:rsidRDefault="00C21B7C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 xml:space="preserve"> «Аксиома»</w:t>
            </w:r>
          </w:p>
        </w:tc>
        <w:tc>
          <w:tcPr>
            <w:tcW w:w="2580" w:type="dxa"/>
          </w:tcPr>
          <w:p w:rsidR="00C21B7C" w:rsidRPr="00A015D5" w:rsidRDefault="00C21B7C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р.п. Усть-Донецкий,</w:t>
            </w:r>
          </w:p>
          <w:p w:rsidR="00C21B7C" w:rsidRPr="00A015D5" w:rsidRDefault="00C21B7C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ул. Промышленная, 17</w:t>
            </w:r>
          </w:p>
          <w:p w:rsidR="00C21B7C" w:rsidRPr="00A015D5" w:rsidRDefault="00C21B7C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директор</w:t>
            </w:r>
          </w:p>
          <w:p w:rsidR="00C21B7C" w:rsidRPr="00A015D5" w:rsidRDefault="00C21B7C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Синельников Але</w:t>
            </w:r>
            <w:r w:rsidRPr="00A015D5">
              <w:rPr>
                <w:sz w:val="24"/>
                <w:szCs w:val="24"/>
              </w:rPr>
              <w:t>к</w:t>
            </w:r>
            <w:r w:rsidRPr="00A015D5">
              <w:rPr>
                <w:sz w:val="24"/>
                <w:szCs w:val="24"/>
              </w:rPr>
              <w:t>сандр Васильевич</w:t>
            </w:r>
          </w:p>
          <w:p w:rsidR="00C21B7C" w:rsidRPr="00A015D5" w:rsidRDefault="00C21B7C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т.9-13-89</w:t>
            </w:r>
          </w:p>
          <w:p w:rsidR="00C21B7C" w:rsidRPr="00A015D5" w:rsidRDefault="00C21B7C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B7C" w:rsidRPr="00A015D5" w:rsidRDefault="00C21B7C" w:rsidP="008F21AE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C21B7C" w:rsidRPr="00A015D5" w:rsidRDefault="00C21B7C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производство мороженого</w:t>
            </w:r>
          </w:p>
        </w:tc>
        <w:tc>
          <w:tcPr>
            <w:tcW w:w="2692" w:type="dxa"/>
          </w:tcPr>
          <w:p w:rsidR="00C21B7C" w:rsidRPr="00A015D5" w:rsidRDefault="00C21B7C" w:rsidP="008F21AE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удовлетворительное</w:t>
            </w:r>
          </w:p>
        </w:tc>
      </w:tr>
    </w:tbl>
    <w:p w:rsidR="00C21B7C" w:rsidRPr="00A015D5" w:rsidRDefault="00C21B7C">
      <w:pPr>
        <w:pStyle w:val="Heading4"/>
        <w:spacing w:line="211" w:lineRule="auto"/>
        <w:jc w:val="left"/>
      </w:pPr>
      <w:r w:rsidRPr="00A015D5">
        <w:rPr>
          <w:lang w:val="en-US"/>
        </w:rPr>
        <w:t>IV</w:t>
      </w:r>
      <w:r w:rsidRPr="00A015D5">
        <w:t>. Сельскохозяйственные организации</w:t>
      </w:r>
    </w:p>
    <w:p w:rsidR="00C21B7C" w:rsidRPr="00A015D5" w:rsidRDefault="00C21B7C">
      <w:pPr>
        <w:spacing w:line="211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694"/>
        <w:gridCol w:w="3543"/>
        <w:gridCol w:w="2552"/>
        <w:gridCol w:w="1559"/>
      </w:tblGrid>
      <w:tr w:rsidR="00C21B7C" w:rsidRPr="00A015D5" w:rsidTr="001E7985">
        <w:trPr>
          <w:cantSplit/>
        </w:trPr>
        <w:tc>
          <w:tcPr>
            <w:tcW w:w="567" w:type="dxa"/>
            <w:vAlign w:val="center"/>
          </w:tcPr>
          <w:p w:rsidR="00C21B7C" w:rsidRPr="00A015D5" w:rsidRDefault="00C21B7C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№ п/п</w:t>
            </w:r>
          </w:p>
        </w:tc>
        <w:tc>
          <w:tcPr>
            <w:tcW w:w="2694" w:type="dxa"/>
            <w:vAlign w:val="center"/>
          </w:tcPr>
          <w:p w:rsidR="00C21B7C" w:rsidRPr="00A015D5" w:rsidRDefault="00C21B7C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:rsidR="00C21B7C" w:rsidRPr="00A015D5" w:rsidRDefault="00C21B7C" w:rsidP="0001700A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 xml:space="preserve">Ф.И.О. </w:t>
            </w:r>
            <w:r w:rsidRPr="00A015D5">
              <w:rPr>
                <w:i/>
                <w:sz w:val="20"/>
              </w:rPr>
              <w:t xml:space="preserve">(полностью) </w:t>
            </w:r>
            <w:r w:rsidRPr="00A015D5">
              <w:rPr>
                <w:b/>
                <w:sz w:val="24"/>
              </w:rPr>
              <w:t>руковод</w:t>
            </w:r>
            <w:r w:rsidRPr="00A015D5">
              <w:rPr>
                <w:b/>
                <w:sz w:val="24"/>
              </w:rPr>
              <w:t>и</w:t>
            </w:r>
            <w:r w:rsidRPr="00A015D5">
              <w:rPr>
                <w:b/>
                <w:sz w:val="24"/>
              </w:rPr>
              <w:t>теля, должность, телефон, юридический адрес</w:t>
            </w:r>
          </w:p>
        </w:tc>
        <w:tc>
          <w:tcPr>
            <w:tcW w:w="2552" w:type="dxa"/>
            <w:vAlign w:val="center"/>
          </w:tcPr>
          <w:p w:rsidR="00C21B7C" w:rsidRPr="00A015D5" w:rsidRDefault="00C21B7C" w:rsidP="001E7985">
            <w:pPr>
              <w:spacing w:line="211" w:lineRule="auto"/>
              <w:jc w:val="center"/>
              <w:rPr>
                <w:b/>
                <w:sz w:val="24"/>
                <w:lang w:val="en-US"/>
              </w:rPr>
            </w:pPr>
            <w:r w:rsidRPr="00A015D5">
              <w:rPr>
                <w:b/>
                <w:sz w:val="24"/>
              </w:rPr>
              <w:t>Площадь с\х угодий</w:t>
            </w:r>
          </w:p>
        </w:tc>
        <w:tc>
          <w:tcPr>
            <w:tcW w:w="1559" w:type="dxa"/>
            <w:vAlign w:val="center"/>
          </w:tcPr>
          <w:p w:rsidR="00C21B7C" w:rsidRPr="00A015D5" w:rsidRDefault="00C21B7C" w:rsidP="001E7985">
            <w:pPr>
              <w:spacing w:line="211" w:lineRule="auto"/>
              <w:jc w:val="center"/>
              <w:rPr>
                <w:b/>
                <w:sz w:val="24"/>
              </w:rPr>
            </w:pPr>
            <w:r w:rsidRPr="00A015D5">
              <w:rPr>
                <w:b/>
                <w:sz w:val="24"/>
              </w:rPr>
              <w:t>Основной вид де</w:t>
            </w:r>
            <w:r w:rsidRPr="00A015D5">
              <w:rPr>
                <w:b/>
                <w:sz w:val="24"/>
              </w:rPr>
              <w:t>я</w:t>
            </w:r>
            <w:r w:rsidRPr="00A015D5">
              <w:rPr>
                <w:b/>
                <w:sz w:val="24"/>
              </w:rPr>
              <w:t>тельности</w:t>
            </w:r>
          </w:p>
        </w:tc>
      </w:tr>
      <w:tr w:rsidR="00C21B7C" w:rsidRPr="00A015D5" w:rsidTr="008965EA">
        <w:trPr>
          <w:cantSplit/>
        </w:trPr>
        <w:tc>
          <w:tcPr>
            <w:tcW w:w="567" w:type="dxa"/>
          </w:tcPr>
          <w:p w:rsidR="00C21B7C" w:rsidRPr="00A015D5" w:rsidRDefault="00C21B7C">
            <w:pPr>
              <w:spacing w:line="211" w:lineRule="auto"/>
              <w:jc w:val="center"/>
            </w:pPr>
            <w:r w:rsidRPr="00A015D5">
              <w:t>-</w:t>
            </w:r>
          </w:p>
        </w:tc>
        <w:tc>
          <w:tcPr>
            <w:tcW w:w="2694" w:type="dxa"/>
          </w:tcPr>
          <w:p w:rsidR="00C21B7C" w:rsidRPr="00A015D5" w:rsidRDefault="00C21B7C">
            <w:pPr>
              <w:spacing w:line="211" w:lineRule="auto"/>
              <w:rPr>
                <w:sz w:val="22"/>
              </w:rPr>
            </w:pPr>
            <w:r w:rsidRPr="00A015D5">
              <w:rPr>
                <w:sz w:val="22"/>
              </w:rPr>
              <w:t>-</w:t>
            </w:r>
          </w:p>
        </w:tc>
        <w:tc>
          <w:tcPr>
            <w:tcW w:w="3543" w:type="dxa"/>
          </w:tcPr>
          <w:p w:rsidR="00C21B7C" w:rsidRPr="00A015D5" w:rsidRDefault="00C21B7C">
            <w:pPr>
              <w:spacing w:line="211" w:lineRule="auto"/>
              <w:jc w:val="center"/>
              <w:rPr>
                <w:sz w:val="22"/>
              </w:rPr>
            </w:pPr>
            <w:r w:rsidRPr="00A015D5">
              <w:rPr>
                <w:sz w:val="22"/>
              </w:rPr>
              <w:t>-</w:t>
            </w:r>
          </w:p>
        </w:tc>
        <w:tc>
          <w:tcPr>
            <w:tcW w:w="2552" w:type="dxa"/>
          </w:tcPr>
          <w:p w:rsidR="00C21B7C" w:rsidRPr="00A015D5" w:rsidRDefault="00C21B7C" w:rsidP="006C161C">
            <w:pPr>
              <w:spacing w:line="211" w:lineRule="auto"/>
              <w:jc w:val="center"/>
              <w:rPr>
                <w:sz w:val="22"/>
              </w:rPr>
            </w:pPr>
            <w:r w:rsidRPr="00A015D5">
              <w:rPr>
                <w:sz w:val="22"/>
              </w:rPr>
              <w:t>-</w:t>
            </w:r>
          </w:p>
        </w:tc>
        <w:tc>
          <w:tcPr>
            <w:tcW w:w="1559" w:type="dxa"/>
          </w:tcPr>
          <w:p w:rsidR="00C21B7C" w:rsidRPr="00A015D5" w:rsidRDefault="00C21B7C">
            <w:pPr>
              <w:spacing w:line="211" w:lineRule="auto"/>
              <w:jc w:val="center"/>
              <w:rPr>
                <w:sz w:val="22"/>
              </w:rPr>
            </w:pPr>
            <w:r w:rsidRPr="00A015D5">
              <w:rPr>
                <w:sz w:val="22"/>
              </w:rPr>
              <w:t>-</w:t>
            </w:r>
          </w:p>
        </w:tc>
      </w:tr>
    </w:tbl>
    <w:p w:rsidR="00C21B7C" w:rsidRPr="00A015D5" w:rsidRDefault="00C21B7C">
      <w:pPr>
        <w:spacing w:line="211" w:lineRule="auto"/>
        <w:rPr>
          <w:b/>
        </w:rPr>
      </w:pPr>
    </w:p>
    <w:p w:rsidR="00C21B7C" w:rsidRPr="00A015D5" w:rsidRDefault="00C21B7C">
      <w:pPr>
        <w:spacing w:line="211" w:lineRule="auto"/>
        <w:rPr>
          <w:b/>
        </w:rPr>
      </w:pPr>
      <w:r w:rsidRPr="00A015D5">
        <w:rPr>
          <w:b/>
          <w:lang w:val="en-US"/>
        </w:rPr>
        <w:t>V</w:t>
      </w:r>
      <w:r w:rsidRPr="00A015D5">
        <w:rPr>
          <w:b/>
        </w:rPr>
        <w:t>.</w:t>
      </w:r>
      <w:r w:rsidRPr="00A015D5">
        <w:t xml:space="preserve"> </w:t>
      </w:r>
      <w:r w:rsidRPr="00A015D5">
        <w:rPr>
          <w:b/>
        </w:rPr>
        <w:t>Прочие предприятия</w:t>
      </w:r>
    </w:p>
    <w:p w:rsidR="00C21B7C" w:rsidRPr="00A015D5" w:rsidRDefault="00C21B7C">
      <w:pPr>
        <w:spacing w:line="211" w:lineRule="auto"/>
        <w:rPr>
          <w:b/>
        </w:rPr>
      </w:pPr>
      <w:r w:rsidRPr="00A015D5">
        <w:rPr>
          <w:b/>
        </w:rPr>
        <w:t xml:space="preserve"> </w:t>
      </w:r>
    </w:p>
    <w:tbl>
      <w:tblPr>
        <w:tblW w:w="112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3071"/>
        <w:gridCol w:w="1559"/>
        <w:gridCol w:w="941"/>
        <w:gridCol w:w="1989"/>
        <w:gridCol w:w="1134"/>
      </w:tblGrid>
      <w:tr w:rsidR="00C21B7C" w:rsidRPr="00A015D5" w:rsidTr="003F6527">
        <w:tc>
          <w:tcPr>
            <w:tcW w:w="567" w:type="dxa"/>
            <w:vAlign w:val="center"/>
          </w:tcPr>
          <w:p w:rsidR="00C21B7C" w:rsidRDefault="00C21B7C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1985" w:type="dxa"/>
            <w:vAlign w:val="center"/>
          </w:tcPr>
          <w:p w:rsidR="00C21B7C" w:rsidRDefault="00C21B7C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3071" w:type="dxa"/>
            <w:vAlign w:val="center"/>
          </w:tcPr>
          <w:p w:rsidR="00C21B7C" w:rsidRDefault="00C21B7C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Ф.И.О. </w:t>
            </w:r>
            <w:r w:rsidRPr="00DC08EF">
              <w:rPr>
                <w:i/>
                <w:sz w:val="20"/>
              </w:rPr>
              <w:t>(полностью)</w:t>
            </w:r>
            <w:r>
              <w:rPr>
                <w:i/>
                <w:sz w:val="20"/>
              </w:rPr>
              <w:t xml:space="preserve"> </w:t>
            </w:r>
            <w:r>
              <w:rPr>
                <w:b/>
                <w:sz w:val="24"/>
              </w:rPr>
              <w:t>руков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дителя, должность, тел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фон, юр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дический адрес</w:t>
            </w:r>
          </w:p>
        </w:tc>
        <w:tc>
          <w:tcPr>
            <w:tcW w:w="1559" w:type="dxa"/>
            <w:vAlign w:val="center"/>
          </w:tcPr>
          <w:p w:rsidR="00C21B7C" w:rsidRDefault="00C21B7C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Учредители</w:t>
            </w:r>
          </w:p>
        </w:tc>
        <w:tc>
          <w:tcPr>
            <w:tcW w:w="941" w:type="dxa"/>
            <w:vAlign w:val="center"/>
          </w:tcPr>
          <w:p w:rsidR="00C21B7C" w:rsidRDefault="00C21B7C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чество раб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та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щих</w:t>
            </w:r>
          </w:p>
        </w:tc>
        <w:tc>
          <w:tcPr>
            <w:tcW w:w="1989" w:type="dxa"/>
            <w:vAlign w:val="center"/>
          </w:tcPr>
          <w:p w:rsidR="00C21B7C" w:rsidRDefault="00C21B7C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Основной вид деятельн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сти</w:t>
            </w:r>
          </w:p>
        </w:tc>
        <w:tc>
          <w:tcPr>
            <w:tcW w:w="1134" w:type="dxa"/>
            <w:vAlign w:val="center"/>
          </w:tcPr>
          <w:p w:rsidR="00C21B7C" w:rsidRDefault="00C21B7C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Экон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мич. с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стояние</w:t>
            </w:r>
          </w:p>
          <w:p w:rsidR="00C21B7C" w:rsidRDefault="00C21B7C" w:rsidP="00BF4F04">
            <w:pPr>
              <w:spacing w:line="211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(ст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бил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ное, удо</w:t>
            </w:r>
            <w:r>
              <w:rPr>
                <w:b/>
                <w:sz w:val="24"/>
              </w:rPr>
              <w:t>в</w:t>
            </w:r>
            <w:r>
              <w:rPr>
                <w:b/>
                <w:sz w:val="24"/>
              </w:rPr>
              <w:t>летв, крит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ческое)</w:t>
            </w:r>
          </w:p>
        </w:tc>
      </w:tr>
      <w:tr w:rsidR="00C21B7C" w:rsidRPr="00EB2FE0" w:rsidTr="003F6527">
        <w:tc>
          <w:tcPr>
            <w:tcW w:w="567" w:type="dxa"/>
          </w:tcPr>
          <w:p w:rsidR="00C21B7C" w:rsidRPr="00A015D5" w:rsidRDefault="00C21B7C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B7C" w:rsidRPr="00A015D5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ООО «Усть-Донецкий ССРЗ»</w:t>
            </w:r>
          </w:p>
        </w:tc>
        <w:tc>
          <w:tcPr>
            <w:tcW w:w="3071" w:type="dxa"/>
          </w:tcPr>
          <w:p w:rsidR="00C21B7C" w:rsidRPr="00A015D5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 xml:space="preserve">р.п. Усть-Донецкий, </w:t>
            </w:r>
          </w:p>
          <w:p w:rsidR="00C21B7C" w:rsidRPr="00A015D5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ул. Заречная, 1</w:t>
            </w:r>
          </w:p>
          <w:p w:rsidR="00C21B7C" w:rsidRPr="00A015D5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Генеральный</w:t>
            </w:r>
          </w:p>
          <w:p w:rsidR="00C21B7C" w:rsidRPr="00A015D5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 xml:space="preserve">директор </w:t>
            </w:r>
          </w:p>
          <w:p w:rsidR="00C21B7C" w:rsidRPr="00A015D5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Бевз Сергей Петрович</w:t>
            </w:r>
          </w:p>
          <w:p w:rsidR="00C21B7C" w:rsidRPr="00A015D5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т.9-76-83</w:t>
            </w:r>
          </w:p>
        </w:tc>
        <w:tc>
          <w:tcPr>
            <w:tcW w:w="1559" w:type="dxa"/>
          </w:tcPr>
          <w:p w:rsidR="00C21B7C" w:rsidRPr="00A015D5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ОАО «Аз</w:t>
            </w:r>
            <w:r w:rsidRPr="00A015D5">
              <w:rPr>
                <w:sz w:val="24"/>
                <w:szCs w:val="24"/>
              </w:rPr>
              <w:t>о</w:t>
            </w:r>
            <w:r w:rsidRPr="00A015D5">
              <w:rPr>
                <w:sz w:val="24"/>
                <w:szCs w:val="24"/>
              </w:rPr>
              <w:t>во-Донская нерудная компания»</w:t>
            </w:r>
          </w:p>
        </w:tc>
        <w:tc>
          <w:tcPr>
            <w:tcW w:w="941" w:type="dxa"/>
          </w:tcPr>
          <w:p w:rsidR="00C21B7C" w:rsidRPr="00A015D5" w:rsidRDefault="00C21B7C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132</w:t>
            </w:r>
          </w:p>
        </w:tc>
        <w:tc>
          <w:tcPr>
            <w:tcW w:w="1989" w:type="dxa"/>
          </w:tcPr>
          <w:p w:rsidR="00C21B7C" w:rsidRPr="00A015D5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судостроение, судоремонт, п</w:t>
            </w:r>
            <w:r w:rsidRPr="00A015D5">
              <w:rPr>
                <w:sz w:val="24"/>
                <w:szCs w:val="24"/>
              </w:rPr>
              <w:t>е</w:t>
            </w:r>
            <w:r w:rsidRPr="00A015D5">
              <w:rPr>
                <w:sz w:val="24"/>
                <w:szCs w:val="24"/>
              </w:rPr>
              <w:t>ревозка грузов</w:t>
            </w:r>
          </w:p>
        </w:tc>
        <w:tc>
          <w:tcPr>
            <w:tcW w:w="1134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015D5">
              <w:rPr>
                <w:sz w:val="24"/>
                <w:szCs w:val="24"/>
              </w:rPr>
              <w:t>крит</w:t>
            </w:r>
            <w:r w:rsidRPr="00A015D5">
              <w:rPr>
                <w:sz w:val="24"/>
                <w:szCs w:val="24"/>
              </w:rPr>
              <w:t>и</w:t>
            </w:r>
            <w:r w:rsidRPr="00A015D5">
              <w:rPr>
                <w:sz w:val="24"/>
                <w:szCs w:val="24"/>
              </w:rPr>
              <w:t>ческое</w:t>
            </w:r>
          </w:p>
        </w:tc>
      </w:tr>
      <w:tr w:rsidR="00C21B7C" w:rsidRPr="00EB2FE0" w:rsidTr="003F6527">
        <w:tc>
          <w:tcPr>
            <w:tcW w:w="567" w:type="dxa"/>
          </w:tcPr>
          <w:p w:rsidR="00C21B7C" w:rsidRPr="00EB2FE0" w:rsidRDefault="00C21B7C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</w:t>
            </w:r>
            <w:r w:rsidRPr="00EB2FE0">
              <w:rPr>
                <w:sz w:val="24"/>
                <w:szCs w:val="24"/>
              </w:rPr>
              <w:t>О «Усть-Донецкий порт»</w:t>
            </w:r>
          </w:p>
        </w:tc>
        <w:tc>
          <w:tcPr>
            <w:tcW w:w="3071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р.п. Усть-Донецкий, </w:t>
            </w:r>
          </w:p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ул.Набережная, 8, Г</w:t>
            </w:r>
            <w:r w:rsidRPr="00EB2FE0">
              <w:rPr>
                <w:sz w:val="24"/>
                <w:szCs w:val="24"/>
              </w:rPr>
              <w:t>ен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 xml:space="preserve">ральный </w:t>
            </w:r>
          </w:p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директор </w:t>
            </w:r>
          </w:p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Пятериков Андрей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сандрович</w:t>
            </w:r>
          </w:p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Pr="00EB2FE0">
              <w:rPr>
                <w:sz w:val="24"/>
                <w:szCs w:val="24"/>
              </w:rPr>
              <w:t>9-14-75</w:t>
            </w:r>
          </w:p>
        </w:tc>
        <w:tc>
          <w:tcPr>
            <w:tcW w:w="155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 и ин</w:t>
            </w:r>
            <w:r w:rsidRPr="00EB2FE0">
              <w:rPr>
                <w:sz w:val="24"/>
                <w:szCs w:val="24"/>
              </w:rPr>
              <w:t>о</w:t>
            </w:r>
            <w:r w:rsidRPr="00EB2FE0">
              <w:rPr>
                <w:sz w:val="24"/>
                <w:szCs w:val="24"/>
              </w:rPr>
              <w:t>странные партнёры</w:t>
            </w:r>
          </w:p>
        </w:tc>
        <w:tc>
          <w:tcPr>
            <w:tcW w:w="941" w:type="dxa"/>
          </w:tcPr>
          <w:p w:rsidR="00C21B7C" w:rsidRPr="00EB2FE0" w:rsidRDefault="00C21B7C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98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транспортная обработка гр</w:t>
            </w:r>
            <w:r w:rsidRPr="00EB2FE0">
              <w:rPr>
                <w:sz w:val="24"/>
                <w:szCs w:val="24"/>
              </w:rPr>
              <w:t>у</w:t>
            </w:r>
            <w:r w:rsidRPr="00EB2FE0">
              <w:rPr>
                <w:sz w:val="24"/>
                <w:szCs w:val="24"/>
              </w:rPr>
              <w:t>зов, деятел</w:t>
            </w:r>
            <w:r w:rsidRPr="00EB2FE0">
              <w:rPr>
                <w:sz w:val="24"/>
                <w:szCs w:val="24"/>
              </w:rPr>
              <w:t>ь</w:t>
            </w:r>
            <w:r w:rsidRPr="00EB2FE0">
              <w:rPr>
                <w:sz w:val="24"/>
                <w:szCs w:val="24"/>
              </w:rPr>
              <w:t>ность внутре</w:t>
            </w:r>
            <w:r w:rsidRPr="00EB2FE0">
              <w:rPr>
                <w:sz w:val="24"/>
                <w:szCs w:val="24"/>
              </w:rPr>
              <w:t>н</w:t>
            </w:r>
            <w:r w:rsidRPr="00EB2FE0">
              <w:rPr>
                <w:sz w:val="24"/>
                <w:szCs w:val="24"/>
              </w:rPr>
              <w:t>него водного транспорта</w:t>
            </w:r>
          </w:p>
        </w:tc>
        <w:tc>
          <w:tcPr>
            <w:tcW w:w="1134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ческое</w:t>
            </w:r>
          </w:p>
        </w:tc>
      </w:tr>
      <w:tr w:rsidR="00C21B7C" w:rsidRPr="00EB2FE0" w:rsidTr="003F6527">
        <w:tc>
          <w:tcPr>
            <w:tcW w:w="567" w:type="dxa"/>
          </w:tcPr>
          <w:p w:rsidR="00C21B7C" w:rsidRPr="00EB2FE0" w:rsidRDefault="00C21B7C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</w:t>
            </w:r>
          </w:p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«Урсдон»</w:t>
            </w:r>
          </w:p>
        </w:tc>
        <w:tc>
          <w:tcPr>
            <w:tcW w:w="3071" w:type="dxa"/>
          </w:tcPr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р.п. Усть-Донецкий</w:t>
            </w:r>
            <w:r>
              <w:rPr>
                <w:sz w:val="24"/>
                <w:szCs w:val="24"/>
              </w:rPr>
              <w:t>, ул.Промышленная,</w:t>
            </w:r>
          </w:p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Исполнительный дире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</w:t>
            </w:r>
          </w:p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Кабалдина Татьяна Бор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совна</w:t>
            </w:r>
          </w:p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т.9-76-15</w:t>
            </w:r>
          </w:p>
        </w:tc>
        <w:tc>
          <w:tcPr>
            <w:tcW w:w="155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41" w:type="dxa"/>
          </w:tcPr>
          <w:p w:rsidR="00C21B7C" w:rsidRPr="00EB2FE0" w:rsidRDefault="00C21B7C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98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инкубационного яйца индейки</w:t>
            </w:r>
          </w:p>
        </w:tc>
        <w:tc>
          <w:tcPr>
            <w:tcW w:w="1134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C21B7C" w:rsidRPr="00EB2FE0" w:rsidTr="003F6527">
        <w:tc>
          <w:tcPr>
            <w:tcW w:w="567" w:type="dxa"/>
          </w:tcPr>
          <w:p w:rsidR="00C21B7C" w:rsidRPr="00EB2FE0" w:rsidRDefault="00C21B7C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B7C" w:rsidRDefault="00C21B7C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ООО </w:t>
            </w:r>
            <w:r>
              <w:rPr>
                <w:sz w:val="24"/>
                <w:szCs w:val="24"/>
              </w:rPr>
              <w:t>УК</w:t>
            </w:r>
          </w:p>
          <w:p w:rsidR="00C21B7C" w:rsidRPr="00BA0CE0" w:rsidRDefault="00C21B7C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Единство</w:t>
            </w:r>
            <w:r w:rsidRPr="00BA0CE0">
              <w:rPr>
                <w:sz w:val="24"/>
                <w:szCs w:val="24"/>
              </w:rPr>
              <w:t xml:space="preserve">» </w:t>
            </w:r>
          </w:p>
          <w:p w:rsidR="00C21B7C" w:rsidRPr="00BA0CE0" w:rsidRDefault="00C21B7C" w:rsidP="00571B2A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21B7C" w:rsidRDefault="00C21B7C" w:rsidP="00571B2A">
            <w:pPr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р.п. Усть-Донецкий</w:t>
            </w:r>
            <w:r>
              <w:rPr>
                <w:sz w:val="24"/>
                <w:szCs w:val="24"/>
              </w:rPr>
              <w:t>,</w:t>
            </w:r>
          </w:p>
          <w:p w:rsidR="00C21B7C" w:rsidRDefault="00C21B7C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Строителей д.81</w:t>
            </w:r>
          </w:p>
          <w:p w:rsidR="00C21B7C" w:rsidRPr="00BA0CE0" w:rsidRDefault="00C21B7C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Директор </w:t>
            </w:r>
          </w:p>
          <w:p w:rsidR="00C21B7C" w:rsidRDefault="00C21B7C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Зуйкин Сергей Владимир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вич</w:t>
            </w:r>
          </w:p>
          <w:p w:rsidR="00C21B7C" w:rsidRPr="00BA0CE0" w:rsidRDefault="00C21B7C" w:rsidP="00A01C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т.9-15-65</w:t>
            </w:r>
          </w:p>
        </w:tc>
        <w:tc>
          <w:tcPr>
            <w:tcW w:w="1559" w:type="dxa"/>
          </w:tcPr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41" w:type="dxa"/>
          </w:tcPr>
          <w:p w:rsidR="00C21B7C" w:rsidRDefault="00C21B7C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989" w:type="dxa"/>
          </w:tcPr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 эксплуатация жилого фонда</w:t>
            </w:r>
          </w:p>
        </w:tc>
        <w:tc>
          <w:tcPr>
            <w:tcW w:w="1134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бильное</w:t>
            </w:r>
          </w:p>
        </w:tc>
      </w:tr>
      <w:tr w:rsidR="00C21B7C" w:rsidRPr="00EB2FE0" w:rsidTr="003F6527">
        <w:tc>
          <w:tcPr>
            <w:tcW w:w="567" w:type="dxa"/>
          </w:tcPr>
          <w:p w:rsidR="00C21B7C" w:rsidRPr="00EB2FE0" w:rsidRDefault="00C21B7C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B7C" w:rsidRDefault="00C21B7C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ООО УК </w:t>
            </w:r>
          </w:p>
          <w:p w:rsidR="00C21B7C" w:rsidRPr="00BA0CE0" w:rsidRDefault="00C21B7C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«Жилкомсе</w:t>
            </w:r>
            <w:r w:rsidRPr="00BA0CE0">
              <w:rPr>
                <w:sz w:val="24"/>
                <w:szCs w:val="24"/>
              </w:rPr>
              <w:t>р</w:t>
            </w:r>
            <w:r w:rsidRPr="00BA0CE0">
              <w:rPr>
                <w:sz w:val="24"/>
                <w:szCs w:val="24"/>
              </w:rPr>
              <w:t xml:space="preserve">вис» </w:t>
            </w:r>
          </w:p>
          <w:p w:rsidR="00C21B7C" w:rsidRPr="00BA0CE0" w:rsidRDefault="00C21B7C" w:rsidP="00571B2A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21B7C" w:rsidRDefault="00C21B7C" w:rsidP="00571B2A">
            <w:pPr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р.п. Усть-Донецкий</w:t>
            </w:r>
            <w:r>
              <w:rPr>
                <w:sz w:val="24"/>
                <w:szCs w:val="24"/>
              </w:rPr>
              <w:t>,</w:t>
            </w:r>
          </w:p>
          <w:p w:rsidR="00C21B7C" w:rsidRDefault="00C21B7C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Юных  Партизан д.34</w:t>
            </w:r>
          </w:p>
          <w:p w:rsidR="00C21B7C" w:rsidRPr="00BA0CE0" w:rsidRDefault="00C21B7C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Директор </w:t>
            </w:r>
          </w:p>
          <w:p w:rsidR="00C21B7C" w:rsidRDefault="00C21B7C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Ульянов </w:t>
            </w:r>
            <w:r>
              <w:rPr>
                <w:sz w:val="24"/>
                <w:szCs w:val="24"/>
              </w:rPr>
              <w:t>Анатолий Викт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рович</w:t>
            </w:r>
          </w:p>
          <w:p w:rsidR="00C21B7C" w:rsidRDefault="00C21B7C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т.9-18-69</w:t>
            </w:r>
          </w:p>
          <w:p w:rsidR="00C21B7C" w:rsidRPr="00BA0CE0" w:rsidRDefault="00C21B7C" w:rsidP="00571B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41" w:type="dxa"/>
          </w:tcPr>
          <w:p w:rsidR="00C21B7C" w:rsidRDefault="00C21B7C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9" w:type="dxa"/>
          </w:tcPr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теплоснабжение МКД и объектов социальной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фраструктуры  </w:t>
            </w:r>
          </w:p>
        </w:tc>
        <w:tc>
          <w:tcPr>
            <w:tcW w:w="1134" w:type="dxa"/>
          </w:tcPr>
          <w:p w:rsidR="00C21B7C" w:rsidRPr="00BF2B51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F2B51">
              <w:rPr>
                <w:sz w:val="24"/>
                <w:szCs w:val="24"/>
              </w:rPr>
              <w:t>удовл</w:t>
            </w:r>
            <w:r w:rsidRPr="00BF2B51">
              <w:rPr>
                <w:sz w:val="24"/>
                <w:szCs w:val="24"/>
              </w:rPr>
              <w:t>е</w:t>
            </w:r>
            <w:r w:rsidRPr="00BF2B51">
              <w:rPr>
                <w:sz w:val="24"/>
                <w:szCs w:val="24"/>
              </w:rPr>
              <w:t>твор</w:t>
            </w:r>
            <w:r w:rsidRPr="00BF2B51">
              <w:rPr>
                <w:sz w:val="24"/>
                <w:szCs w:val="24"/>
              </w:rPr>
              <w:t>и</w:t>
            </w:r>
            <w:r w:rsidRPr="00BF2B51">
              <w:rPr>
                <w:sz w:val="24"/>
                <w:szCs w:val="24"/>
              </w:rPr>
              <w:t>тельное</w:t>
            </w:r>
          </w:p>
        </w:tc>
      </w:tr>
      <w:tr w:rsidR="00C21B7C" w:rsidRPr="00EB2FE0" w:rsidTr="003F6527">
        <w:tc>
          <w:tcPr>
            <w:tcW w:w="567" w:type="dxa"/>
          </w:tcPr>
          <w:p w:rsidR="00C21B7C" w:rsidRPr="00EB2FE0" w:rsidRDefault="00C21B7C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B7C" w:rsidRDefault="00C21B7C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 Усть-Донецкий ГУП РО «УРСВ»</w:t>
            </w:r>
          </w:p>
          <w:p w:rsidR="00C21B7C" w:rsidRPr="00BA0CE0" w:rsidRDefault="00C21B7C" w:rsidP="00571B2A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C21B7C" w:rsidRDefault="00C21B7C" w:rsidP="00571B2A">
            <w:pPr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р.п. Усть-Донецкий</w:t>
            </w:r>
            <w:r>
              <w:rPr>
                <w:sz w:val="24"/>
                <w:szCs w:val="24"/>
              </w:rPr>
              <w:t>,</w:t>
            </w:r>
          </w:p>
          <w:p w:rsidR="00C21B7C" w:rsidRDefault="00C21B7C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Ленина, 12 - б</w:t>
            </w:r>
          </w:p>
          <w:p w:rsidR="00C21B7C" w:rsidRPr="00BA0CE0" w:rsidRDefault="00C21B7C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 д</w:t>
            </w:r>
            <w:r w:rsidRPr="00BA0CE0">
              <w:rPr>
                <w:sz w:val="24"/>
                <w:szCs w:val="24"/>
              </w:rPr>
              <w:t>иректор</w:t>
            </w:r>
            <w:r>
              <w:rPr>
                <w:sz w:val="24"/>
                <w:szCs w:val="24"/>
              </w:rPr>
              <w:t>а</w:t>
            </w:r>
            <w:r w:rsidRPr="00BA0CE0">
              <w:rPr>
                <w:sz w:val="24"/>
                <w:szCs w:val="24"/>
              </w:rPr>
              <w:t xml:space="preserve"> </w:t>
            </w:r>
          </w:p>
          <w:p w:rsidR="00C21B7C" w:rsidRDefault="00C21B7C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Комбаров Виктор Иван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вич</w:t>
            </w:r>
          </w:p>
          <w:p w:rsidR="00C21B7C" w:rsidRDefault="00C21B7C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т.9-20-31</w:t>
            </w:r>
          </w:p>
          <w:p w:rsidR="00C21B7C" w:rsidRPr="00BA0CE0" w:rsidRDefault="00C21B7C" w:rsidP="00571B2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ство ЖКХ РО</w:t>
            </w:r>
          </w:p>
        </w:tc>
        <w:tc>
          <w:tcPr>
            <w:tcW w:w="941" w:type="dxa"/>
          </w:tcPr>
          <w:p w:rsidR="00C21B7C" w:rsidRDefault="00C21B7C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989" w:type="dxa"/>
          </w:tcPr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и обработка воды,</w:t>
            </w:r>
          </w:p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водоснабжение, водоотведение</w:t>
            </w:r>
          </w:p>
        </w:tc>
        <w:tc>
          <w:tcPr>
            <w:tcW w:w="1134" w:type="dxa"/>
          </w:tcPr>
          <w:p w:rsidR="00C21B7C" w:rsidRPr="00BF2B51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F2B51">
              <w:rPr>
                <w:sz w:val="24"/>
                <w:szCs w:val="24"/>
              </w:rPr>
              <w:t>удовл</w:t>
            </w:r>
            <w:r w:rsidRPr="00BF2B51">
              <w:rPr>
                <w:sz w:val="24"/>
                <w:szCs w:val="24"/>
              </w:rPr>
              <w:t>е</w:t>
            </w:r>
            <w:r w:rsidRPr="00BF2B51">
              <w:rPr>
                <w:sz w:val="24"/>
                <w:szCs w:val="24"/>
              </w:rPr>
              <w:t>твор</w:t>
            </w:r>
            <w:r w:rsidRPr="00BF2B51">
              <w:rPr>
                <w:sz w:val="24"/>
                <w:szCs w:val="24"/>
              </w:rPr>
              <w:t>и</w:t>
            </w:r>
            <w:r w:rsidRPr="00BF2B51">
              <w:rPr>
                <w:sz w:val="24"/>
                <w:szCs w:val="24"/>
              </w:rPr>
              <w:t>тельное</w:t>
            </w:r>
          </w:p>
        </w:tc>
      </w:tr>
      <w:tr w:rsidR="00C21B7C" w:rsidRPr="00EB2FE0" w:rsidTr="003F6527">
        <w:tc>
          <w:tcPr>
            <w:tcW w:w="567" w:type="dxa"/>
          </w:tcPr>
          <w:p w:rsidR="00C21B7C" w:rsidRPr="00EB2FE0" w:rsidRDefault="00C21B7C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B7C" w:rsidRPr="00BA0CE0" w:rsidRDefault="00C21B7C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УК «Бл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гоу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тройство»</w:t>
            </w:r>
          </w:p>
        </w:tc>
        <w:tc>
          <w:tcPr>
            <w:tcW w:w="3071" w:type="dxa"/>
          </w:tcPr>
          <w:p w:rsidR="00C21B7C" w:rsidRDefault="00C21B7C" w:rsidP="00571B2A">
            <w:pPr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р.п. Усть-Донецкий</w:t>
            </w:r>
            <w:r>
              <w:rPr>
                <w:sz w:val="24"/>
                <w:szCs w:val="24"/>
              </w:rPr>
              <w:t>,</w:t>
            </w:r>
          </w:p>
          <w:p w:rsidR="00C21B7C" w:rsidRDefault="00C21B7C" w:rsidP="00571B2A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ул. Промышленная,5</w:t>
            </w:r>
          </w:p>
          <w:p w:rsidR="00C21B7C" w:rsidRDefault="00C21B7C" w:rsidP="008E7B23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Дире</w:t>
            </w:r>
            <w:r>
              <w:rPr>
                <w:sz w:val="24"/>
                <w:szCs w:val="24"/>
              </w:rPr>
              <w:t xml:space="preserve">ктор </w:t>
            </w:r>
          </w:p>
          <w:p w:rsidR="00C21B7C" w:rsidRPr="00EB2FE0" w:rsidRDefault="00C21B7C" w:rsidP="008E7B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Астахов Евгений Никола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вич     9-18-31</w:t>
            </w:r>
          </w:p>
        </w:tc>
        <w:tc>
          <w:tcPr>
            <w:tcW w:w="1559" w:type="dxa"/>
          </w:tcPr>
          <w:p w:rsidR="00C21B7C" w:rsidRPr="00BA0CE0" w:rsidRDefault="00C21B7C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физические лица</w:t>
            </w:r>
          </w:p>
          <w:p w:rsidR="00C21B7C" w:rsidRPr="00BA0CE0" w:rsidRDefault="00C21B7C" w:rsidP="00571B2A">
            <w:pPr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:rsidR="00C21B7C" w:rsidRDefault="00C21B7C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9" w:type="dxa"/>
          </w:tcPr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 эксплуатация жилого фонда</w:t>
            </w:r>
          </w:p>
        </w:tc>
        <w:tc>
          <w:tcPr>
            <w:tcW w:w="1134" w:type="dxa"/>
          </w:tcPr>
          <w:p w:rsidR="00C21B7C" w:rsidRPr="00BF2B51" w:rsidRDefault="00C21B7C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бильное</w:t>
            </w:r>
          </w:p>
        </w:tc>
      </w:tr>
      <w:tr w:rsidR="00C21B7C" w:rsidRPr="00EB2FE0" w:rsidTr="003F6527">
        <w:tc>
          <w:tcPr>
            <w:tcW w:w="567" w:type="dxa"/>
          </w:tcPr>
          <w:p w:rsidR="00C21B7C" w:rsidRPr="00464312" w:rsidRDefault="00C21B7C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B7C" w:rsidRPr="00A742E6" w:rsidRDefault="00C21B7C" w:rsidP="00571B2A">
            <w:pPr>
              <w:rPr>
                <w:sz w:val="24"/>
                <w:szCs w:val="24"/>
                <w:highlight w:val="yellow"/>
              </w:rPr>
            </w:pPr>
            <w:r w:rsidRPr="00083101">
              <w:rPr>
                <w:sz w:val="24"/>
                <w:szCs w:val="24"/>
              </w:rPr>
              <w:t>ООО «Дом»</w:t>
            </w:r>
          </w:p>
        </w:tc>
        <w:tc>
          <w:tcPr>
            <w:tcW w:w="3071" w:type="dxa"/>
          </w:tcPr>
          <w:p w:rsidR="00C21B7C" w:rsidRPr="00464312" w:rsidRDefault="00C21B7C" w:rsidP="00571B2A">
            <w:pPr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>р.п. Усть-Донецкий,</w:t>
            </w:r>
          </w:p>
          <w:p w:rsidR="00C21B7C" w:rsidRPr="00464312" w:rsidRDefault="00C21B7C" w:rsidP="00571B2A">
            <w:pPr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>ул. Промышленная,5</w:t>
            </w:r>
          </w:p>
          <w:p w:rsidR="00C21B7C" w:rsidRPr="00464312" w:rsidRDefault="00C21B7C" w:rsidP="00571B2A">
            <w:pPr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>Директор</w:t>
            </w:r>
          </w:p>
          <w:p w:rsidR="00C21B7C" w:rsidRPr="00464312" w:rsidRDefault="00C21B7C" w:rsidP="00571B2A">
            <w:pPr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 xml:space="preserve">Булгаков </w:t>
            </w:r>
            <w:r>
              <w:rPr>
                <w:sz w:val="24"/>
                <w:szCs w:val="24"/>
              </w:rPr>
              <w:t>Эдуард Михайл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вич</w:t>
            </w:r>
          </w:p>
          <w:p w:rsidR="00C21B7C" w:rsidRPr="00464312" w:rsidRDefault="00C21B7C" w:rsidP="00CC0F83">
            <w:pPr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>т.8-906-</w:t>
            </w:r>
            <w:r>
              <w:rPr>
                <w:sz w:val="24"/>
                <w:szCs w:val="24"/>
              </w:rPr>
              <w:t>425</w:t>
            </w:r>
            <w:r w:rsidRPr="004643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  <w:r w:rsidRPr="0046431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C21B7C" w:rsidRPr="00464312" w:rsidRDefault="00C21B7C" w:rsidP="00CC0F83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>Физическ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е</w:t>
            </w:r>
            <w:r w:rsidRPr="00464312">
              <w:rPr>
                <w:sz w:val="24"/>
                <w:szCs w:val="24"/>
              </w:rPr>
              <w:t>лиц</w:t>
            </w:r>
            <w:r>
              <w:rPr>
                <w:sz w:val="24"/>
                <w:szCs w:val="24"/>
              </w:rPr>
              <w:t>о</w:t>
            </w:r>
          </w:p>
        </w:tc>
        <w:tc>
          <w:tcPr>
            <w:tcW w:w="941" w:type="dxa"/>
          </w:tcPr>
          <w:p w:rsidR="00C21B7C" w:rsidRPr="00464312" w:rsidRDefault="00C21B7C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>9</w:t>
            </w:r>
          </w:p>
        </w:tc>
        <w:tc>
          <w:tcPr>
            <w:tcW w:w="1989" w:type="dxa"/>
          </w:tcPr>
          <w:p w:rsidR="00C21B7C" w:rsidRPr="00464312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Производство изделий из ПВХ, ремонт и отде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ка помещений, оказание рит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альных услуг</w:t>
            </w:r>
          </w:p>
        </w:tc>
        <w:tc>
          <w:tcPr>
            <w:tcW w:w="1134" w:type="dxa"/>
          </w:tcPr>
          <w:p w:rsidR="00C21B7C" w:rsidRPr="00464312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464312">
              <w:rPr>
                <w:sz w:val="24"/>
                <w:szCs w:val="24"/>
              </w:rPr>
              <w:t>удовл</w:t>
            </w:r>
            <w:r w:rsidRPr="00464312">
              <w:rPr>
                <w:sz w:val="24"/>
                <w:szCs w:val="24"/>
              </w:rPr>
              <w:t>е</w:t>
            </w:r>
            <w:r w:rsidRPr="00464312">
              <w:rPr>
                <w:sz w:val="24"/>
                <w:szCs w:val="24"/>
              </w:rPr>
              <w:t>твор</w:t>
            </w:r>
            <w:r w:rsidRPr="00464312">
              <w:rPr>
                <w:sz w:val="24"/>
                <w:szCs w:val="24"/>
              </w:rPr>
              <w:t>и</w:t>
            </w:r>
            <w:r w:rsidRPr="00464312">
              <w:rPr>
                <w:sz w:val="24"/>
                <w:szCs w:val="24"/>
              </w:rPr>
              <w:t>тельное</w:t>
            </w:r>
          </w:p>
        </w:tc>
      </w:tr>
      <w:tr w:rsidR="00C21B7C" w:rsidRPr="00EB2FE0" w:rsidTr="003F6527">
        <w:tc>
          <w:tcPr>
            <w:tcW w:w="567" w:type="dxa"/>
          </w:tcPr>
          <w:p w:rsidR="00C21B7C" w:rsidRPr="00EB2FE0" w:rsidRDefault="00C21B7C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ООО</w:t>
            </w:r>
          </w:p>
          <w:p w:rsidR="00C21B7C" w:rsidRPr="00BA0C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 «Югснаб»</w:t>
            </w:r>
          </w:p>
        </w:tc>
        <w:tc>
          <w:tcPr>
            <w:tcW w:w="3071" w:type="dxa"/>
          </w:tcPr>
          <w:p w:rsidR="00C21B7C" w:rsidRPr="00BA0C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р.п. Усть-Донецкий, </w:t>
            </w:r>
          </w:p>
          <w:p w:rsidR="00C21B7C" w:rsidRPr="00BA0C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ул.Промышленная, 5/1</w:t>
            </w:r>
          </w:p>
          <w:p w:rsidR="00C21B7C" w:rsidRPr="00BA0C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A0CE0">
              <w:rPr>
                <w:sz w:val="24"/>
                <w:szCs w:val="24"/>
              </w:rPr>
              <w:t>иректор</w:t>
            </w:r>
          </w:p>
          <w:p w:rsidR="00C21B7C" w:rsidRPr="00BA0C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Бортновская </w:t>
            </w:r>
            <w:r>
              <w:rPr>
                <w:sz w:val="24"/>
                <w:szCs w:val="24"/>
              </w:rPr>
              <w:t>Галина Вл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димировна</w:t>
            </w:r>
            <w:r w:rsidRPr="00BA0CE0">
              <w:rPr>
                <w:sz w:val="24"/>
                <w:szCs w:val="24"/>
              </w:rPr>
              <w:t>.</w:t>
            </w:r>
          </w:p>
          <w:p w:rsidR="00C21B7C" w:rsidRPr="00BA0C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т.9-16-00</w:t>
            </w:r>
          </w:p>
        </w:tc>
        <w:tc>
          <w:tcPr>
            <w:tcW w:w="155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41" w:type="dxa"/>
          </w:tcPr>
          <w:p w:rsidR="00C21B7C" w:rsidRPr="00EB2FE0" w:rsidRDefault="00C21B7C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оптовая и ро</w:t>
            </w:r>
            <w:r w:rsidRPr="00EB2FE0">
              <w:rPr>
                <w:sz w:val="24"/>
                <w:szCs w:val="24"/>
              </w:rPr>
              <w:t>з</w:t>
            </w:r>
            <w:r w:rsidRPr="00EB2FE0">
              <w:rPr>
                <w:sz w:val="24"/>
                <w:szCs w:val="24"/>
              </w:rPr>
              <w:t>ничная торговля минеральными удобрениями, средствами з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щиты растений, шинами</w:t>
            </w:r>
          </w:p>
        </w:tc>
        <w:tc>
          <w:tcPr>
            <w:tcW w:w="1134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C21B7C" w:rsidRPr="00EB2FE0" w:rsidTr="003F6527">
        <w:tc>
          <w:tcPr>
            <w:tcW w:w="567" w:type="dxa"/>
          </w:tcPr>
          <w:p w:rsidR="00C21B7C" w:rsidRPr="00EB2FE0" w:rsidRDefault="00C21B7C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ООО</w:t>
            </w:r>
          </w:p>
          <w:p w:rsidR="00C21B7C" w:rsidRPr="00BA0C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 «Автосервис»</w:t>
            </w:r>
          </w:p>
        </w:tc>
        <w:tc>
          <w:tcPr>
            <w:tcW w:w="3071" w:type="dxa"/>
          </w:tcPr>
          <w:p w:rsidR="00C21B7C" w:rsidRPr="00BA0C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р.п. Усть-Донецкий</w:t>
            </w:r>
          </w:p>
          <w:p w:rsidR="00C21B7C" w:rsidRPr="00BA0C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ул. Промышленная, 21,</w:t>
            </w:r>
          </w:p>
          <w:p w:rsidR="00C21B7C" w:rsidRPr="00BA0C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A0CE0">
              <w:rPr>
                <w:sz w:val="24"/>
                <w:szCs w:val="24"/>
              </w:rPr>
              <w:t xml:space="preserve">иректор </w:t>
            </w:r>
          </w:p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Ляшко </w:t>
            </w:r>
            <w:r>
              <w:rPr>
                <w:sz w:val="24"/>
                <w:szCs w:val="24"/>
              </w:rPr>
              <w:t>Виктор Михайл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вич</w:t>
            </w:r>
          </w:p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т.9-11-38</w:t>
            </w:r>
          </w:p>
          <w:p w:rsidR="00C21B7C" w:rsidRPr="00BA0C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41" w:type="dxa"/>
          </w:tcPr>
          <w:p w:rsidR="00C21B7C" w:rsidRPr="00EB2FE0" w:rsidRDefault="00C21B7C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98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грузовые и авт</w:t>
            </w:r>
            <w:r w:rsidRPr="00EB2FE0">
              <w:rPr>
                <w:sz w:val="24"/>
                <w:szCs w:val="24"/>
              </w:rPr>
              <w:t>о</w:t>
            </w:r>
            <w:r w:rsidRPr="00EB2FE0">
              <w:rPr>
                <w:sz w:val="24"/>
                <w:szCs w:val="24"/>
              </w:rPr>
              <w:t>бусные перево</w:t>
            </w:r>
            <w:r w:rsidRPr="00EB2FE0">
              <w:rPr>
                <w:sz w:val="24"/>
                <w:szCs w:val="24"/>
              </w:rPr>
              <w:t>з</w:t>
            </w:r>
            <w:r w:rsidRPr="00EB2FE0">
              <w:rPr>
                <w:sz w:val="24"/>
                <w:szCs w:val="24"/>
              </w:rPr>
              <w:t>ки</w:t>
            </w:r>
          </w:p>
        </w:tc>
        <w:tc>
          <w:tcPr>
            <w:tcW w:w="1134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  <w:tr w:rsidR="00C21B7C" w:rsidRPr="00EB2FE0" w:rsidTr="003F6527">
        <w:tc>
          <w:tcPr>
            <w:tcW w:w="567" w:type="dxa"/>
          </w:tcPr>
          <w:p w:rsidR="00C21B7C" w:rsidRPr="00EB2FE0" w:rsidRDefault="00C21B7C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B7C" w:rsidRPr="00A742E6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742E6">
              <w:rPr>
                <w:sz w:val="24"/>
                <w:szCs w:val="24"/>
              </w:rPr>
              <w:t>ООО</w:t>
            </w:r>
          </w:p>
          <w:p w:rsidR="00C21B7C" w:rsidRPr="00A742E6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742E6">
              <w:rPr>
                <w:sz w:val="24"/>
                <w:szCs w:val="24"/>
              </w:rPr>
              <w:t>«Устьдонецк-нефтепродукт»</w:t>
            </w:r>
          </w:p>
        </w:tc>
        <w:tc>
          <w:tcPr>
            <w:tcW w:w="3071" w:type="dxa"/>
          </w:tcPr>
          <w:p w:rsidR="00C21B7C" w:rsidRPr="00A742E6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742E6">
              <w:rPr>
                <w:sz w:val="24"/>
                <w:szCs w:val="24"/>
              </w:rPr>
              <w:t>р.п. Усть-Донецкий</w:t>
            </w:r>
          </w:p>
          <w:p w:rsidR="00C21B7C" w:rsidRPr="00A742E6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742E6">
              <w:rPr>
                <w:sz w:val="24"/>
                <w:szCs w:val="24"/>
              </w:rPr>
              <w:t xml:space="preserve">ул. Промышленная, 21, </w:t>
            </w:r>
          </w:p>
          <w:p w:rsidR="00C21B7C" w:rsidRPr="00A742E6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742E6">
              <w:rPr>
                <w:sz w:val="24"/>
                <w:szCs w:val="24"/>
              </w:rPr>
              <w:t xml:space="preserve">Генеральный </w:t>
            </w:r>
          </w:p>
          <w:p w:rsidR="00C21B7C" w:rsidRPr="00A742E6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742E6">
              <w:rPr>
                <w:sz w:val="24"/>
                <w:szCs w:val="24"/>
              </w:rPr>
              <w:t xml:space="preserve">директор </w:t>
            </w:r>
          </w:p>
          <w:p w:rsidR="00C21B7C" w:rsidRPr="00A742E6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742E6">
              <w:rPr>
                <w:sz w:val="24"/>
                <w:szCs w:val="24"/>
              </w:rPr>
              <w:t>Сидорова Татьяна Пр</w:t>
            </w:r>
            <w:r w:rsidRPr="00A742E6">
              <w:rPr>
                <w:sz w:val="24"/>
                <w:szCs w:val="24"/>
              </w:rPr>
              <w:t>о</w:t>
            </w:r>
            <w:r w:rsidRPr="00A742E6">
              <w:rPr>
                <w:sz w:val="24"/>
                <w:szCs w:val="24"/>
              </w:rPr>
              <w:t>кофьевна</w:t>
            </w:r>
          </w:p>
          <w:p w:rsidR="00C21B7C" w:rsidRPr="00A742E6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742E6">
              <w:rPr>
                <w:sz w:val="24"/>
                <w:szCs w:val="24"/>
              </w:rPr>
              <w:t>т.9-15-32</w:t>
            </w:r>
          </w:p>
        </w:tc>
        <w:tc>
          <w:tcPr>
            <w:tcW w:w="1559" w:type="dxa"/>
          </w:tcPr>
          <w:p w:rsidR="00C21B7C" w:rsidRPr="00A742E6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742E6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41" w:type="dxa"/>
          </w:tcPr>
          <w:p w:rsidR="00C21B7C" w:rsidRPr="00A742E6" w:rsidRDefault="00C21B7C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A742E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989" w:type="dxa"/>
          </w:tcPr>
          <w:p w:rsidR="00C21B7C" w:rsidRPr="00A742E6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742E6">
              <w:rPr>
                <w:sz w:val="24"/>
                <w:szCs w:val="24"/>
              </w:rPr>
              <w:t>оптовая и ро</w:t>
            </w:r>
            <w:r w:rsidRPr="00A742E6">
              <w:rPr>
                <w:sz w:val="24"/>
                <w:szCs w:val="24"/>
              </w:rPr>
              <w:t>з</w:t>
            </w:r>
            <w:r w:rsidRPr="00A742E6">
              <w:rPr>
                <w:sz w:val="24"/>
                <w:szCs w:val="24"/>
              </w:rPr>
              <w:t>ничная торговля ГСМ</w:t>
            </w:r>
          </w:p>
        </w:tc>
        <w:tc>
          <w:tcPr>
            <w:tcW w:w="1134" w:type="dxa"/>
          </w:tcPr>
          <w:p w:rsidR="00C21B7C" w:rsidRPr="00A742E6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A742E6">
              <w:rPr>
                <w:sz w:val="24"/>
                <w:szCs w:val="24"/>
              </w:rPr>
              <w:t>удовл</w:t>
            </w:r>
            <w:r w:rsidRPr="00A742E6">
              <w:rPr>
                <w:sz w:val="24"/>
                <w:szCs w:val="24"/>
              </w:rPr>
              <w:t>е</w:t>
            </w:r>
            <w:r w:rsidRPr="00A742E6">
              <w:rPr>
                <w:sz w:val="24"/>
                <w:szCs w:val="24"/>
              </w:rPr>
              <w:t>твор</w:t>
            </w:r>
            <w:r w:rsidRPr="00A742E6">
              <w:rPr>
                <w:sz w:val="24"/>
                <w:szCs w:val="24"/>
              </w:rPr>
              <w:t>и</w:t>
            </w:r>
            <w:r w:rsidRPr="00A742E6">
              <w:rPr>
                <w:sz w:val="24"/>
                <w:szCs w:val="24"/>
              </w:rPr>
              <w:t>тельное</w:t>
            </w:r>
          </w:p>
        </w:tc>
      </w:tr>
      <w:tr w:rsidR="00C21B7C" w:rsidRPr="00EB2FE0" w:rsidTr="003F6527">
        <w:tc>
          <w:tcPr>
            <w:tcW w:w="567" w:type="dxa"/>
          </w:tcPr>
          <w:p w:rsidR="00C21B7C" w:rsidRPr="00EB2FE0" w:rsidRDefault="00C21B7C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ООО</w:t>
            </w:r>
          </w:p>
          <w:p w:rsidR="00C21B7C" w:rsidRPr="00BA0C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 «СМУ –3»</w:t>
            </w:r>
          </w:p>
        </w:tc>
        <w:tc>
          <w:tcPr>
            <w:tcW w:w="3071" w:type="dxa"/>
          </w:tcPr>
          <w:p w:rsidR="00C21B7C" w:rsidRPr="00BA0C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р.п. Усть-Донецкий,</w:t>
            </w:r>
          </w:p>
          <w:p w:rsidR="00C21B7C" w:rsidRPr="00BA0C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ул. Строителей, 77 </w:t>
            </w:r>
          </w:p>
          <w:p w:rsidR="00C21B7C" w:rsidRPr="00BA0C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A0CE0">
              <w:rPr>
                <w:sz w:val="24"/>
                <w:szCs w:val="24"/>
              </w:rPr>
              <w:t xml:space="preserve">иректор </w:t>
            </w:r>
          </w:p>
          <w:p w:rsidR="00C21B7C" w:rsidRPr="00BA0C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Чемоданов </w:t>
            </w:r>
            <w:r>
              <w:rPr>
                <w:sz w:val="24"/>
                <w:szCs w:val="24"/>
              </w:rPr>
              <w:t>Алексей 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липпович</w:t>
            </w:r>
          </w:p>
          <w:p w:rsidR="00C21B7C" w:rsidRPr="00BA0C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т.9-10-42</w:t>
            </w:r>
          </w:p>
        </w:tc>
        <w:tc>
          <w:tcPr>
            <w:tcW w:w="155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41" w:type="dxa"/>
          </w:tcPr>
          <w:p w:rsidR="00C21B7C" w:rsidRPr="00EB2FE0" w:rsidRDefault="00C21B7C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8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производство строительно-монтажных р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бот</w:t>
            </w:r>
            <w:r>
              <w:rPr>
                <w:sz w:val="24"/>
                <w:szCs w:val="24"/>
              </w:rPr>
              <w:t xml:space="preserve">, торговля </w:t>
            </w:r>
          </w:p>
        </w:tc>
        <w:tc>
          <w:tcPr>
            <w:tcW w:w="1134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твор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тельное</w:t>
            </w:r>
          </w:p>
        </w:tc>
      </w:tr>
      <w:tr w:rsidR="00C21B7C" w:rsidRPr="00EB2FE0" w:rsidTr="003F6527">
        <w:tc>
          <w:tcPr>
            <w:tcW w:w="567" w:type="dxa"/>
          </w:tcPr>
          <w:p w:rsidR="00C21B7C" w:rsidRPr="00EB2FE0" w:rsidRDefault="00C21B7C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ЗАО </w:t>
            </w:r>
          </w:p>
          <w:p w:rsidR="00C21B7C" w:rsidRPr="00BA0C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«Агропромснаб»</w:t>
            </w:r>
          </w:p>
        </w:tc>
        <w:tc>
          <w:tcPr>
            <w:tcW w:w="3071" w:type="dxa"/>
          </w:tcPr>
          <w:p w:rsidR="00C21B7C" w:rsidRPr="00BA0C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р.п. Усть-Донецкий, </w:t>
            </w:r>
          </w:p>
          <w:p w:rsidR="00C21B7C" w:rsidRPr="00BA0C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ул. Вокзальная, 1а,</w:t>
            </w:r>
          </w:p>
          <w:p w:rsidR="00C21B7C" w:rsidRPr="00BA0C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BA0CE0">
              <w:rPr>
                <w:sz w:val="24"/>
                <w:szCs w:val="24"/>
              </w:rPr>
              <w:t xml:space="preserve">енеральный </w:t>
            </w:r>
          </w:p>
          <w:p w:rsidR="00C21B7C" w:rsidRPr="00BA0C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директор</w:t>
            </w:r>
          </w:p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Заикин </w:t>
            </w:r>
            <w:r>
              <w:rPr>
                <w:sz w:val="24"/>
                <w:szCs w:val="24"/>
              </w:rPr>
              <w:t>Владимир Иван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вич</w:t>
            </w:r>
          </w:p>
          <w:p w:rsidR="00C21B7C" w:rsidRPr="00BA0C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т.9-16-06</w:t>
            </w:r>
          </w:p>
        </w:tc>
        <w:tc>
          <w:tcPr>
            <w:tcW w:w="155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41" w:type="dxa"/>
          </w:tcPr>
          <w:p w:rsidR="00C21B7C" w:rsidRPr="00EB2FE0" w:rsidRDefault="00C21B7C" w:rsidP="00DE7153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8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снабжение с/х машинами и т</w:t>
            </w:r>
            <w:r w:rsidRPr="00EB2FE0">
              <w:rPr>
                <w:sz w:val="24"/>
                <w:szCs w:val="24"/>
              </w:rPr>
              <w:t>о</w:t>
            </w:r>
            <w:r w:rsidRPr="00EB2FE0">
              <w:rPr>
                <w:sz w:val="24"/>
                <w:szCs w:val="24"/>
              </w:rPr>
              <w:t>варно – матер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альными ценн</w:t>
            </w:r>
            <w:r w:rsidRPr="00EB2FE0">
              <w:rPr>
                <w:sz w:val="24"/>
                <w:szCs w:val="24"/>
              </w:rPr>
              <w:t>о</w:t>
            </w:r>
            <w:r w:rsidRPr="00EB2FE0">
              <w:rPr>
                <w:sz w:val="24"/>
                <w:szCs w:val="24"/>
              </w:rPr>
              <w:t>стями</w:t>
            </w:r>
          </w:p>
        </w:tc>
        <w:tc>
          <w:tcPr>
            <w:tcW w:w="1134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C21B7C" w:rsidRPr="00EB2FE0" w:rsidTr="003F6527">
        <w:tc>
          <w:tcPr>
            <w:tcW w:w="567" w:type="dxa"/>
          </w:tcPr>
          <w:p w:rsidR="00C21B7C" w:rsidRPr="00EB2FE0" w:rsidRDefault="00C21B7C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Усть-Донецк</w:t>
            </w:r>
            <w:r>
              <w:rPr>
                <w:sz w:val="24"/>
                <w:szCs w:val="24"/>
              </w:rPr>
              <w:t>ий г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зовый участок</w:t>
            </w:r>
          </w:p>
        </w:tc>
        <w:tc>
          <w:tcPr>
            <w:tcW w:w="3071" w:type="dxa"/>
          </w:tcPr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р.п. Усть-Донецкий, </w:t>
            </w:r>
          </w:p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ул. Промышленная, 15</w:t>
            </w:r>
            <w:r>
              <w:rPr>
                <w:sz w:val="24"/>
                <w:szCs w:val="24"/>
              </w:rPr>
              <w:t>, Д</w:t>
            </w:r>
            <w:r w:rsidRPr="00EB2FE0">
              <w:rPr>
                <w:sz w:val="24"/>
                <w:szCs w:val="24"/>
              </w:rPr>
              <w:t>иректор</w:t>
            </w:r>
          </w:p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Лутовитов Михаил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стантинович</w:t>
            </w:r>
          </w:p>
          <w:p w:rsidR="00C21B7C" w:rsidRPr="00383A06" w:rsidRDefault="00C21B7C" w:rsidP="00571B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Pr="00EB2FE0">
              <w:rPr>
                <w:sz w:val="24"/>
                <w:szCs w:val="24"/>
              </w:rPr>
              <w:t>9-16-93</w:t>
            </w:r>
          </w:p>
        </w:tc>
        <w:tc>
          <w:tcPr>
            <w:tcW w:w="155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«Га</w:t>
            </w:r>
            <w:r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пром газ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распредел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 Ростов-на-Дону»</w:t>
            </w:r>
          </w:p>
        </w:tc>
        <w:tc>
          <w:tcPr>
            <w:tcW w:w="941" w:type="dxa"/>
          </w:tcPr>
          <w:p w:rsidR="00C21B7C" w:rsidRPr="00EB2FE0" w:rsidRDefault="00C21B7C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98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1134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C21B7C" w:rsidRPr="00EB2FE0" w:rsidTr="003F6527">
        <w:tc>
          <w:tcPr>
            <w:tcW w:w="567" w:type="dxa"/>
          </w:tcPr>
          <w:p w:rsidR="00C21B7C" w:rsidRPr="00083101" w:rsidRDefault="00C21B7C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B7C" w:rsidRPr="00083101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Апаринское районное потр</w:t>
            </w:r>
            <w:r w:rsidRPr="00083101">
              <w:rPr>
                <w:sz w:val="24"/>
                <w:szCs w:val="24"/>
              </w:rPr>
              <w:t>е</w:t>
            </w:r>
            <w:r w:rsidRPr="00083101">
              <w:rPr>
                <w:sz w:val="24"/>
                <w:szCs w:val="24"/>
              </w:rPr>
              <w:t>бительское о</w:t>
            </w:r>
            <w:r w:rsidRPr="00083101">
              <w:rPr>
                <w:sz w:val="24"/>
                <w:szCs w:val="24"/>
              </w:rPr>
              <w:t>б</w:t>
            </w:r>
            <w:r w:rsidRPr="00083101">
              <w:rPr>
                <w:sz w:val="24"/>
                <w:szCs w:val="24"/>
              </w:rPr>
              <w:t>щество</w:t>
            </w:r>
          </w:p>
        </w:tc>
        <w:tc>
          <w:tcPr>
            <w:tcW w:w="3071" w:type="dxa"/>
          </w:tcPr>
          <w:p w:rsidR="00C21B7C" w:rsidRPr="00083101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 xml:space="preserve">р.п. Усть-Донецкий, </w:t>
            </w:r>
          </w:p>
          <w:p w:rsidR="00C21B7C" w:rsidRPr="00083101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ул. Промышленная, 3/1.</w:t>
            </w:r>
          </w:p>
          <w:p w:rsidR="00C21B7C" w:rsidRPr="00083101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Председатель</w:t>
            </w:r>
          </w:p>
          <w:p w:rsidR="00C21B7C" w:rsidRPr="00083101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Совета Апаринского райпо</w:t>
            </w:r>
          </w:p>
          <w:p w:rsidR="00C21B7C" w:rsidRPr="00083101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Мельникова Ирина Степ</w:t>
            </w:r>
            <w:r w:rsidRPr="00083101">
              <w:rPr>
                <w:sz w:val="24"/>
                <w:szCs w:val="24"/>
              </w:rPr>
              <w:t>а</w:t>
            </w:r>
            <w:r w:rsidRPr="00083101">
              <w:rPr>
                <w:sz w:val="24"/>
                <w:szCs w:val="24"/>
              </w:rPr>
              <w:t>новна</w:t>
            </w:r>
          </w:p>
          <w:p w:rsidR="00C21B7C" w:rsidRPr="00083101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т.9-11-60</w:t>
            </w:r>
          </w:p>
        </w:tc>
        <w:tc>
          <w:tcPr>
            <w:tcW w:w="1559" w:type="dxa"/>
          </w:tcPr>
          <w:p w:rsidR="00C21B7C" w:rsidRPr="00083101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41" w:type="dxa"/>
          </w:tcPr>
          <w:p w:rsidR="00C21B7C" w:rsidRPr="00083101" w:rsidRDefault="00C21B7C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50</w:t>
            </w:r>
          </w:p>
        </w:tc>
        <w:tc>
          <w:tcPr>
            <w:tcW w:w="1989" w:type="dxa"/>
          </w:tcPr>
          <w:p w:rsidR="00C21B7C" w:rsidRPr="00083101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083101">
              <w:rPr>
                <w:sz w:val="24"/>
                <w:szCs w:val="24"/>
              </w:rPr>
              <w:t>торговая де</w:t>
            </w:r>
            <w:r w:rsidRPr="00083101">
              <w:rPr>
                <w:sz w:val="24"/>
                <w:szCs w:val="24"/>
              </w:rPr>
              <w:t>я</w:t>
            </w:r>
            <w:r w:rsidRPr="00083101">
              <w:rPr>
                <w:sz w:val="24"/>
                <w:szCs w:val="24"/>
              </w:rPr>
              <w:t>тельность</w:t>
            </w:r>
          </w:p>
        </w:tc>
        <w:tc>
          <w:tcPr>
            <w:tcW w:w="1134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  <w:tr w:rsidR="00C21B7C" w:rsidRPr="00EB2FE0" w:rsidTr="003F6527">
        <w:tc>
          <w:tcPr>
            <w:tcW w:w="567" w:type="dxa"/>
          </w:tcPr>
          <w:p w:rsidR="00C21B7C" w:rsidRPr="00EB2FE0" w:rsidRDefault="00C21B7C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Филиал ГУП РО «Донэнерго» ШМЭС Усть-Донецкий уч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сток</w:t>
            </w:r>
          </w:p>
        </w:tc>
        <w:tc>
          <w:tcPr>
            <w:tcW w:w="3071" w:type="dxa"/>
          </w:tcPr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р.п. Усть-Донецкий,</w:t>
            </w:r>
          </w:p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 ул. Промышленная, 7а</w:t>
            </w:r>
          </w:p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B2FE0">
              <w:rPr>
                <w:sz w:val="24"/>
                <w:szCs w:val="24"/>
              </w:rPr>
              <w:t xml:space="preserve">ачальник </w:t>
            </w:r>
          </w:p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участка</w:t>
            </w:r>
          </w:p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Скрынников </w:t>
            </w:r>
            <w:r>
              <w:rPr>
                <w:sz w:val="24"/>
                <w:szCs w:val="24"/>
              </w:rPr>
              <w:t>Григ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рий Викторович</w:t>
            </w:r>
          </w:p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Pr="00EB2FE0">
              <w:rPr>
                <w:sz w:val="24"/>
                <w:szCs w:val="24"/>
              </w:rPr>
              <w:t>9-13-93</w:t>
            </w:r>
          </w:p>
        </w:tc>
        <w:tc>
          <w:tcPr>
            <w:tcW w:w="155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ГУП РО «Донэнерго»</w:t>
            </w:r>
          </w:p>
        </w:tc>
        <w:tc>
          <w:tcPr>
            <w:tcW w:w="941" w:type="dxa"/>
          </w:tcPr>
          <w:p w:rsidR="00C21B7C" w:rsidRPr="00EB2FE0" w:rsidRDefault="00C21B7C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8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обслуживание электрических сетей и электр</w:t>
            </w:r>
            <w:r w:rsidRPr="00EB2FE0">
              <w:rPr>
                <w:sz w:val="24"/>
                <w:szCs w:val="24"/>
              </w:rPr>
              <w:t>о</w:t>
            </w:r>
            <w:r w:rsidRPr="00EB2FE0">
              <w:rPr>
                <w:sz w:val="24"/>
                <w:szCs w:val="24"/>
              </w:rPr>
              <w:t>оборудовани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4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C21B7C" w:rsidRPr="00EB2FE0" w:rsidTr="003F6527">
        <w:tc>
          <w:tcPr>
            <w:tcW w:w="567" w:type="dxa"/>
          </w:tcPr>
          <w:p w:rsidR="00C21B7C" w:rsidRPr="00EB2FE0" w:rsidRDefault="00C21B7C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ООО «РОЛиК»</w:t>
            </w:r>
          </w:p>
        </w:tc>
        <w:tc>
          <w:tcPr>
            <w:tcW w:w="3071" w:type="dxa"/>
          </w:tcPr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р.п. Усть-Донецкий, </w:t>
            </w:r>
          </w:p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ул. Набережная, 5 </w:t>
            </w:r>
            <w:r>
              <w:rPr>
                <w:sz w:val="24"/>
                <w:szCs w:val="24"/>
              </w:rPr>
              <w:t>Д</w:t>
            </w:r>
            <w:r w:rsidRPr="00EB2FE0">
              <w:rPr>
                <w:sz w:val="24"/>
                <w:szCs w:val="24"/>
              </w:rPr>
              <w:t>ире</w:t>
            </w:r>
            <w:r w:rsidRPr="00EB2FE0">
              <w:rPr>
                <w:sz w:val="24"/>
                <w:szCs w:val="24"/>
              </w:rPr>
              <w:t>к</w:t>
            </w:r>
            <w:r w:rsidRPr="00EB2FE0">
              <w:rPr>
                <w:sz w:val="24"/>
                <w:szCs w:val="24"/>
              </w:rPr>
              <w:t>тор</w:t>
            </w:r>
          </w:p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Лысых </w:t>
            </w:r>
            <w:r>
              <w:rPr>
                <w:sz w:val="24"/>
                <w:szCs w:val="24"/>
              </w:rPr>
              <w:t>Михаил Алексан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рович</w:t>
            </w:r>
          </w:p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Pr="00EB2FE0">
              <w:rPr>
                <w:sz w:val="24"/>
                <w:szCs w:val="24"/>
              </w:rPr>
              <w:t>9-10-97</w:t>
            </w:r>
          </w:p>
        </w:tc>
        <w:tc>
          <w:tcPr>
            <w:tcW w:w="155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41" w:type="dxa"/>
          </w:tcPr>
          <w:p w:rsidR="00C21B7C" w:rsidRPr="00EB2FE0" w:rsidRDefault="00C21B7C" w:rsidP="00857B40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98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пр-во санитарно-технических р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бот, торгово-закупочная  де</w:t>
            </w:r>
            <w:r w:rsidRPr="00EB2FE0">
              <w:rPr>
                <w:sz w:val="24"/>
                <w:szCs w:val="24"/>
              </w:rPr>
              <w:t>я</w:t>
            </w:r>
            <w:r w:rsidRPr="00EB2FE0">
              <w:rPr>
                <w:sz w:val="24"/>
                <w:szCs w:val="24"/>
              </w:rPr>
              <w:t>тельность</w:t>
            </w:r>
          </w:p>
        </w:tc>
        <w:tc>
          <w:tcPr>
            <w:tcW w:w="1134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C21B7C" w:rsidRPr="00EB2FE0" w:rsidTr="003F6527">
        <w:tc>
          <w:tcPr>
            <w:tcW w:w="567" w:type="dxa"/>
          </w:tcPr>
          <w:p w:rsidR="00C21B7C" w:rsidRPr="00EB2FE0" w:rsidRDefault="00C21B7C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Железнодоро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ная станция Усть-Донецкая</w:t>
            </w:r>
          </w:p>
        </w:tc>
        <w:tc>
          <w:tcPr>
            <w:tcW w:w="3071" w:type="dxa"/>
          </w:tcPr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р.п. Усть-Донецкий, </w:t>
            </w:r>
          </w:p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ул. Вокзальная, 5 </w:t>
            </w:r>
          </w:p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B2FE0">
              <w:rPr>
                <w:sz w:val="24"/>
                <w:szCs w:val="24"/>
              </w:rPr>
              <w:t>ачальник станции  Усть-Донецкая</w:t>
            </w:r>
          </w:p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Инютина Яна Николае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на</w:t>
            </w:r>
          </w:p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Pr="00EB2FE0">
              <w:rPr>
                <w:sz w:val="24"/>
                <w:szCs w:val="24"/>
              </w:rPr>
              <w:t xml:space="preserve">9-14-38  </w:t>
            </w:r>
          </w:p>
        </w:tc>
        <w:tc>
          <w:tcPr>
            <w:tcW w:w="155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СКЖД</w:t>
            </w:r>
          </w:p>
        </w:tc>
        <w:tc>
          <w:tcPr>
            <w:tcW w:w="941" w:type="dxa"/>
          </w:tcPr>
          <w:p w:rsidR="00C21B7C" w:rsidRPr="00EB2FE0" w:rsidRDefault="00C21B7C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грузовые пер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возки</w:t>
            </w:r>
          </w:p>
        </w:tc>
        <w:tc>
          <w:tcPr>
            <w:tcW w:w="1134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  <w:tr w:rsidR="00C21B7C" w:rsidRPr="00EB2FE0" w:rsidTr="003F6527">
        <w:tc>
          <w:tcPr>
            <w:tcW w:w="567" w:type="dxa"/>
          </w:tcPr>
          <w:p w:rsidR="00C21B7C" w:rsidRPr="00EB2FE0" w:rsidRDefault="00C21B7C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ГУП РО </w:t>
            </w:r>
          </w:p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«Октябрьское ДРСУ» Усть-Донецкий </w:t>
            </w:r>
          </w:p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участок № 4</w:t>
            </w:r>
          </w:p>
        </w:tc>
        <w:tc>
          <w:tcPr>
            <w:tcW w:w="3071" w:type="dxa"/>
          </w:tcPr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р.п. Усть-Донецкий, ул. Промышленная, 3 </w:t>
            </w:r>
          </w:p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EB2FE0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 xml:space="preserve"> </w:t>
            </w:r>
            <w:r w:rsidRPr="00EB2FE0">
              <w:rPr>
                <w:sz w:val="24"/>
                <w:szCs w:val="24"/>
              </w:rPr>
              <w:t>участка</w:t>
            </w:r>
          </w:p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Чекунов Андрей Владим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рович</w:t>
            </w:r>
          </w:p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т.9-11-06</w:t>
            </w:r>
          </w:p>
        </w:tc>
        <w:tc>
          <w:tcPr>
            <w:tcW w:w="155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Министе</w:t>
            </w:r>
            <w:r w:rsidRPr="00EB2FE0">
              <w:rPr>
                <w:sz w:val="24"/>
                <w:szCs w:val="24"/>
              </w:rPr>
              <w:t>р</w:t>
            </w:r>
            <w:r w:rsidRPr="00EB2FE0">
              <w:rPr>
                <w:sz w:val="24"/>
                <w:szCs w:val="24"/>
              </w:rPr>
              <w:t>ство авт</w:t>
            </w:r>
            <w:r w:rsidRPr="00EB2FE0">
              <w:rPr>
                <w:sz w:val="24"/>
                <w:szCs w:val="24"/>
              </w:rPr>
              <w:t>о</w:t>
            </w:r>
            <w:r w:rsidRPr="00EB2FE0">
              <w:rPr>
                <w:sz w:val="24"/>
                <w:szCs w:val="24"/>
              </w:rPr>
              <w:t>мобильных дорог, транспорта и связи РО</w:t>
            </w:r>
          </w:p>
        </w:tc>
        <w:tc>
          <w:tcPr>
            <w:tcW w:w="941" w:type="dxa"/>
          </w:tcPr>
          <w:p w:rsidR="00C21B7C" w:rsidRPr="00EB2FE0" w:rsidRDefault="00C21B7C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ремонт и соде</w:t>
            </w:r>
            <w:r w:rsidRPr="00EB2FE0">
              <w:rPr>
                <w:sz w:val="24"/>
                <w:szCs w:val="24"/>
              </w:rPr>
              <w:t>р</w:t>
            </w:r>
            <w:r w:rsidRPr="00EB2FE0">
              <w:rPr>
                <w:sz w:val="24"/>
                <w:szCs w:val="24"/>
              </w:rPr>
              <w:t>жание дорог</w:t>
            </w:r>
          </w:p>
        </w:tc>
        <w:tc>
          <w:tcPr>
            <w:tcW w:w="1134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ст</w:t>
            </w:r>
            <w:r w:rsidRPr="00EB2FE0">
              <w:rPr>
                <w:sz w:val="24"/>
                <w:szCs w:val="24"/>
              </w:rPr>
              <w:t>а</w:t>
            </w:r>
            <w:r w:rsidRPr="00EB2FE0">
              <w:rPr>
                <w:sz w:val="24"/>
                <w:szCs w:val="24"/>
              </w:rPr>
              <w:t>бильное</w:t>
            </w:r>
          </w:p>
        </w:tc>
      </w:tr>
      <w:tr w:rsidR="00C21B7C" w:rsidRPr="00EB2FE0" w:rsidTr="003F6527">
        <w:trPr>
          <w:trHeight w:val="1719"/>
        </w:trPr>
        <w:tc>
          <w:tcPr>
            <w:tcW w:w="567" w:type="dxa"/>
          </w:tcPr>
          <w:p w:rsidR="00C21B7C" w:rsidRPr="00EB2FE0" w:rsidRDefault="00C21B7C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«ТНС Энерго Ростов-на-Дону»</w:t>
            </w:r>
            <w:r w:rsidRPr="00EB2FE0">
              <w:rPr>
                <w:sz w:val="24"/>
                <w:szCs w:val="24"/>
              </w:rPr>
              <w:t xml:space="preserve">, </w:t>
            </w:r>
          </w:p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 xml:space="preserve">Усть-Донецкий участок </w:t>
            </w:r>
          </w:p>
        </w:tc>
        <w:tc>
          <w:tcPr>
            <w:tcW w:w="3071" w:type="dxa"/>
          </w:tcPr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р.п. Усть-Донецкий, ул. Промышленная, 1г.</w:t>
            </w:r>
          </w:p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EB2FE0">
              <w:rPr>
                <w:sz w:val="24"/>
                <w:szCs w:val="24"/>
              </w:rPr>
              <w:t xml:space="preserve">чальник участка </w:t>
            </w:r>
          </w:p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Карпов Валерий Григорь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вич</w:t>
            </w:r>
          </w:p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Pr="00EB2FE0">
              <w:rPr>
                <w:sz w:val="24"/>
                <w:szCs w:val="24"/>
              </w:rPr>
              <w:t>9-75-66</w:t>
            </w:r>
          </w:p>
        </w:tc>
        <w:tc>
          <w:tcPr>
            <w:tcW w:w="155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41" w:type="dxa"/>
          </w:tcPr>
          <w:p w:rsidR="00C21B7C" w:rsidRPr="00EB2FE0" w:rsidRDefault="00C21B7C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коммунальные услуги</w:t>
            </w:r>
          </w:p>
        </w:tc>
        <w:tc>
          <w:tcPr>
            <w:tcW w:w="1134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  <w:tr w:rsidR="00C21B7C" w:rsidRPr="00EB2FE0" w:rsidTr="003F6527">
        <w:trPr>
          <w:trHeight w:val="1719"/>
        </w:trPr>
        <w:tc>
          <w:tcPr>
            <w:tcW w:w="567" w:type="dxa"/>
          </w:tcPr>
          <w:p w:rsidR="00C21B7C" w:rsidRPr="00EB2FE0" w:rsidRDefault="00C21B7C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«Лавр»</w:t>
            </w:r>
          </w:p>
        </w:tc>
        <w:tc>
          <w:tcPr>
            <w:tcW w:w="3071" w:type="dxa"/>
          </w:tcPr>
          <w:p w:rsidR="00C21B7C" w:rsidRDefault="00C21B7C" w:rsidP="006F411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р.п. Уст</w:t>
            </w:r>
            <w:r>
              <w:rPr>
                <w:sz w:val="24"/>
                <w:szCs w:val="24"/>
              </w:rPr>
              <w:t>ь-Донецкий, ул. Промышленная, 5</w:t>
            </w:r>
            <w:r w:rsidRPr="00EB2FE0">
              <w:rPr>
                <w:sz w:val="24"/>
                <w:szCs w:val="24"/>
              </w:rPr>
              <w:t>.</w:t>
            </w:r>
          </w:p>
          <w:p w:rsidR="00C21B7C" w:rsidRPr="00BA0CE0" w:rsidRDefault="00C21B7C" w:rsidP="006F4112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Директор </w:t>
            </w:r>
          </w:p>
          <w:p w:rsidR="00C21B7C" w:rsidRDefault="00C21B7C" w:rsidP="006F4112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>Кащеева</w:t>
            </w:r>
            <w:r>
              <w:rPr>
                <w:sz w:val="24"/>
                <w:szCs w:val="24"/>
              </w:rPr>
              <w:t xml:space="preserve"> Екатерина 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сильевна</w:t>
            </w:r>
          </w:p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т.9-12-4</w:t>
            </w:r>
            <w:r w:rsidRPr="00EB2FE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941" w:type="dxa"/>
          </w:tcPr>
          <w:p w:rsidR="00C21B7C" w:rsidRDefault="00C21B7C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98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Деятельность по очистке и уборке</w:t>
            </w:r>
          </w:p>
        </w:tc>
        <w:tc>
          <w:tcPr>
            <w:tcW w:w="1134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  <w:tr w:rsidR="00C21B7C" w:rsidRPr="00EB2FE0" w:rsidTr="003F6527">
        <w:trPr>
          <w:trHeight w:val="1719"/>
        </w:trPr>
        <w:tc>
          <w:tcPr>
            <w:tcW w:w="567" w:type="dxa"/>
          </w:tcPr>
          <w:p w:rsidR="00C21B7C" w:rsidRPr="00EB2FE0" w:rsidRDefault="00C21B7C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«Инф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центр»</w:t>
            </w:r>
          </w:p>
        </w:tc>
        <w:tc>
          <w:tcPr>
            <w:tcW w:w="3071" w:type="dxa"/>
          </w:tcPr>
          <w:p w:rsidR="00C21B7C" w:rsidRDefault="00C21B7C" w:rsidP="00077A55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р.п. Уст</w:t>
            </w:r>
            <w:r>
              <w:rPr>
                <w:sz w:val="24"/>
                <w:szCs w:val="24"/>
              </w:rPr>
              <w:t>ь-Донецкий, ул. Строителей, 73</w:t>
            </w:r>
            <w:r w:rsidRPr="00EB2FE0">
              <w:rPr>
                <w:sz w:val="24"/>
                <w:szCs w:val="24"/>
              </w:rPr>
              <w:t>.</w:t>
            </w:r>
          </w:p>
          <w:p w:rsidR="00C21B7C" w:rsidRPr="00BA0CE0" w:rsidRDefault="00C21B7C" w:rsidP="00077A55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Директор </w:t>
            </w:r>
          </w:p>
          <w:p w:rsidR="00C21B7C" w:rsidRDefault="00C21B7C" w:rsidP="00077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Борозенцев Игорь Ник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лаевич</w:t>
            </w:r>
          </w:p>
          <w:p w:rsidR="00C21B7C" w:rsidRPr="00EB2FE0" w:rsidRDefault="00C21B7C" w:rsidP="00077A55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т.9-18-63</w:t>
            </w:r>
          </w:p>
        </w:tc>
        <w:tc>
          <w:tcPr>
            <w:tcW w:w="155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ство РО</w:t>
            </w:r>
          </w:p>
        </w:tc>
        <w:tc>
          <w:tcPr>
            <w:tcW w:w="941" w:type="dxa"/>
          </w:tcPr>
          <w:p w:rsidR="00C21B7C" w:rsidRDefault="00C21B7C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ные услуги</w:t>
            </w:r>
          </w:p>
        </w:tc>
        <w:tc>
          <w:tcPr>
            <w:tcW w:w="1134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  <w:tr w:rsidR="00C21B7C" w:rsidRPr="00EB2FE0" w:rsidTr="003F6527">
        <w:trPr>
          <w:trHeight w:val="1719"/>
        </w:trPr>
        <w:tc>
          <w:tcPr>
            <w:tcW w:w="567" w:type="dxa"/>
          </w:tcPr>
          <w:p w:rsidR="00C21B7C" w:rsidRPr="00EB2FE0" w:rsidRDefault="00C21B7C" w:rsidP="00B66707">
            <w:pPr>
              <w:numPr>
                <w:ilvl w:val="0"/>
                <w:numId w:val="39"/>
              </w:numPr>
              <w:tabs>
                <w:tab w:val="left" w:pos="4320"/>
              </w:tabs>
              <w:ind w:left="-108" w:firstLine="10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21B7C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ПАО «Ростел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ком»</w:t>
            </w:r>
          </w:p>
        </w:tc>
        <w:tc>
          <w:tcPr>
            <w:tcW w:w="3071" w:type="dxa"/>
          </w:tcPr>
          <w:p w:rsidR="00C21B7C" w:rsidRDefault="00C21B7C" w:rsidP="00077A55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р.п. Уст</w:t>
            </w:r>
            <w:r>
              <w:rPr>
                <w:sz w:val="24"/>
                <w:szCs w:val="24"/>
              </w:rPr>
              <w:t>ь-Донецкий, ул. Ленина, 15</w:t>
            </w:r>
            <w:r w:rsidRPr="00EB2FE0">
              <w:rPr>
                <w:sz w:val="24"/>
                <w:szCs w:val="24"/>
              </w:rPr>
              <w:t>.</w:t>
            </w:r>
          </w:p>
          <w:p w:rsidR="00C21B7C" w:rsidRPr="00BA0CE0" w:rsidRDefault="00C21B7C" w:rsidP="00077A55">
            <w:pPr>
              <w:rPr>
                <w:sz w:val="24"/>
                <w:szCs w:val="24"/>
              </w:rPr>
            </w:pPr>
            <w:r w:rsidRPr="00BA0CE0">
              <w:rPr>
                <w:sz w:val="24"/>
                <w:szCs w:val="24"/>
              </w:rPr>
              <w:t xml:space="preserve">Директор </w:t>
            </w:r>
          </w:p>
          <w:p w:rsidR="00C21B7C" w:rsidRDefault="00C21B7C" w:rsidP="00077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Запорожцев Але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сандр Алексеевич</w:t>
            </w:r>
          </w:p>
          <w:p w:rsidR="00C21B7C" w:rsidRPr="00EB2FE0" w:rsidRDefault="00C21B7C" w:rsidP="00077A55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т.9-18-62</w:t>
            </w:r>
          </w:p>
        </w:tc>
        <w:tc>
          <w:tcPr>
            <w:tcW w:w="155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«Ростел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ком»</w:t>
            </w:r>
          </w:p>
        </w:tc>
        <w:tc>
          <w:tcPr>
            <w:tcW w:w="941" w:type="dxa"/>
          </w:tcPr>
          <w:p w:rsidR="00C21B7C" w:rsidRDefault="00C21B7C" w:rsidP="00571B2A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9" w:type="dxa"/>
          </w:tcPr>
          <w:p w:rsidR="00C21B7C" w:rsidRPr="00EB2FE0" w:rsidRDefault="00C21B7C" w:rsidP="00571B2A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услуг электр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связи</w:t>
            </w:r>
          </w:p>
        </w:tc>
        <w:tc>
          <w:tcPr>
            <w:tcW w:w="1134" w:type="dxa"/>
          </w:tcPr>
          <w:p w:rsidR="00C21B7C" w:rsidRPr="00EB2FE0" w:rsidRDefault="00C21B7C" w:rsidP="00D02842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EB2FE0">
              <w:rPr>
                <w:sz w:val="24"/>
                <w:szCs w:val="24"/>
              </w:rPr>
              <w:t>удовл</w:t>
            </w:r>
            <w:r w:rsidRPr="00EB2FE0">
              <w:rPr>
                <w:sz w:val="24"/>
                <w:szCs w:val="24"/>
              </w:rPr>
              <w:t>е</w:t>
            </w:r>
            <w:r w:rsidRPr="00EB2FE0">
              <w:rPr>
                <w:sz w:val="24"/>
                <w:szCs w:val="24"/>
              </w:rPr>
              <w:t>твор</w:t>
            </w:r>
            <w:r w:rsidRPr="00EB2FE0">
              <w:rPr>
                <w:sz w:val="24"/>
                <w:szCs w:val="24"/>
              </w:rPr>
              <w:t>и</w:t>
            </w:r>
            <w:r w:rsidRPr="00EB2FE0">
              <w:rPr>
                <w:sz w:val="24"/>
                <w:szCs w:val="24"/>
              </w:rPr>
              <w:t>тельное</w:t>
            </w:r>
          </w:p>
        </w:tc>
      </w:tr>
    </w:tbl>
    <w:p w:rsidR="00C21B7C" w:rsidRDefault="00C21B7C">
      <w:pPr>
        <w:pStyle w:val="Heading5"/>
        <w:numPr>
          <w:ilvl w:val="0"/>
          <w:numId w:val="0"/>
        </w:numPr>
        <w:spacing w:line="211" w:lineRule="auto"/>
      </w:pPr>
    </w:p>
    <w:p w:rsidR="00C21B7C" w:rsidRDefault="00C21B7C">
      <w:pPr>
        <w:rPr>
          <w:b/>
        </w:rPr>
      </w:pPr>
      <w:r>
        <w:rPr>
          <w:b/>
          <w:lang w:val="en-US"/>
        </w:rPr>
        <w:t>VI</w:t>
      </w:r>
      <w:r>
        <w:rPr>
          <w:b/>
        </w:rPr>
        <w:t xml:space="preserve">. </w:t>
      </w:r>
      <w:r w:rsidRPr="00595D19">
        <w:rPr>
          <w:b/>
        </w:rPr>
        <w:t>Сведения о приросте объема частных инвестиций</w:t>
      </w:r>
    </w:p>
    <w:p w:rsidR="00C21B7C" w:rsidRDefault="00C21B7C" w:rsidP="00C96F8C">
      <w:pPr>
        <w:pStyle w:val="Heading5"/>
        <w:numPr>
          <w:ilvl w:val="0"/>
          <w:numId w:val="0"/>
        </w:numPr>
        <w:spacing w:line="211" w:lineRule="auto"/>
        <w:jc w:val="both"/>
      </w:pPr>
    </w:p>
    <w:tbl>
      <w:tblPr>
        <w:tblW w:w="1095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253"/>
        <w:gridCol w:w="2977"/>
        <w:gridCol w:w="3157"/>
      </w:tblGrid>
      <w:tr w:rsidR="00C21B7C" w:rsidRPr="00D6474F" w:rsidTr="00B4386D">
        <w:tc>
          <w:tcPr>
            <w:tcW w:w="567" w:type="dxa"/>
          </w:tcPr>
          <w:p w:rsidR="00C21B7C" w:rsidRPr="00B4386D" w:rsidRDefault="00C21B7C" w:rsidP="00BF4F04">
            <w:pPr>
              <w:spacing w:line="211" w:lineRule="auto"/>
              <w:jc w:val="center"/>
              <w:rPr>
                <w:b/>
                <w:sz w:val="24"/>
              </w:rPr>
            </w:pPr>
            <w:r w:rsidRPr="00B4386D">
              <w:rPr>
                <w:b/>
                <w:sz w:val="24"/>
              </w:rPr>
              <w:t>№ п/п</w:t>
            </w:r>
          </w:p>
        </w:tc>
        <w:tc>
          <w:tcPr>
            <w:tcW w:w="4253" w:type="dxa"/>
          </w:tcPr>
          <w:p w:rsidR="00C21B7C" w:rsidRPr="00D6474F" w:rsidRDefault="00C21B7C" w:rsidP="00BF4F04"/>
        </w:tc>
        <w:tc>
          <w:tcPr>
            <w:tcW w:w="6134" w:type="dxa"/>
            <w:gridSpan w:val="2"/>
          </w:tcPr>
          <w:p w:rsidR="00C21B7C" w:rsidRPr="00B4386D" w:rsidRDefault="00C21B7C" w:rsidP="00BF4F04">
            <w:pPr>
              <w:jc w:val="both"/>
              <w:rPr>
                <w:b/>
                <w:sz w:val="20"/>
              </w:rPr>
            </w:pPr>
            <w:r w:rsidRPr="00B4386D">
              <w:rPr>
                <w:b/>
                <w:sz w:val="20"/>
              </w:rPr>
              <w:t>Объем инвестиций в основной капитал за счет внебюджетных источников по состоянию на 01.01.</w:t>
            </w:r>
            <w:r>
              <w:rPr>
                <w:b/>
                <w:sz w:val="20"/>
              </w:rPr>
              <w:t>2017</w:t>
            </w:r>
            <w:r w:rsidRPr="00B4386D">
              <w:rPr>
                <w:b/>
                <w:sz w:val="20"/>
              </w:rPr>
              <w:t xml:space="preserve"> года (тыс. ру</w:t>
            </w:r>
            <w:r w:rsidRPr="00B4386D">
              <w:rPr>
                <w:b/>
                <w:sz w:val="20"/>
              </w:rPr>
              <w:t>б</w:t>
            </w:r>
            <w:r w:rsidRPr="00B4386D">
              <w:rPr>
                <w:b/>
                <w:sz w:val="20"/>
              </w:rPr>
              <w:t>лей)</w:t>
            </w:r>
          </w:p>
        </w:tc>
      </w:tr>
      <w:tr w:rsidR="00C21B7C" w:rsidRPr="00D6474F" w:rsidTr="00B4386D">
        <w:tc>
          <w:tcPr>
            <w:tcW w:w="567" w:type="dxa"/>
          </w:tcPr>
          <w:p w:rsidR="00C21B7C" w:rsidRPr="00B4386D" w:rsidRDefault="00C21B7C" w:rsidP="00B4386D">
            <w:pPr>
              <w:spacing w:line="211" w:lineRule="auto"/>
              <w:jc w:val="center"/>
              <w:rPr>
                <w:b/>
                <w:sz w:val="24"/>
              </w:rPr>
            </w:pPr>
          </w:p>
        </w:tc>
        <w:tc>
          <w:tcPr>
            <w:tcW w:w="4253" w:type="dxa"/>
          </w:tcPr>
          <w:p w:rsidR="00C21B7C" w:rsidRPr="00D6474F" w:rsidRDefault="00C21B7C" w:rsidP="00EB5B26">
            <w:r>
              <w:t>-</w:t>
            </w:r>
          </w:p>
        </w:tc>
        <w:tc>
          <w:tcPr>
            <w:tcW w:w="2977" w:type="dxa"/>
            <w:vAlign w:val="center"/>
          </w:tcPr>
          <w:p w:rsidR="00C21B7C" w:rsidRPr="00B4386D" w:rsidRDefault="00C21B7C" w:rsidP="00B4386D">
            <w:pPr>
              <w:jc w:val="center"/>
              <w:rPr>
                <w:sz w:val="20"/>
              </w:rPr>
            </w:pPr>
            <w:r w:rsidRPr="00B4386D">
              <w:rPr>
                <w:sz w:val="20"/>
              </w:rPr>
              <w:t>Тыс. рублей</w:t>
            </w:r>
          </w:p>
        </w:tc>
        <w:tc>
          <w:tcPr>
            <w:tcW w:w="3157" w:type="dxa"/>
          </w:tcPr>
          <w:p w:rsidR="00C21B7C" w:rsidRPr="00B4386D" w:rsidRDefault="00C21B7C" w:rsidP="00B4386D">
            <w:pPr>
              <w:jc w:val="both"/>
              <w:rPr>
                <w:sz w:val="20"/>
              </w:rPr>
            </w:pPr>
            <w:r w:rsidRPr="00B4386D">
              <w:rPr>
                <w:sz w:val="20"/>
              </w:rPr>
              <w:t>Процентное отношение к анал</w:t>
            </w:r>
            <w:r w:rsidRPr="00B4386D">
              <w:rPr>
                <w:sz w:val="20"/>
              </w:rPr>
              <w:t>о</w:t>
            </w:r>
            <w:r w:rsidRPr="00B4386D">
              <w:rPr>
                <w:sz w:val="20"/>
              </w:rPr>
              <w:t>гичному периоду предыдущего года</w:t>
            </w:r>
          </w:p>
        </w:tc>
      </w:tr>
      <w:tr w:rsidR="00C21B7C" w:rsidRPr="00D6474F" w:rsidTr="00B4386D">
        <w:tc>
          <w:tcPr>
            <w:tcW w:w="567" w:type="dxa"/>
          </w:tcPr>
          <w:p w:rsidR="00C21B7C" w:rsidRPr="00B4386D" w:rsidRDefault="00C21B7C" w:rsidP="00B4386D">
            <w:pPr>
              <w:jc w:val="both"/>
              <w:rPr>
                <w:sz w:val="24"/>
                <w:szCs w:val="24"/>
              </w:rPr>
            </w:pPr>
            <w:r w:rsidRPr="00677F44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C21B7C" w:rsidRPr="00B4386D" w:rsidRDefault="00C21B7C" w:rsidP="00B4386D">
            <w:pPr>
              <w:jc w:val="both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Прирост объема частных инвестиций в основной капитал</w:t>
            </w:r>
          </w:p>
        </w:tc>
        <w:tc>
          <w:tcPr>
            <w:tcW w:w="2977" w:type="dxa"/>
          </w:tcPr>
          <w:p w:rsidR="00C21B7C" w:rsidRPr="00D6474F" w:rsidRDefault="00C21B7C" w:rsidP="00EB5B26">
            <w:r>
              <w:t>-</w:t>
            </w:r>
          </w:p>
        </w:tc>
        <w:tc>
          <w:tcPr>
            <w:tcW w:w="3157" w:type="dxa"/>
          </w:tcPr>
          <w:p w:rsidR="00C21B7C" w:rsidRPr="00D6474F" w:rsidRDefault="00C21B7C" w:rsidP="00EB5B26">
            <w:r>
              <w:t>-</w:t>
            </w:r>
          </w:p>
        </w:tc>
      </w:tr>
    </w:tbl>
    <w:p w:rsidR="00C21B7C" w:rsidRDefault="00C21B7C" w:rsidP="00C96F8C">
      <w:pPr>
        <w:pStyle w:val="Heading5"/>
        <w:numPr>
          <w:ilvl w:val="0"/>
          <w:numId w:val="0"/>
        </w:numPr>
        <w:spacing w:line="211" w:lineRule="auto"/>
        <w:jc w:val="both"/>
      </w:pPr>
    </w:p>
    <w:p w:rsidR="00C21B7C" w:rsidRDefault="00C21B7C" w:rsidP="00C96F8C">
      <w:pPr>
        <w:pStyle w:val="Heading5"/>
        <w:numPr>
          <w:ilvl w:val="0"/>
          <w:numId w:val="0"/>
        </w:numPr>
        <w:spacing w:line="211" w:lineRule="auto"/>
        <w:jc w:val="both"/>
      </w:pPr>
      <w:r w:rsidRPr="001E7985">
        <w:rPr>
          <w:lang w:val="en-US"/>
        </w:rPr>
        <w:t>VII</w:t>
      </w:r>
      <w:r w:rsidRPr="001E7985">
        <w:t>.</w:t>
      </w:r>
      <w:r>
        <w:rPr>
          <w:b w:val="0"/>
        </w:rPr>
        <w:t xml:space="preserve"> </w:t>
      </w:r>
      <w:r>
        <w:t>Сведения о выделенных средствах муниципальному образованию из фонда софинансирования расходов в 2016 году (факт)</w:t>
      </w:r>
    </w:p>
    <w:p w:rsidR="00C21B7C" w:rsidRPr="00323E40" w:rsidRDefault="00C21B7C" w:rsidP="00323E40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21B7C" w:rsidRPr="00B4386D" w:rsidTr="00B4386D">
        <w:tc>
          <w:tcPr>
            <w:tcW w:w="7797" w:type="dxa"/>
          </w:tcPr>
          <w:p w:rsidR="00C21B7C" w:rsidRPr="00B4386D" w:rsidRDefault="00C21B7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21B7C" w:rsidRPr="00B4386D" w:rsidRDefault="00C21B7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C21B7C" w:rsidRPr="00B4386D" w:rsidTr="00B4386D">
        <w:tc>
          <w:tcPr>
            <w:tcW w:w="7797" w:type="dxa"/>
          </w:tcPr>
          <w:p w:rsidR="00C21B7C" w:rsidRPr="00B4386D" w:rsidRDefault="00C21B7C" w:rsidP="009A5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C21B7C" w:rsidRPr="00B4386D" w:rsidRDefault="00C21B7C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C21B7C" w:rsidRDefault="00C21B7C">
      <w:pPr>
        <w:pStyle w:val="Heading5"/>
        <w:numPr>
          <w:ilvl w:val="0"/>
          <w:numId w:val="0"/>
        </w:numPr>
        <w:spacing w:line="211" w:lineRule="auto"/>
      </w:pPr>
    </w:p>
    <w:p w:rsidR="00C21B7C" w:rsidRDefault="00C21B7C" w:rsidP="00D534E9">
      <w:pPr>
        <w:pStyle w:val="Heading5"/>
        <w:numPr>
          <w:ilvl w:val="0"/>
          <w:numId w:val="0"/>
        </w:numPr>
        <w:spacing w:line="211" w:lineRule="auto"/>
        <w:jc w:val="both"/>
      </w:pPr>
      <w:r w:rsidRPr="00CE0ABC">
        <w:rPr>
          <w:lang w:val="en-US"/>
        </w:rPr>
        <w:t>VII</w:t>
      </w:r>
      <w:r>
        <w:rPr>
          <w:lang w:val="en-US"/>
        </w:rPr>
        <w:t>I</w:t>
      </w:r>
      <w:r w:rsidRPr="00514CE9">
        <w:t>.</w:t>
      </w:r>
      <w:r>
        <w:t xml:space="preserve"> Сведения о выделении средств муниципальному образованию из фо</w:t>
      </w:r>
      <w:r>
        <w:t>н</w:t>
      </w:r>
      <w:r>
        <w:t>да софинансирования расходов в 2017 г</w:t>
      </w:r>
      <w:r>
        <w:t>о</w:t>
      </w:r>
      <w:r>
        <w:t>ду (план)</w:t>
      </w:r>
    </w:p>
    <w:p w:rsidR="00C21B7C" w:rsidRPr="00D534E9" w:rsidRDefault="00C21B7C" w:rsidP="00D534E9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7"/>
        <w:gridCol w:w="3118"/>
      </w:tblGrid>
      <w:tr w:rsidR="00C21B7C" w:rsidRPr="00B4386D" w:rsidTr="00B4386D">
        <w:tc>
          <w:tcPr>
            <w:tcW w:w="7797" w:type="dxa"/>
          </w:tcPr>
          <w:p w:rsidR="00C21B7C" w:rsidRPr="00B4386D" w:rsidRDefault="00C21B7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118" w:type="dxa"/>
          </w:tcPr>
          <w:p w:rsidR="00C21B7C" w:rsidRPr="00B4386D" w:rsidRDefault="00C21B7C" w:rsidP="00B4386D">
            <w:pPr>
              <w:jc w:val="center"/>
              <w:rPr>
                <w:sz w:val="24"/>
                <w:szCs w:val="24"/>
              </w:rPr>
            </w:pPr>
            <w:r w:rsidRPr="00B4386D">
              <w:rPr>
                <w:sz w:val="24"/>
                <w:szCs w:val="24"/>
              </w:rPr>
              <w:t>Сумма (тыс.руб.)</w:t>
            </w:r>
          </w:p>
        </w:tc>
      </w:tr>
      <w:tr w:rsidR="00C21B7C" w:rsidRPr="00B4386D" w:rsidTr="00B4386D">
        <w:tc>
          <w:tcPr>
            <w:tcW w:w="7797" w:type="dxa"/>
          </w:tcPr>
          <w:p w:rsidR="00C21B7C" w:rsidRPr="00B4386D" w:rsidRDefault="00C21B7C" w:rsidP="009A538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3118" w:type="dxa"/>
            <w:vAlign w:val="center"/>
          </w:tcPr>
          <w:p w:rsidR="00C21B7C" w:rsidRPr="00B4386D" w:rsidRDefault="00C21B7C" w:rsidP="00B4386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:rsidR="00C21B7C" w:rsidRPr="00C96F8C" w:rsidRDefault="00C21B7C" w:rsidP="00C96F8C"/>
    <w:p w:rsidR="00C21B7C" w:rsidRDefault="00C21B7C">
      <w:pPr>
        <w:pStyle w:val="Heading5"/>
        <w:numPr>
          <w:ilvl w:val="0"/>
          <w:numId w:val="0"/>
        </w:numPr>
        <w:spacing w:line="211" w:lineRule="auto"/>
      </w:pPr>
      <w:r>
        <w:rPr>
          <w:lang w:val="en-US"/>
        </w:rPr>
        <w:t>IX</w:t>
      </w:r>
      <w:r w:rsidRPr="00514CE9">
        <w:t>.</w:t>
      </w:r>
      <w:r>
        <w:t xml:space="preserve"> Глава Администрации муниципального образования</w:t>
      </w:r>
    </w:p>
    <w:p w:rsidR="00C21B7C" w:rsidRDefault="00C21B7C">
      <w:pPr>
        <w:spacing w:line="211" w:lineRule="auto"/>
        <w:ind w:left="720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7"/>
        <w:gridCol w:w="5528"/>
      </w:tblGrid>
      <w:tr w:rsidR="00C21B7C" w:rsidRPr="00E93A71" w:rsidTr="0071451A">
        <w:tc>
          <w:tcPr>
            <w:tcW w:w="5387" w:type="dxa"/>
          </w:tcPr>
          <w:p w:rsidR="00C21B7C" w:rsidRPr="00E93A71" w:rsidRDefault="00C21B7C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:rsidR="00C21B7C" w:rsidRPr="00FF700F" w:rsidRDefault="00C21B7C" w:rsidP="00DE104D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Аксенов Геннадий Алексеевич</w:t>
            </w:r>
          </w:p>
          <w:p w:rsidR="00C21B7C" w:rsidRPr="00E93A71" w:rsidRDefault="00C21B7C" w:rsidP="00DE104D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C21B7C" w:rsidRPr="00E93A71" w:rsidTr="0071451A">
        <w:tc>
          <w:tcPr>
            <w:tcW w:w="5387" w:type="dxa"/>
          </w:tcPr>
          <w:p w:rsidR="00C21B7C" w:rsidRPr="00E93A71" w:rsidRDefault="00C21B7C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5528" w:type="dxa"/>
          </w:tcPr>
          <w:p w:rsidR="00C21B7C" w:rsidRPr="00FF700F" w:rsidRDefault="00C21B7C" w:rsidP="00DE104D">
            <w:pPr>
              <w:spacing w:line="211" w:lineRule="auto"/>
              <w:rPr>
                <w:sz w:val="24"/>
                <w:szCs w:val="24"/>
              </w:rPr>
            </w:pPr>
            <w:r w:rsidRPr="00FF700F">
              <w:rPr>
                <w:sz w:val="24"/>
                <w:szCs w:val="24"/>
              </w:rPr>
              <w:t>Глава</w:t>
            </w:r>
            <w:r>
              <w:rPr>
                <w:sz w:val="24"/>
                <w:szCs w:val="24"/>
              </w:rPr>
              <w:t xml:space="preserve"> Администрации</w:t>
            </w:r>
            <w:r w:rsidRPr="00FF700F">
              <w:rPr>
                <w:sz w:val="24"/>
                <w:szCs w:val="24"/>
              </w:rPr>
              <w:t xml:space="preserve"> Усть-Донецкого городского поселения</w:t>
            </w:r>
          </w:p>
        </w:tc>
      </w:tr>
      <w:tr w:rsidR="00C21B7C" w:rsidRPr="00E93A71" w:rsidTr="0071451A">
        <w:tc>
          <w:tcPr>
            <w:tcW w:w="5387" w:type="dxa"/>
          </w:tcPr>
          <w:p w:rsidR="00C21B7C" w:rsidRPr="00E93A71" w:rsidRDefault="00C21B7C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Срок полномочий</w:t>
            </w:r>
          </w:p>
        </w:tc>
        <w:tc>
          <w:tcPr>
            <w:tcW w:w="5528" w:type="dxa"/>
          </w:tcPr>
          <w:p w:rsidR="00C21B7C" w:rsidRPr="00FF700F" w:rsidRDefault="00C21B7C" w:rsidP="00DE10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срок полномочий Собрания депутатов Усть-Донецкого городского поселения четвертого соз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ва.</w:t>
            </w:r>
          </w:p>
        </w:tc>
      </w:tr>
      <w:tr w:rsidR="00C21B7C" w:rsidRPr="00E93A71" w:rsidTr="0071451A">
        <w:tc>
          <w:tcPr>
            <w:tcW w:w="5387" w:type="dxa"/>
          </w:tcPr>
          <w:p w:rsidR="00C21B7C" w:rsidRDefault="00C21B7C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  <w:r>
              <w:rPr>
                <w:sz w:val="24"/>
                <w:szCs w:val="24"/>
              </w:rPr>
              <w:t xml:space="preserve"> на муниципальных выборах / </w:t>
            </w:r>
          </w:p>
          <w:p w:rsidR="00C21B7C" w:rsidRPr="00E93A71" w:rsidRDefault="00C21B7C" w:rsidP="00275368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вступления в должность</w:t>
            </w:r>
          </w:p>
        </w:tc>
        <w:tc>
          <w:tcPr>
            <w:tcW w:w="5528" w:type="dxa"/>
          </w:tcPr>
          <w:p w:rsidR="00C21B7C" w:rsidRPr="00E93A71" w:rsidRDefault="00C21B7C" w:rsidP="00DE104D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</w:t>
            </w:r>
            <w:r w:rsidRPr="00DC241F">
              <w:rPr>
                <w:sz w:val="24"/>
                <w:szCs w:val="24"/>
              </w:rPr>
              <w:t>15 ноября 2016 года</w:t>
            </w:r>
          </w:p>
        </w:tc>
      </w:tr>
      <w:tr w:rsidR="00C21B7C" w:rsidRPr="00E93A71" w:rsidTr="0071451A">
        <w:tc>
          <w:tcPr>
            <w:tcW w:w="5387" w:type="dxa"/>
          </w:tcPr>
          <w:p w:rsidR="00C21B7C" w:rsidRPr="000A59CA" w:rsidRDefault="00C21B7C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и номер решения представительного органа о назначении на должность главы администрации </w:t>
            </w:r>
          </w:p>
        </w:tc>
        <w:tc>
          <w:tcPr>
            <w:tcW w:w="5528" w:type="dxa"/>
          </w:tcPr>
          <w:p w:rsidR="00C21B7C" w:rsidRPr="00FF700F" w:rsidRDefault="00C21B7C" w:rsidP="00DE104D">
            <w:pPr>
              <w:pStyle w:val="Heading1"/>
              <w:tabs>
                <w:tab w:val="clear" w:pos="1440"/>
              </w:tabs>
              <w:ind w:left="34" w:firstLine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Решение № 16 от 15.11.2016 года</w:t>
            </w:r>
          </w:p>
        </w:tc>
      </w:tr>
      <w:tr w:rsidR="00C21B7C" w:rsidRPr="00E93A71" w:rsidTr="0071451A">
        <w:tc>
          <w:tcPr>
            <w:tcW w:w="5387" w:type="dxa"/>
          </w:tcPr>
          <w:p w:rsidR="00C21B7C" w:rsidRPr="00E93A71" w:rsidRDefault="00C21B7C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0A59CA">
              <w:rPr>
                <w:sz w:val="24"/>
                <w:szCs w:val="24"/>
              </w:rPr>
              <w:t>Дата начала исполнения должностных обязанн</w:t>
            </w:r>
            <w:r w:rsidRPr="000A59CA">
              <w:rPr>
                <w:sz w:val="24"/>
                <w:szCs w:val="24"/>
              </w:rPr>
              <w:t>о</w:t>
            </w:r>
            <w:r w:rsidRPr="000A59CA">
              <w:rPr>
                <w:sz w:val="24"/>
                <w:szCs w:val="24"/>
              </w:rPr>
              <w:t>стей</w:t>
            </w:r>
            <w:r>
              <w:rPr>
                <w:sz w:val="24"/>
                <w:szCs w:val="24"/>
              </w:rPr>
              <w:t xml:space="preserve"> по контракту </w:t>
            </w:r>
          </w:p>
        </w:tc>
        <w:tc>
          <w:tcPr>
            <w:tcW w:w="5528" w:type="dxa"/>
          </w:tcPr>
          <w:p w:rsidR="00C21B7C" w:rsidRPr="00E93A71" w:rsidRDefault="00C21B7C" w:rsidP="0071451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15 ноября 2016 года</w:t>
            </w:r>
          </w:p>
        </w:tc>
      </w:tr>
      <w:tr w:rsidR="00C21B7C" w:rsidRPr="00E93A71" w:rsidTr="0071451A">
        <w:tc>
          <w:tcPr>
            <w:tcW w:w="5387" w:type="dxa"/>
          </w:tcPr>
          <w:p w:rsidR="00C21B7C" w:rsidRPr="00E93A71" w:rsidRDefault="00C21B7C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C21B7C" w:rsidRPr="00E93A71" w:rsidRDefault="00C21B7C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5528" w:type="dxa"/>
          </w:tcPr>
          <w:p w:rsidR="00C21B7C" w:rsidRPr="001B6C6B" w:rsidRDefault="00C21B7C" w:rsidP="001B6C6B">
            <w:pPr>
              <w:pStyle w:val="Heading1"/>
              <w:tabs>
                <w:tab w:val="clear" w:pos="1440"/>
              </w:tabs>
              <w:ind w:left="0" w:firstLine="0"/>
              <w:jc w:val="left"/>
              <w:rPr>
                <w:b w:val="0"/>
                <w:sz w:val="24"/>
                <w:szCs w:val="24"/>
              </w:rPr>
            </w:pPr>
            <w:r w:rsidRPr="001B6C6B">
              <w:rPr>
                <w:b w:val="0"/>
                <w:sz w:val="24"/>
                <w:szCs w:val="24"/>
              </w:rPr>
              <w:t>8</w:t>
            </w:r>
            <w:r>
              <w:rPr>
                <w:b w:val="0"/>
                <w:sz w:val="24"/>
                <w:szCs w:val="24"/>
              </w:rPr>
              <w:t>-</w:t>
            </w:r>
            <w:r w:rsidRPr="001B6C6B">
              <w:rPr>
                <w:b w:val="0"/>
                <w:sz w:val="24"/>
                <w:szCs w:val="24"/>
              </w:rPr>
              <w:t xml:space="preserve">86351 9-14-83 (раб.), </w:t>
            </w:r>
          </w:p>
          <w:p w:rsidR="00C21B7C" w:rsidRPr="00E93A71" w:rsidRDefault="00C21B7C" w:rsidP="004012BA">
            <w:pPr>
              <w:spacing w:line="211" w:lineRule="auto"/>
              <w:rPr>
                <w:sz w:val="24"/>
                <w:szCs w:val="24"/>
              </w:rPr>
            </w:pPr>
            <w:r w:rsidRPr="001B6C6B">
              <w:rPr>
                <w:sz w:val="24"/>
                <w:szCs w:val="24"/>
              </w:rPr>
              <w:t>8-9</w:t>
            </w:r>
            <w:r>
              <w:rPr>
                <w:sz w:val="24"/>
                <w:szCs w:val="24"/>
              </w:rPr>
              <w:t>50</w:t>
            </w:r>
            <w:r w:rsidRPr="001B6C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856</w:t>
            </w:r>
            <w:r w:rsidRPr="001B6C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47</w:t>
            </w:r>
            <w:r w:rsidRPr="001B6C6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67</w:t>
            </w:r>
            <w:r w:rsidRPr="001B6C6B">
              <w:rPr>
                <w:sz w:val="24"/>
                <w:szCs w:val="24"/>
              </w:rPr>
              <w:t xml:space="preserve"> (моб.)</w:t>
            </w:r>
          </w:p>
        </w:tc>
      </w:tr>
      <w:tr w:rsidR="00C21B7C" w:rsidRPr="00E93A71" w:rsidTr="0071451A">
        <w:tc>
          <w:tcPr>
            <w:tcW w:w="5387" w:type="dxa"/>
          </w:tcPr>
          <w:p w:rsidR="00C21B7C" w:rsidRPr="00E93A71" w:rsidRDefault="00C21B7C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  <w:r>
              <w:rPr>
                <w:sz w:val="24"/>
                <w:szCs w:val="24"/>
              </w:rPr>
              <w:t xml:space="preserve"> администрации поселения</w:t>
            </w:r>
          </w:p>
          <w:p w:rsidR="00C21B7C" w:rsidRPr="00DC1D77" w:rsidRDefault="00C21B7C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bookmarkStart w:id="0" w:name="OLE_LINK1"/>
            <w:bookmarkStart w:id="1" w:name="OLE_LINK2"/>
            <w:r w:rsidRPr="00E93A71">
              <w:rPr>
                <w:sz w:val="24"/>
                <w:szCs w:val="24"/>
              </w:rPr>
              <w:t>Электронный адрес</w:t>
            </w:r>
            <w:bookmarkEnd w:id="0"/>
            <w:bookmarkEnd w:id="1"/>
            <w:r w:rsidRPr="00DC1D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C21B7C" w:rsidRDefault="00C21B7C" w:rsidP="003E146B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4922B5">
              <w:rPr>
                <w:sz w:val="24"/>
                <w:szCs w:val="24"/>
              </w:rPr>
              <w:t xml:space="preserve">346550 р.п. Усть-Донецкий, Ростовской обл. </w:t>
            </w:r>
          </w:p>
          <w:p w:rsidR="00C21B7C" w:rsidRPr="004922B5" w:rsidRDefault="00C21B7C" w:rsidP="003E146B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4922B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Портовая, 9</w:t>
            </w:r>
          </w:p>
          <w:bookmarkStart w:id="2" w:name="clb790259"/>
          <w:p w:rsidR="00C21B7C" w:rsidRPr="001B6C6B" w:rsidRDefault="00C21B7C" w:rsidP="003E146B">
            <w:pPr>
              <w:spacing w:line="211" w:lineRule="auto"/>
              <w:rPr>
                <w:sz w:val="24"/>
                <w:szCs w:val="24"/>
              </w:rPr>
            </w:pPr>
            <w:r w:rsidRPr="001B6C6B">
              <w:rPr>
                <w:rStyle w:val="w-mailboxuserinfoemailinner"/>
                <w:sz w:val="24"/>
                <w:szCs w:val="24"/>
              </w:rPr>
              <w:fldChar w:fldCharType="begin"/>
            </w:r>
            <w:r w:rsidRPr="001B6C6B">
              <w:rPr>
                <w:rStyle w:val="w-mailboxuserinfoemailinner"/>
                <w:sz w:val="24"/>
                <w:szCs w:val="24"/>
              </w:rPr>
              <w:instrText xml:space="preserve"> HYPERLINK "https://e.mail.ru/messages/inbox/" </w:instrText>
            </w:r>
            <w:r w:rsidRPr="003F6527">
              <w:rPr>
                <w:sz w:val="24"/>
                <w:szCs w:val="24"/>
              </w:rPr>
            </w:r>
            <w:r w:rsidRPr="001B6C6B">
              <w:rPr>
                <w:rStyle w:val="w-mailboxuserinfoemailinner"/>
                <w:sz w:val="24"/>
                <w:szCs w:val="24"/>
              </w:rPr>
              <w:fldChar w:fldCharType="separate"/>
            </w:r>
            <w:r w:rsidRPr="001B6C6B">
              <w:rPr>
                <w:rStyle w:val="Hyperlink"/>
                <w:sz w:val="24"/>
                <w:szCs w:val="24"/>
              </w:rPr>
              <w:t>ustdon_gp@mail.ru</w:t>
            </w:r>
            <w:r w:rsidRPr="001B6C6B">
              <w:rPr>
                <w:rStyle w:val="w-mailboxuserinfoemailinner"/>
                <w:sz w:val="24"/>
                <w:szCs w:val="24"/>
              </w:rPr>
              <w:fldChar w:fldCharType="end"/>
            </w:r>
            <w:bookmarkEnd w:id="2"/>
          </w:p>
        </w:tc>
      </w:tr>
      <w:tr w:rsidR="00C21B7C" w:rsidRPr="003E146B" w:rsidTr="00F80A94">
        <w:tc>
          <w:tcPr>
            <w:tcW w:w="5387" w:type="dxa"/>
          </w:tcPr>
          <w:p w:rsidR="00C21B7C" w:rsidRPr="00E93A71" w:rsidRDefault="00C21B7C" w:rsidP="0071451A">
            <w:pPr>
              <w:spacing w:line="211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официального интернет-портала </w:t>
            </w:r>
            <w:r>
              <w:rPr>
                <w:sz w:val="24"/>
                <w:szCs w:val="24"/>
              </w:rPr>
              <w:br/>
              <w:t>администрации поселения:</w:t>
            </w:r>
          </w:p>
        </w:tc>
        <w:tc>
          <w:tcPr>
            <w:tcW w:w="5528" w:type="dxa"/>
            <w:vAlign w:val="center"/>
          </w:tcPr>
          <w:p w:rsidR="00C21B7C" w:rsidRPr="003E146B" w:rsidRDefault="00C21B7C" w:rsidP="00F80A94">
            <w:pPr>
              <w:spacing w:line="211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ustdoneck</w:t>
            </w:r>
            <w:r w:rsidRPr="004922B5">
              <w:rPr>
                <w:sz w:val="24"/>
                <w:szCs w:val="24"/>
              </w:rPr>
              <w:t>.</w:t>
            </w:r>
            <w:r w:rsidRPr="004922B5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C21B7C" w:rsidRPr="001E7985" w:rsidRDefault="00C21B7C">
      <w:pPr>
        <w:pStyle w:val="Header"/>
        <w:tabs>
          <w:tab w:val="clear" w:pos="4153"/>
          <w:tab w:val="clear" w:pos="8306"/>
        </w:tabs>
        <w:spacing w:line="211" w:lineRule="auto"/>
        <w:rPr>
          <w:b/>
          <w:lang w:val="en-US"/>
        </w:rPr>
      </w:pPr>
    </w:p>
    <w:p w:rsidR="00C21B7C" w:rsidRDefault="00C21B7C">
      <w:pPr>
        <w:spacing w:line="211" w:lineRule="auto"/>
        <w:ind w:left="720"/>
      </w:pPr>
    </w:p>
    <w:p w:rsidR="00C21B7C" w:rsidRPr="007C5771" w:rsidRDefault="00C21B7C" w:rsidP="007C5771">
      <w:pPr>
        <w:pStyle w:val="Heading4"/>
        <w:spacing w:line="216" w:lineRule="auto"/>
        <w:jc w:val="left"/>
      </w:pPr>
      <w:r w:rsidRPr="007C5771">
        <w:rPr>
          <w:lang w:val="en-US"/>
        </w:rPr>
        <w:t>X</w:t>
      </w:r>
      <w:r w:rsidRPr="007C5771">
        <w:t>. Представительный орган муниципального образования</w:t>
      </w:r>
    </w:p>
    <w:p w:rsidR="00C21B7C" w:rsidRDefault="00C21B7C">
      <w:pPr>
        <w:spacing w:line="216" w:lineRule="auto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1"/>
        <w:gridCol w:w="5244"/>
      </w:tblGrid>
      <w:tr w:rsidR="00C21B7C" w:rsidRPr="00E93A71" w:rsidTr="005F543A">
        <w:tc>
          <w:tcPr>
            <w:tcW w:w="5671" w:type="dxa"/>
          </w:tcPr>
          <w:p w:rsidR="00C21B7C" w:rsidRPr="001E7985" w:rsidRDefault="00C21B7C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Наименование представительного органа</w:t>
            </w:r>
          </w:p>
        </w:tc>
        <w:tc>
          <w:tcPr>
            <w:tcW w:w="5244" w:type="dxa"/>
          </w:tcPr>
          <w:p w:rsidR="00C21B7C" w:rsidRPr="004922B5" w:rsidRDefault="00C21B7C" w:rsidP="00AB717D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4922B5">
              <w:rPr>
                <w:sz w:val="24"/>
                <w:szCs w:val="24"/>
              </w:rPr>
              <w:t>Собрание депутатов Усть-Донецкого городского</w:t>
            </w:r>
            <w:r w:rsidRPr="004922B5">
              <w:rPr>
                <w:sz w:val="24"/>
                <w:szCs w:val="24"/>
              </w:rPr>
              <w:tab/>
            </w:r>
          </w:p>
          <w:p w:rsidR="00C21B7C" w:rsidRPr="00E93A71" w:rsidRDefault="00C21B7C" w:rsidP="00AB717D">
            <w:pPr>
              <w:spacing w:line="216" w:lineRule="auto"/>
              <w:rPr>
                <w:sz w:val="24"/>
                <w:szCs w:val="24"/>
              </w:rPr>
            </w:pPr>
            <w:r w:rsidRPr="004922B5">
              <w:rPr>
                <w:sz w:val="24"/>
                <w:szCs w:val="24"/>
              </w:rPr>
              <w:t>поселения</w:t>
            </w:r>
          </w:p>
        </w:tc>
      </w:tr>
      <w:tr w:rsidR="00C21B7C" w:rsidRPr="00E93A71" w:rsidTr="005F543A">
        <w:tc>
          <w:tcPr>
            <w:tcW w:w="5671" w:type="dxa"/>
          </w:tcPr>
          <w:p w:rsidR="00C21B7C" w:rsidRPr="001E7985" w:rsidRDefault="00C21B7C">
            <w:pPr>
              <w:spacing w:line="216" w:lineRule="auto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Количество депутатов</w:t>
            </w:r>
          </w:p>
        </w:tc>
        <w:tc>
          <w:tcPr>
            <w:tcW w:w="5244" w:type="dxa"/>
          </w:tcPr>
          <w:p w:rsidR="00C21B7C" w:rsidRPr="00E93A71" w:rsidRDefault="00C21B7C" w:rsidP="00DE104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C21B7C" w:rsidRPr="00E93A71" w:rsidTr="005F543A">
        <w:tc>
          <w:tcPr>
            <w:tcW w:w="5671" w:type="dxa"/>
          </w:tcPr>
          <w:p w:rsidR="00C21B7C" w:rsidRPr="001E7985" w:rsidRDefault="00C21B7C">
            <w:pPr>
              <w:spacing w:line="216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</w:t>
            </w:r>
            <w:r w:rsidRPr="00E93A71">
              <w:rPr>
                <w:sz w:val="24"/>
                <w:szCs w:val="24"/>
              </w:rPr>
              <w:t>рок полномочий</w:t>
            </w:r>
          </w:p>
        </w:tc>
        <w:tc>
          <w:tcPr>
            <w:tcW w:w="5244" w:type="dxa"/>
          </w:tcPr>
          <w:p w:rsidR="00C21B7C" w:rsidRPr="00E93A71" w:rsidRDefault="00C21B7C" w:rsidP="00DE104D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лет</w:t>
            </w:r>
          </w:p>
        </w:tc>
      </w:tr>
      <w:tr w:rsidR="00C21B7C" w:rsidRPr="00E93A71" w:rsidTr="005F543A">
        <w:tc>
          <w:tcPr>
            <w:tcW w:w="5671" w:type="dxa"/>
          </w:tcPr>
          <w:p w:rsidR="00C21B7C" w:rsidRPr="00E93A71" w:rsidRDefault="00C21B7C">
            <w:pPr>
              <w:spacing w:line="216" w:lineRule="auto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5244" w:type="dxa"/>
          </w:tcPr>
          <w:p w:rsidR="00C21B7C" w:rsidRPr="00895099" w:rsidRDefault="00C21B7C" w:rsidP="00DE104D">
            <w:pPr>
              <w:spacing w:line="216" w:lineRule="auto"/>
              <w:rPr>
                <w:sz w:val="24"/>
                <w:szCs w:val="24"/>
              </w:rPr>
            </w:pPr>
            <w:r w:rsidRPr="0089509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 ноября 2016</w:t>
            </w:r>
            <w:r w:rsidRPr="00895099">
              <w:rPr>
                <w:sz w:val="24"/>
                <w:szCs w:val="24"/>
              </w:rPr>
              <w:t xml:space="preserve"> года</w:t>
            </w:r>
          </w:p>
        </w:tc>
      </w:tr>
      <w:tr w:rsidR="00C21B7C" w:rsidRPr="00E93A71" w:rsidTr="005F543A">
        <w:tc>
          <w:tcPr>
            <w:tcW w:w="5671" w:type="dxa"/>
          </w:tcPr>
          <w:p w:rsidR="00C21B7C" w:rsidRDefault="00C21B7C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избирательной системы:</w:t>
            </w:r>
          </w:p>
          <w:p w:rsidR="00C21B7C" w:rsidRDefault="00C21B7C" w:rsidP="0071451A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мажоритарная (одномандатная, многомандатная);</w:t>
            </w:r>
          </w:p>
          <w:p w:rsidR="00C21B7C" w:rsidRDefault="00C21B7C" w:rsidP="00D31B98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смешанная  </w:t>
            </w:r>
          </w:p>
        </w:tc>
        <w:tc>
          <w:tcPr>
            <w:tcW w:w="5244" w:type="dxa"/>
          </w:tcPr>
          <w:p w:rsidR="00C21B7C" w:rsidRPr="00895099" w:rsidRDefault="00C21B7C" w:rsidP="00DE104D">
            <w:pPr>
              <w:spacing w:line="216" w:lineRule="auto"/>
              <w:rPr>
                <w:sz w:val="24"/>
                <w:szCs w:val="24"/>
              </w:rPr>
            </w:pPr>
            <w:r w:rsidRPr="00895099">
              <w:rPr>
                <w:sz w:val="24"/>
                <w:szCs w:val="24"/>
              </w:rPr>
              <w:t>многомандатная</w:t>
            </w:r>
          </w:p>
        </w:tc>
      </w:tr>
      <w:tr w:rsidR="00C21B7C" w:rsidRPr="00E93A71" w:rsidTr="005F543A">
        <w:tc>
          <w:tcPr>
            <w:tcW w:w="5671" w:type="dxa"/>
          </w:tcPr>
          <w:p w:rsidR="00C21B7C" w:rsidRPr="00E93A71" w:rsidRDefault="00C21B7C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депутатских объединений   </w:t>
            </w:r>
            <w:r w:rsidRPr="00B87FA4">
              <w:rPr>
                <w:i/>
                <w:sz w:val="24"/>
                <w:szCs w:val="24"/>
              </w:rPr>
              <w:t>(фракций, групп)</w:t>
            </w:r>
          </w:p>
        </w:tc>
        <w:tc>
          <w:tcPr>
            <w:tcW w:w="5244" w:type="dxa"/>
          </w:tcPr>
          <w:p w:rsidR="00C21B7C" w:rsidRDefault="00C21B7C" w:rsidP="00DE104D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 ПП «Единая Россия»</w:t>
            </w:r>
          </w:p>
          <w:p w:rsidR="00C21B7C" w:rsidRPr="00E93A71" w:rsidRDefault="00C21B7C" w:rsidP="00DE104D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C21B7C" w:rsidRDefault="00C21B7C" w:rsidP="00E93A71">
      <w:pPr>
        <w:pStyle w:val="Heading4"/>
        <w:spacing w:line="216" w:lineRule="auto"/>
        <w:jc w:val="left"/>
      </w:pPr>
      <w:r w:rsidRPr="000E6F5A">
        <w:t>Список депутатов представительного органа муниципального образования прилагается (приложение №1 к паспорту)</w:t>
      </w:r>
    </w:p>
    <w:p w:rsidR="00C21B7C" w:rsidRDefault="00C21B7C" w:rsidP="00E93A71">
      <w:pPr>
        <w:pStyle w:val="Heading4"/>
        <w:spacing w:line="216" w:lineRule="auto"/>
        <w:jc w:val="left"/>
      </w:pPr>
    </w:p>
    <w:p w:rsidR="00C21B7C" w:rsidRDefault="00C21B7C" w:rsidP="002A7E0B">
      <w:pPr>
        <w:pStyle w:val="Heading4"/>
        <w:spacing w:line="216" w:lineRule="auto"/>
        <w:jc w:val="left"/>
      </w:pPr>
    </w:p>
    <w:p w:rsidR="00C21B7C" w:rsidRDefault="00C21B7C" w:rsidP="002A7E0B">
      <w:pPr>
        <w:pStyle w:val="Heading4"/>
        <w:spacing w:line="216" w:lineRule="auto"/>
      </w:pPr>
      <w:r>
        <w:t>Председатель представительного органа – глава муниципального образования</w:t>
      </w:r>
    </w:p>
    <w:p w:rsidR="00C21B7C" w:rsidRDefault="00C21B7C" w:rsidP="002A7E0B">
      <w:pPr>
        <w:pStyle w:val="Heading4"/>
        <w:spacing w:line="216" w:lineRule="auto"/>
        <w:rPr>
          <w:b w:val="0"/>
        </w:rPr>
      </w:pPr>
      <w:r>
        <w:rPr>
          <w:b w:val="0"/>
        </w:rPr>
        <w:t>(Руководитель представительного органа)</w:t>
      </w:r>
    </w:p>
    <w:p w:rsidR="00C21B7C" w:rsidRDefault="00C21B7C">
      <w:pPr>
        <w:spacing w:line="216" w:lineRule="auto"/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6662"/>
      </w:tblGrid>
      <w:tr w:rsidR="00C21B7C" w:rsidRPr="00E93A71" w:rsidTr="008965EA">
        <w:tc>
          <w:tcPr>
            <w:tcW w:w="4253" w:type="dxa"/>
          </w:tcPr>
          <w:p w:rsidR="00C21B7C" w:rsidRPr="001E7985" w:rsidRDefault="00C21B7C">
            <w:pPr>
              <w:spacing w:line="211" w:lineRule="auto"/>
              <w:jc w:val="both"/>
              <w:rPr>
                <w:sz w:val="24"/>
                <w:szCs w:val="24"/>
                <w:lang w:val="en-US"/>
              </w:rPr>
            </w:pPr>
            <w:r w:rsidRPr="00E93A71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6662" w:type="dxa"/>
          </w:tcPr>
          <w:p w:rsidR="00C21B7C" w:rsidRPr="00E93A71" w:rsidRDefault="00C21B7C" w:rsidP="005642DE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Скрипников Валерий Николаевич</w:t>
            </w:r>
          </w:p>
        </w:tc>
      </w:tr>
      <w:tr w:rsidR="00C21B7C" w:rsidRPr="00E93A71" w:rsidTr="008965EA">
        <w:tc>
          <w:tcPr>
            <w:tcW w:w="4253" w:type="dxa"/>
          </w:tcPr>
          <w:p w:rsidR="00C21B7C" w:rsidRPr="00E93A71" w:rsidRDefault="00C21B7C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Наименование должности </w:t>
            </w:r>
          </w:p>
          <w:p w:rsidR="00C21B7C" w:rsidRPr="00E93A71" w:rsidRDefault="00C21B7C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(принцип работы)</w:t>
            </w:r>
          </w:p>
        </w:tc>
        <w:tc>
          <w:tcPr>
            <w:tcW w:w="6662" w:type="dxa"/>
          </w:tcPr>
          <w:p w:rsidR="00C21B7C" w:rsidRPr="00E93A71" w:rsidRDefault="00C21B7C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депутатов Усть-Донецкого городск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го поселения – Глава Усть-Донецкого района, на непостоянной основе</w:t>
            </w:r>
          </w:p>
        </w:tc>
      </w:tr>
      <w:tr w:rsidR="00C21B7C" w:rsidRPr="00E93A71" w:rsidTr="008965EA">
        <w:tc>
          <w:tcPr>
            <w:tcW w:w="4253" w:type="dxa"/>
          </w:tcPr>
          <w:p w:rsidR="00C21B7C" w:rsidRPr="00E93A71" w:rsidRDefault="00C21B7C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Основное место работы, должность</w:t>
            </w:r>
          </w:p>
        </w:tc>
        <w:tc>
          <w:tcPr>
            <w:tcW w:w="6662" w:type="dxa"/>
          </w:tcPr>
          <w:p w:rsidR="00C21B7C" w:rsidRPr="00EB3908" w:rsidRDefault="00C21B7C" w:rsidP="00564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муниципального бюджетного учреждения «Центр социального обслуживания граждан пожилого возраста и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валидов»</w:t>
            </w:r>
          </w:p>
          <w:p w:rsidR="00C21B7C" w:rsidRPr="00E93A71" w:rsidRDefault="00C21B7C">
            <w:pPr>
              <w:spacing w:line="211" w:lineRule="auto"/>
              <w:rPr>
                <w:sz w:val="24"/>
                <w:szCs w:val="24"/>
              </w:rPr>
            </w:pPr>
          </w:p>
        </w:tc>
      </w:tr>
      <w:tr w:rsidR="00C21B7C" w:rsidRPr="00E93A71" w:rsidTr="008965EA">
        <w:tc>
          <w:tcPr>
            <w:tcW w:w="4253" w:type="dxa"/>
          </w:tcPr>
          <w:p w:rsidR="00C21B7C" w:rsidRPr="00E93A71" w:rsidRDefault="00C21B7C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 xml:space="preserve">Контактные телефоны </w:t>
            </w:r>
          </w:p>
          <w:p w:rsidR="00C21B7C" w:rsidRPr="00E93A71" w:rsidRDefault="00C21B7C" w:rsidP="0001700A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(раб., моб.)</w:t>
            </w:r>
          </w:p>
        </w:tc>
        <w:tc>
          <w:tcPr>
            <w:tcW w:w="6662" w:type="dxa"/>
          </w:tcPr>
          <w:p w:rsidR="00C21B7C" w:rsidRPr="00E93A71" w:rsidRDefault="00C21B7C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8-928-164-79-32</w:t>
            </w:r>
          </w:p>
        </w:tc>
      </w:tr>
      <w:tr w:rsidR="00C21B7C" w:rsidRPr="00E93A71" w:rsidTr="008965EA">
        <w:tc>
          <w:tcPr>
            <w:tcW w:w="4253" w:type="dxa"/>
          </w:tcPr>
          <w:p w:rsidR="00C21B7C" w:rsidRDefault="00C21B7C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Почтовый адрес</w:t>
            </w:r>
          </w:p>
          <w:p w:rsidR="00C21B7C" w:rsidRPr="00E93A71" w:rsidRDefault="00C21B7C">
            <w:pPr>
              <w:spacing w:line="211" w:lineRule="auto"/>
              <w:jc w:val="both"/>
              <w:rPr>
                <w:sz w:val="24"/>
                <w:szCs w:val="24"/>
              </w:rPr>
            </w:pPr>
            <w:r w:rsidRPr="00E93A71">
              <w:rPr>
                <w:sz w:val="24"/>
                <w:szCs w:val="24"/>
              </w:rPr>
              <w:t>Электронный адрес</w:t>
            </w:r>
            <w:r>
              <w:rPr>
                <w:sz w:val="24"/>
                <w:szCs w:val="24"/>
              </w:rPr>
              <w:t xml:space="preserve"> </w:t>
            </w:r>
            <w:bookmarkStart w:id="3" w:name="OLE_LINK3"/>
            <w:bookmarkStart w:id="4" w:name="OLE_LINK4"/>
            <w:r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  <w:lang w:val="en-US"/>
              </w:rPr>
              <w:t>email</w:t>
            </w:r>
            <w:r w:rsidRPr="00B81F19">
              <w:rPr>
                <w:sz w:val="24"/>
                <w:szCs w:val="24"/>
              </w:rPr>
              <w:t>)</w:t>
            </w:r>
            <w:bookmarkEnd w:id="3"/>
            <w:bookmarkEnd w:id="4"/>
          </w:p>
        </w:tc>
        <w:tc>
          <w:tcPr>
            <w:tcW w:w="6662" w:type="dxa"/>
          </w:tcPr>
          <w:p w:rsidR="00C21B7C" w:rsidRDefault="00C21B7C" w:rsidP="00D61546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4922B5">
              <w:rPr>
                <w:sz w:val="24"/>
                <w:szCs w:val="24"/>
              </w:rPr>
              <w:t xml:space="preserve">346550 р.п. Усть-Донецкий, Ростовской обл. </w:t>
            </w:r>
          </w:p>
          <w:p w:rsidR="00C21B7C" w:rsidRPr="004922B5" w:rsidRDefault="00C21B7C" w:rsidP="00D61546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4922B5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Портовая, 9</w:t>
            </w:r>
          </w:p>
          <w:p w:rsidR="00C21B7C" w:rsidRPr="00E93A71" w:rsidRDefault="00C21B7C" w:rsidP="00D6154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ustdon</w:t>
            </w:r>
            <w:r w:rsidRPr="008F25A2">
              <w:rPr>
                <w:sz w:val="24"/>
                <w:szCs w:val="24"/>
              </w:rPr>
              <w:t>_</w:t>
            </w:r>
            <w:r w:rsidRPr="004922B5">
              <w:rPr>
                <w:sz w:val="24"/>
                <w:szCs w:val="24"/>
              </w:rPr>
              <w:t xml:space="preserve"> </w:t>
            </w:r>
            <w:r w:rsidRPr="004922B5">
              <w:rPr>
                <w:sz w:val="24"/>
                <w:szCs w:val="24"/>
                <w:lang w:val="en-US"/>
              </w:rPr>
              <w:t>gp</w:t>
            </w:r>
            <w:r w:rsidRPr="004922B5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 w:rsidRPr="004922B5">
              <w:rPr>
                <w:sz w:val="24"/>
                <w:szCs w:val="24"/>
              </w:rPr>
              <w:t xml:space="preserve">. </w:t>
            </w:r>
            <w:r w:rsidRPr="004922B5">
              <w:rPr>
                <w:sz w:val="24"/>
                <w:szCs w:val="24"/>
                <w:lang w:val="en-US"/>
              </w:rPr>
              <w:t>ru</w:t>
            </w:r>
          </w:p>
        </w:tc>
      </w:tr>
      <w:tr w:rsidR="00C21B7C" w:rsidRPr="00FA0182" w:rsidTr="00AE20C1">
        <w:tc>
          <w:tcPr>
            <w:tcW w:w="4253" w:type="dxa"/>
          </w:tcPr>
          <w:p w:rsidR="00C21B7C" w:rsidRPr="00E93A71" w:rsidRDefault="00C21B7C" w:rsidP="00D61546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интернет-портала, на котором размещена официальная информация о представительном органе   городского поселения:</w:t>
            </w:r>
          </w:p>
        </w:tc>
        <w:tc>
          <w:tcPr>
            <w:tcW w:w="6662" w:type="dxa"/>
          </w:tcPr>
          <w:p w:rsidR="00C21B7C" w:rsidRPr="00FA0182" w:rsidRDefault="00C21B7C" w:rsidP="007E697A">
            <w:pPr>
              <w:spacing w:line="211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ustdoneck</w:t>
            </w:r>
            <w:r w:rsidRPr="004922B5">
              <w:rPr>
                <w:sz w:val="24"/>
                <w:szCs w:val="24"/>
              </w:rPr>
              <w:t>.</w:t>
            </w:r>
            <w:r w:rsidRPr="004922B5">
              <w:rPr>
                <w:sz w:val="24"/>
                <w:szCs w:val="24"/>
                <w:lang w:val="en-US"/>
              </w:rPr>
              <w:t>ru</w:t>
            </w:r>
          </w:p>
        </w:tc>
      </w:tr>
    </w:tbl>
    <w:p w:rsidR="00C21B7C" w:rsidRDefault="00C21B7C">
      <w:pPr>
        <w:spacing w:line="216" w:lineRule="auto"/>
        <w:jc w:val="center"/>
        <w:rPr>
          <w:b/>
        </w:rPr>
      </w:pPr>
    </w:p>
    <w:p w:rsidR="00C21B7C" w:rsidRDefault="00C21B7C">
      <w:pPr>
        <w:spacing w:line="216" w:lineRule="auto"/>
        <w:rPr>
          <w:b/>
        </w:rPr>
      </w:pPr>
      <w:r>
        <w:rPr>
          <w:b/>
          <w:lang w:val="en-US"/>
        </w:rPr>
        <w:t>XI</w:t>
      </w:r>
      <w:r>
        <w:rPr>
          <w:b/>
        </w:rPr>
        <w:t>. Администрация муниципального образования</w:t>
      </w:r>
    </w:p>
    <w:p w:rsidR="00C21B7C" w:rsidRDefault="00C21B7C">
      <w:pPr>
        <w:spacing w:line="216" w:lineRule="auto"/>
        <w:ind w:left="720"/>
        <w:jc w:val="center"/>
        <w:rPr>
          <w:b/>
        </w:rPr>
      </w:pPr>
    </w:p>
    <w:p w:rsidR="00C21B7C" w:rsidRDefault="00C21B7C" w:rsidP="003B0A36">
      <w:pPr>
        <w:tabs>
          <w:tab w:val="left" w:pos="4320"/>
        </w:tabs>
        <w:outlineLvl w:val="0"/>
        <w:rPr>
          <w:sz w:val="24"/>
          <w:szCs w:val="24"/>
        </w:rPr>
      </w:pPr>
      <w:r w:rsidRPr="009F0EDE">
        <w:rPr>
          <w:sz w:val="24"/>
          <w:szCs w:val="24"/>
        </w:rPr>
        <w:t xml:space="preserve">Юридический адрес: </w:t>
      </w:r>
      <w:r w:rsidRPr="004922B5">
        <w:rPr>
          <w:sz w:val="24"/>
          <w:szCs w:val="24"/>
        </w:rPr>
        <w:t xml:space="preserve">346550 р.п. Усть-Донецкий, Ростовской обл. </w:t>
      </w:r>
    </w:p>
    <w:p w:rsidR="00C21B7C" w:rsidRDefault="00C21B7C" w:rsidP="003B0A36">
      <w:pPr>
        <w:tabs>
          <w:tab w:val="left" w:pos="4320"/>
        </w:tabs>
        <w:outlineLvl w:val="0"/>
        <w:rPr>
          <w:sz w:val="24"/>
          <w:szCs w:val="24"/>
        </w:rPr>
      </w:pPr>
      <w:r w:rsidRPr="004922B5">
        <w:rPr>
          <w:sz w:val="24"/>
          <w:szCs w:val="24"/>
        </w:rPr>
        <w:t xml:space="preserve">ул. </w:t>
      </w:r>
      <w:r>
        <w:rPr>
          <w:sz w:val="24"/>
          <w:szCs w:val="24"/>
        </w:rPr>
        <w:t>Портовая, 9</w:t>
      </w:r>
    </w:p>
    <w:p w:rsidR="00C21B7C" w:rsidRPr="009F0EDE" w:rsidRDefault="00C21B7C" w:rsidP="003B0A36">
      <w:pPr>
        <w:tabs>
          <w:tab w:val="left" w:pos="4320"/>
        </w:tabs>
        <w:outlineLvl w:val="0"/>
        <w:rPr>
          <w:sz w:val="24"/>
          <w:szCs w:val="24"/>
        </w:rPr>
      </w:pPr>
      <w:r w:rsidRPr="009F0EDE">
        <w:rPr>
          <w:sz w:val="24"/>
          <w:szCs w:val="24"/>
        </w:rPr>
        <w:t xml:space="preserve">Состояние  помещений администрации: </w:t>
      </w:r>
      <w:r>
        <w:rPr>
          <w:sz w:val="24"/>
          <w:szCs w:val="24"/>
        </w:rPr>
        <w:t>удовлетворительное</w:t>
      </w:r>
    </w:p>
    <w:p w:rsidR="00C21B7C" w:rsidRPr="009F0EDE" w:rsidRDefault="00C21B7C" w:rsidP="003B0A36">
      <w:pPr>
        <w:spacing w:line="216" w:lineRule="auto"/>
        <w:rPr>
          <w:sz w:val="24"/>
          <w:szCs w:val="24"/>
        </w:rPr>
      </w:pPr>
      <w:r w:rsidRPr="009F0EDE">
        <w:rPr>
          <w:sz w:val="24"/>
          <w:szCs w:val="24"/>
        </w:rPr>
        <w:t xml:space="preserve">Количество работников:  </w:t>
      </w:r>
    </w:p>
    <w:p w:rsidR="00C21B7C" w:rsidRPr="009F0EDE" w:rsidRDefault="00C21B7C" w:rsidP="003B0A36">
      <w:pPr>
        <w:spacing w:line="216" w:lineRule="auto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штатной численности </w:t>
      </w:r>
      <w:r>
        <w:rPr>
          <w:sz w:val="24"/>
          <w:szCs w:val="24"/>
        </w:rPr>
        <w:t xml:space="preserve">(ед.) </w:t>
      </w:r>
      <w:r w:rsidRPr="009F0EDE">
        <w:rPr>
          <w:sz w:val="24"/>
          <w:szCs w:val="24"/>
        </w:rPr>
        <w:t xml:space="preserve">– </w:t>
      </w:r>
      <w:r>
        <w:rPr>
          <w:sz w:val="24"/>
          <w:szCs w:val="24"/>
        </w:rPr>
        <w:t>11</w:t>
      </w:r>
    </w:p>
    <w:p w:rsidR="00C21B7C" w:rsidRPr="009F0EDE" w:rsidRDefault="00C21B7C" w:rsidP="003B0A36">
      <w:pPr>
        <w:spacing w:line="216" w:lineRule="auto"/>
        <w:rPr>
          <w:sz w:val="24"/>
          <w:szCs w:val="24"/>
        </w:rPr>
      </w:pPr>
      <w:r w:rsidRPr="009F0EDE">
        <w:rPr>
          <w:sz w:val="24"/>
          <w:szCs w:val="24"/>
        </w:rPr>
        <w:t xml:space="preserve">муниципальных служащих по факту </w:t>
      </w:r>
      <w:r>
        <w:rPr>
          <w:sz w:val="24"/>
          <w:szCs w:val="24"/>
        </w:rPr>
        <w:t xml:space="preserve">(чел.) </w:t>
      </w:r>
      <w:r w:rsidRPr="009F0EDE">
        <w:rPr>
          <w:sz w:val="24"/>
          <w:szCs w:val="24"/>
        </w:rPr>
        <w:t xml:space="preserve">– </w:t>
      </w:r>
      <w:r>
        <w:rPr>
          <w:sz w:val="24"/>
          <w:szCs w:val="24"/>
        </w:rPr>
        <w:t>11</w:t>
      </w:r>
    </w:p>
    <w:p w:rsidR="00C21B7C" w:rsidRDefault="00C21B7C" w:rsidP="003B0A36">
      <w:pPr>
        <w:spacing w:line="216" w:lineRule="auto"/>
      </w:pPr>
      <w:r w:rsidRPr="009F0EDE">
        <w:rPr>
          <w:sz w:val="24"/>
          <w:szCs w:val="24"/>
        </w:rPr>
        <w:t xml:space="preserve">технических работников </w:t>
      </w:r>
      <w:r>
        <w:rPr>
          <w:sz w:val="24"/>
          <w:szCs w:val="24"/>
        </w:rPr>
        <w:t xml:space="preserve">(чел.) </w:t>
      </w:r>
      <w:r w:rsidRPr="009F0EDE">
        <w:rPr>
          <w:sz w:val="24"/>
          <w:szCs w:val="24"/>
        </w:rPr>
        <w:t>–</w:t>
      </w:r>
      <w:r>
        <w:t xml:space="preserve"> 5</w:t>
      </w:r>
    </w:p>
    <w:p w:rsidR="00C21B7C" w:rsidRPr="000E6F5A" w:rsidRDefault="00C21B7C" w:rsidP="008E201C">
      <w:pPr>
        <w:spacing w:line="216" w:lineRule="auto"/>
        <w:ind w:left="720"/>
        <w:rPr>
          <w:b/>
        </w:rPr>
      </w:pPr>
      <w:r>
        <w:rPr>
          <w:b/>
        </w:rPr>
        <w:t xml:space="preserve">    </w:t>
      </w:r>
    </w:p>
    <w:p w:rsidR="00C21B7C" w:rsidRDefault="00C21B7C">
      <w:pPr>
        <w:pStyle w:val="Heading2"/>
        <w:spacing w:line="216" w:lineRule="auto"/>
        <w:ind w:firstLine="0"/>
      </w:pPr>
      <w:r w:rsidRPr="001E7985">
        <w:rPr>
          <w:lang w:val="en-US"/>
        </w:rPr>
        <w:t>XII</w:t>
      </w:r>
      <w:r w:rsidRPr="001E7985">
        <w:t>.</w:t>
      </w:r>
      <w:r w:rsidRPr="000E6F5A">
        <w:t xml:space="preserve"> </w:t>
      </w:r>
      <w:r>
        <w:t>Средства массовой информации</w:t>
      </w:r>
    </w:p>
    <w:p w:rsidR="00C21B7C" w:rsidRDefault="00C21B7C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702"/>
        <w:gridCol w:w="1559"/>
        <w:gridCol w:w="1276"/>
        <w:gridCol w:w="1701"/>
        <w:gridCol w:w="1134"/>
        <w:gridCol w:w="1134"/>
        <w:gridCol w:w="1984"/>
      </w:tblGrid>
      <w:tr w:rsidR="00C21B7C" w:rsidTr="00EB4086">
        <w:tc>
          <w:tcPr>
            <w:tcW w:w="425" w:type="dxa"/>
            <w:vAlign w:val="center"/>
          </w:tcPr>
          <w:p w:rsidR="00C21B7C" w:rsidRDefault="00C21B7C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C21B7C" w:rsidRDefault="00C21B7C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1702" w:type="dxa"/>
            <w:vAlign w:val="center"/>
          </w:tcPr>
          <w:p w:rsidR="00C21B7C" w:rsidRDefault="00C21B7C" w:rsidP="001E7985">
            <w:pPr>
              <w:pStyle w:val="Heading3"/>
              <w:spacing w:line="216" w:lineRule="auto"/>
            </w:pPr>
            <w:r>
              <w:t>Наименование</w:t>
            </w:r>
          </w:p>
          <w:p w:rsidR="00C21B7C" w:rsidRDefault="00C21B7C" w:rsidP="001E7985">
            <w:pPr>
              <w:pStyle w:val="Heading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СМИ</w:t>
            </w:r>
          </w:p>
        </w:tc>
        <w:tc>
          <w:tcPr>
            <w:tcW w:w="1559" w:type="dxa"/>
            <w:vAlign w:val="center"/>
          </w:tcPr>
          <w:p w:rsidR="00C21B7C" w:rsidRDefault="00C21B7C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Учредители</w:t>
            </w:r>
          </w:p>
        </w:tc>
        <w:tc>
          <w:tcPr>
            <w:tcW w:w="1276" w:type="dxa"/>
            <w:vAlign w:val="center"/>
          </w:tcPr>
          <w:p w:rsidR="00C21B7C" w:rsidRDefault="00C21B7C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Юридич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ский адрес, телеф.</w:t>
            </w:r>
          </w:p>
        </w:tc>
        <w:tc>
          <w:tcPr>
            <w:tcW w:w="1701" w:type="dxa"/>
            <w:vAlign w:val="center"/>
          </w:tcPr>
          <w:p w:rsidR="00C21B7C" w:rsidRDefault="00C21B7C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Ф.И.О.</w:t>
            </w:r>
          </w:p>
          <w:p w:rsidR="00C21B7C" w:rsidRDefault="00C21B7C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руководи-</w:t>
            </w:r>
          </w:p>
          <w:p w:rsidR="00C21B7C" w:rsidRDefault="00C21B7C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теля</w:t>
            </w:r>
          </w:p>
          <w:p w:rsidR="00C21B7C" w:rsidRPr="00C34B09" w:rsidRDefault="00C21B7C" w:rsidP="001E7985">
            <w:pPr>
              <w:spacing w:line="216" w:lineRule="auto"/>
              <w:jc w:val="center"/>
              <w:rPr>
                <w:b/>
                <w:sz w:val="20"/>
              </w:rPr>
            </w:pPr>
            <w:r w:rsidRPr="00DC08EF">
              <w:rPr>
                <w:i/>
                <w:sz w:val="20"/>
              </w:rPr>
              <w:t>(полностью)</w:t>
            </w:r>
          </w:p>
        </w:tc>
        <w:tc>
          <w:tcPr>
            <w:tcW w:w="1134" w:type="dxa"/>
            <w:vAlign w:val="center"/>
          </w:tcPr>
          <w:p w:rsidR="00C21B7C" w:rsidRDefault="00C21B7C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Тираж, пе-риодичн. издания, объем эфирного врем</w:t>
            </w:r>
          </w:p>
        </w:tc>
        <w:tc>
          <w:tcPr>
            <w:tcW w:w="1134" w:type="dxa"/>
            <w:vAlign w:val="center"/>
          </w:tcPr>
          <w:p w:rsidR="00C21B7C" w:rsidRDefault="00C21B7C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Степень влияния на общ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ственное мнение</w:t>
            </w:r>
          </w:p>
          <w:p w:rsidR="00C21B7C" w:rsidRDefault="00C21B7C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(высокая, средняя, низкая)</w:t>
            </w:r>
          </w:p>
        </w:tc>
        <w:tc>
          <w:tcPr>
            <w:tcW w:w="1984" w:type="dxa"/>
            <w:vAlign w:val="center"/>
          </w:tcPr>
          <w:p w:rsidR="00C21B7C" w:rsidRDefault="00C21B7C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C21B7C" w:rsidRDefault="00C21B7C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портала</w:t>
            </w:r>
          </w:p>
        </w:tc>
      </w:tr>
      <w:tr w:rsidR="00C21B7C" w:rsidRPr="00EB4086" w:rsidTr="00EB4086">
        <w:tc>
          <w:tcPr>
            <w:tcW w:w="425" w:type="dxa"/>
          </w:tcPr>
          <w:p w:rsidR="00C21B7C" w:rsidRDefault="00C21B7C">
            <w:pPr>
              <w:spacing w:line="216" w:lineRule="auto"/>
              <w:jc w:val="center"/>
              <w:rPr>
                <w:b/>
                <w:sz w:val="20"/>
              </w:rPr>
            </w:pPr>
          </w:p>
        </w:tc>
        <w:tc>
          <w:tcPr>
            <w:tcW w:w="1702" w:type="dxa"/>
          </w:tcPr>
          <w:p w:rsidR="00C21B7C" w:rsidRPr="00EB4086" w:rsidRDefault="00C21B7C">
            <w:pPr>
              <w:pStyle w:val="Heading3"/>
              <w:spacing w:line="216" w:lineRule="auto"/>
              <w:rPr>
                <w:b w:val="0"/>
              </w:rPr>
            </w:pPr>
            <w:r w:rsidRPr="00EB4086">
              <w:rPr>
                <w:b w:val="0"/>
                <w:sz w:val="24"/>
                <w:szCs w:val="24"/>
              </w:rPr>
              <w:t>Общественно-политическая газета Усть-Донецкого района «Зве</w:t>
            </w:r>
            <w:r w:rsidRPr="00EB4086">
              <w:rPr>
                <w:b w:val="0"/>
                <w:sz w:val="24"/>
                <w:szCs w:val="24"/>
              </w:rPr>
              <w:t>з</w:t>
            </w:r>
            <w:r w:rsidRPr="00EB4086">
              <w:rPr>
                <w:b w:val="0"/>
                <w:sz w:val="24"/>
                <w:szCs w:val="24"/>
              </w:rPr>
              <w:t>да Придонья»</w:t>
            </w:r>
          </w:p>
        </w:tc>
        <w:tc>
          <w:tcPr>
            <w:tcW w:w="1559" w:type="dxa"/>
          </w:tcPr>
          <w:p w:rsidR="00C21B7C" w:rsidRPr="00EB4086" w:rsidRDefault="00C21B7C">
            <w:pPr>
              <w:spacing w:line="216" w:lineRule="auto"/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Министе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ство вну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ренней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ной полит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ки Росто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ской обла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ти, </w:t>
            </w:r>
            <w:r w:rsidRPr="009C4856">
              <w:rPr>
                <w:sz w:val="24"/>
                <w:szCs w:val="24"/>
              </w:rPr>
              <w:t>Админ</w:t>
            </w:r>
            <w:r w:rsidRPr="009C4856">
              <w:rPr>
                <w:sz w:val="24"/>
                <w:szCs w:val="24"/>
              </w:rPr>
              <w:t>и</w:t>
            </w:r>
            <w:r w:rsidRPr="009C4856">
              <w:rPr>
                <w:sz w:val="24"/>
                <w:szCs w:val="24"/>
              </w:rPr>
              <w:t>страция Усть-Донецкого района</w:t>
            </w:r>
          </w:p>
        </w:tc>
        <w:tc>
          <w:tcPr>
            <w:tcW w:w="1276" w:type="dxa"/>
          </w:tcPr>
          <w:p w:rsidR="00C21B7C" w:rsidRPr="009C4856" w:rsidRDefault="00C21B7C" w:rsidP="00EB4086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р.п. Усть-Донецкий</w:t>
            </w:r>
          </w:p>
          <w:p w:rsidR="00C21B7C" w:rsidRDefault="00C21B7C" w:rsidP="00EB4086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ул. Строит</w:t>
            </w:r>
            <w:r w:rsidRPr="009C4856">
              <w:rPr>
                <w:sz w:val="24"/>
                <w:szCs w:val="24"/>
              </w:rPr>
              <w:t>е</w:t>
            </w:r>
            <w:r w:rsidRPr="009C4856">
              <w:rPr>
                <w:sz w:val="24"/>
                <w:szCs w:val="24"/>
              </w:rPr>
              <w:t>лей, 73</w:t>
            </w:r>
          </w:p>
          <w:p w:rsidR="00C21B7C" w:rsidRDefault="00C21B7C" w:rsidP="00EB408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sz w:val="24"/>
                <w:szCs w:val="24"/>
              </w:rPr>
              <w:t>9-18-63</w:t>
            </w:r>
          </w:p>
        </w:tc>
        <w:tc>
          <w:tcPr>
            <w:tcW w:w="1701" w:type="dxa"/>
          </w:tcPr>
          <w:p w:rsidR="00C21B7C" w:rsidRDefault="00C21B7C" w:rsidP="00EB4086">
            <w:pPr>
              <w:tabs>
                <w:tab w:val="left" w:pos="4320"/>
              </w:tabs>
              <w:outlineLvl w:val="0"/>
              <w:rPr>
                <w:sz w:val="24"/>
                <w:szCs w:val="24"/>
              </w:rPr>
            </w:pPr>
            <w:r w:rsidRPr="00277305">
              <w:rPr>
                <w:sz w:val="24"/>
                <w:szCs w:val="24"/>
              </w:rPr>
              <w:t>и.о.директор</w:t>
            </w:r>
            <w:r>
              <w:rPr>
                <w:sz w:val="24"/>
                <w:szCs w:val="24"/>
              </w:rPr>
              <w:t>а – гл.</w:t>
            </w:r>
            <w:r w:rsidRPr="00277305">
              <w:rPr>
                <w:sz w:val="24"/>
                <w:szCs w:val="24"/>
              </w:rPr>
              <w:t>редактор</w:t>
            </w:r>
            <w:r>
              <w:rPr>
                <w:sz w:val="24"/>
                <w:szCs w:val="24"/>
              </w:rPr>
              <w:t>а</w:t>
            </w:r>
            <w:r w:rsidRPr="00277305">
              <w:rPr>
                <w:sz w:val="24"/>
                <w:szCs w:val="24"/>
              </w:rPr>
              <w:t xml:space="preserve"> </w:t>
            </w:r>
          </w:p>
          <w:p w:rsidR="00C21B7C" w:rsidRDefault="00C21B7C" w:rsidP="00EB408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Борозенцев Игорь </w:t>
            </w:r>
          </w:p>
          <w:p w:rsidR="00C21B7C" w:rsidRDefault="00C21B7C" w:rsidP="00EB4086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sz w:val="24"/>
                <w:szCs w:val="24"/>
              </w:rPr>
              <w:t>Николаевич</w:t>
            </w:r>
          </w:p>
        </w:tc>
        <w:tc>
          <w:tcPr>
            <w:tcW w:w="1134" w:type="dxa"/>
          </w:tcPr>
          <w:p w:rsidR="00C21B7C" w:rsidRPr="00EB4086" w:rsidRDefault="00C21B7C">
            <w:pPr>
              <w:spacing w:line="216" w:lineRule="auto"/>
              <w:jc w:val="center"/>
              <w:rPr>
                <w:sz w:val="20"/>
              </w:rPr>
            </w:pPr>
            <w:r w:rsidRPr="00EB4086">
              <w:rPr>
                <w:sz w:val="20"/>
              </w:rPr>
              <w:t>3500</w:t>
            </w:r>
            <w:r>
              <w:rPr>
                <w:sz w:val="20"/>
              </w:rPr>
              <w:t>, 1 раз в неделю</w:t>
            </w:r>
          </w:p>
        </w:tc>
        <w:tc>
          <w:tcPr>
            <w:tcW w:w="1134" w:type="dxa"/>
          </w:tcPr>
          <w:p w:rsidR="00C21B7C" w:rsidRPr="00EB4086" w:rsidRDefault="00C21B7C">
            <w:pPr>
              <w:spacing w:line="216" w:lineRule="auto"/>
              <w:jc w:val="center"/>
              <w:rPr>
                <w:sz w:val="20"/>
              </w:rPr>
            </w:pPr>
            <w:r w:rsidRPr="00EB4086">
              <w:rPr>
                <w:sz w:val="20"/>
              </w:rPr>
              <w:t>средняя</w:t>
            </w:r>
          </w:p>
        </w:tc>
        <w:tc>
          <w:tcPr>
            <w:tcW w:w="1984" w:type="dxa"/>
          </w:tcPr>
          <w:p w:rsidR="00C21B7C" w:rsidRPr="00206F3A" w:rsidRDefault="00C21B7C" w:rsidP="00EB4086">
            <w:pPr>
              <w:spacing w:line="216" w:lineRule="auto"/>
              <w:jc w:val="center"/>
              <w:rPr>
                <w:sz w:val="20"/>
                <w:lang w:val="en-US"/>
              </w:rPr>
            </w:pPr>
            <w:r w:rsidRPr="00206F3A">
              <w:rPr>
                <w:sz w:val="20"/>
                <w:lang w:val="en-US"/>
              </w:rPr>
              <w:t>https://ok.ru/gazetazvez</w:t>
            </w:r>
          </w:p>
        </w:tc>
      </w:tr>
    </w:tbl>
    <w:p w:rsidR="00C21B7C" w:rsidRPr="00EB4086" w:rsidRDefault="00C21B7C">
      <w:pPr>
        <w:spacing w:line="216" w:lineRule="auto"/>
        <w:ind w:left="720"/>
        <w:jc w:val="center"/>
        <w:rPr>
          <w:b/>
          <w:lang w:val="en-US"/>
        </w:rPr>
      </w:pPr>
    </w:p>
    <w:p w:rsidR="00C21B7C" w:rsidRDefault="00C21B7C" w:rsidP="001C26E9">
      <w:pPr>
        <w:pStyle w:val="Heading2"/>
        <w:spacing w:line="216" w:lineRule="auto"/>
        <w:ind w:firstLine="0"/>
      </w:pPr>
      <w:r>
        <w:rPr>
          <w:lang w:val="en-US"/>
        </w:rPr>
        <w:t>XIII</w:t>
      </w:r>
      <w:r>
        <w:t>.</w:t>
      </w:r>
      <w:r w:rsidRPr="001E7985">
        <w:t xml:space="preserve"> </w:t>
      </w:r>
      <w:r>
        <w:t xml:space="preserve">Электронные СМИ (новостные), форумы сельских (городских) поселений </w:t>
      </w:r>
    </w:p>
    <w:p w:rsidR="00C21B7C" w:rsidRPr="00FA0182" w:rsidRDefault="00C21B7C" w:rsidP="001C26E9"/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712"/>
        <w:gridCol w:w="3686"/>
        <w:gridCol w:w="1842"/>
      </w:tblGrid>
      <w:tr w:rsidR="00C21B7C" w:rsidTr="0015100B">
        <w:tc>
          <w:tcPr>
            <w:tcW w:w="675" w:type="dxa"/>
            <w:vAlign w:val="center"/>
          </w:tcPr>
          <w:p w:rsidR="00C21B7C" w:rsidRDefault="00C21B7C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№</w:t>
            </w:r>
          </w:p>
          <w:p w:rsidR="00C21B7C" w:rsidRDefault="00C21B7C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п/п</w:t>
            </w:r>
          </w:p>
        </w:tc>
        <w:tc>
          <w:tcPr>
            <w:tcW w:w="4712" w:type="dxa"/>
            <w:vAlign w:val="center"/>
          </w:tcPr>
          <w:p w:rsidR="00C21B7C" w:rsidRDefault="00C21B7C" w:rsidP="001E7985">
            <w:pPr>
              <w:pStyle w:val="Heading3"/>
              <w:spacing w:line="216" w:lineRule="auto"/>
            </w:pPr>
            <w:r>
              <w:t>Наименование</w:t>
            </w:r>
          </w:p>
          <w:p w:rsidR="00C21B7C" w:rsidRDefault="00C21B7C" w:rsidP="001E7985">
            <w:pPr>
              <w:pStyle w:val="Heading3"/>
              <w:spacing w:line="216" w:lineRule="auto"/>
            </w:pPr>
            <w:r>
              <w:t>электронных СМИ,</w:t>
            </w:r>
          </w:p>
          <w:p w:rsidR="00C21B7C" w:rsidRDefault="00C21B7C" w:rsidP="001E7985">
            <w:pPr>
              <w:pStyle w:val="Heading4"/>
              <w:spacing w:line="216" w:lineRule="auto"/>
              <w:rPr>
                <w:sz w:val="20"/>
              </w:rPr>
            </w:pPr>
            <w:r>
              <w:rPr>
                <w:sz w:val="20"/>
              </w:rPr>
              <w:t>форумов</w:t>
            </w:r>
          </w:p>
        </w:tc>
        <w:tc>
          <w:tcPr>
            <w:tcW w:w="3686" w:type="dxa"/>
            <w:vAlign w:val="center"/>
          </w:tcPr>
          <w:p w:rsidR="00C21B7C" w:rsidRDefault="00C21B7C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Адрес</w:t>
            </w:r>
          </w:p>
          <w:p w:rsidR="00C21B7C" w:rsidRDefault="00C21B7C" w:rsidP="001E7985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интернет-портала</w:t>
            </w:r>
          </w:p>
        </w:tc>
        <w:tc>
          <w:tcPr>
            <w:tcW w:w="1842" w:type="dxa"/>
            <w:vAlign w:val="center"/>
          </w:tcPr>
          <w:p w:rsidR="00C21B7C" w:rsidRDefault="00C21B7C" w:rsidP="000E6F5A">
            <w:pPr>
              <w:spacing w:line="216" w:lineRule="auto"/>
              <w:ind w:left="459" w:hanging="45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Примечание</w:t>
            </w:r>
          </w:p>
        </w:tc>
      </w:tr>
      <w:tr w:rsidR="00C21B7C" w:rsidTr="0015100B">
        <w:tc>
          <w:tcPr>
            <w:tcW w:w="675" w:type="dxa"/>
          </w:tcPr>
          <w:p w:rsidR="00C21B7C" w:rsidRPr="0015100B" w:rsidRDefault="00C21B7C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4712" w:type="dxa"/>
          </w:tcPr>
          <w:p w:rsidR="00C21B7C" w:rsidRPr="0015100B" w:rsidRDefault="00C21B7C" w:rsidP="0015100B">
            <w:pPr>
              <w:pStyle w:val="Heading3"/>
              <w:spacing w:line="216" w:lineRule="auto"/>
              <w:jc w:val="left"/>
            </w:pPr>
            <w:r w:rsidRPr="00EB4086">
              <w:rPr>
                <w:b w:val="0"/>
                <w:sz w:val="24"/>
                <w:szCs w:val="24"/>
              </w:rPr>
              <w:t>Общественно-политическая газета Усть-Донецкого района «Звезда Придонья»</w:t>
            </w:r>
          </w:p>
        </w:tc>
        <w:tc>
          <w:tcPr>
            <w:tcW w:w="3686" w:type="dxa"/>
          </w:tcPr>
          <w:p w:rsidR="00C21B7C" w:rsidRPr="00206F3A" w:rsidRDefault="00C21B7C" w:rsidP="007E697A">
            <w:pPr>
              <w:spacing w:line="216" w:lineRule="auto"/>
              <w:jc w:val="center"/>
              <w:rPr>
                <w:sz w:val="20"/>
                <w:lang w:val="en-US"/>
              </w:rPr>
            </w:pPr>
            <w:r w:rsidRPr="00206F3A">
              <w:rPr>
                <w:sz w:val="20"/>
                <w:lang w:val="en-US"/>
              </w:rPr>
              <w:t>https://ok.ru/gazetazvez</w:t>
            </w:r>
          </w:p>
        </w:tc>
        <w:tc>
          <w:tcPr>
            <w:tcW w:w="1842" w:type="dxa"/>
          </w:tcPr>
          <w:p w:rsidR="00C21B7C" w:rsidRPr="00652606" w:rsidRDefault="00C21B7C" w:rsidP="007E697A">
            <w:pPr>
              <w:spacing w:line="216" w:lineRule="auto"/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-</w:t>
            </w:r>
          </w:p>
        </w:tc>
      </w:tr>
      <w:tr w:rsidR="00C21B7C" w:rsidTr="0015100B">
        <w:tc>
          <w:tcPr>
            <w:tcW w:w="675" w:type="dxa"/>
          </w:tcPr>
          <w:p w:rsidR="00C21B7C" w:rsidRDefault="00C21B7C" w:rsidP="007E697A">
            <w:pPr>
              <w:spacing w:line="21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4712" w:type="dxa"/>
          </w:tcPr>
          <w:p w:rsidR="00C21B7C" w:rsidRPr="00EB4086" w:rsidRDefault="00C21B7C" w:rsidP="0015100B">
            <w:pPr>
              <w:pStyle w:val="Heading3"/>
              <w:spacing w:line="216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Усть-Донецк и район</w:t>
            </w:r>
          </w:p>
        </w:tc>
        <w:tc>
          <w:tcPr>
            <w:tcW w:w="3686" w:type="dxa"/>
          </w:tcPr>
          <w:p w:rsidR="00C21B7C" w:rsidRPr="00206F3A" w:rsidRDefault="00C21B7C" w:rsidP="007E697A">
            <w:pPr>
              <w:spacing w:line="216" w:lineRule="auto"/>
              <w:jc w:val="center"/>
              <w:rPr>
                <w:sz w:val="20"/>
                <w:lang w:val="en-US"/>
              </w:rPr>
            </w:pPr>
            <w:r w:rsidRPr="00206F3A">
              <w:rPr>
                <w:sz w:val="20"/>
                <w:lang w:val="en-US"/>
              </w:rPr>
              <w:t>https://ok.ru/ustdonetsk</w:t>
            </w:r>
          </w:p>
        </w:tc>
        <w:tc>
          <w:tcPr>
            <w:tcW w:w="1842" w:type="dxa"/>
          </w:tcPr>
          <w:p w:rsidR="00C21B7C" w:rsidRDefault="00C21B7C" w:rsidP="007E697A">
            <w:pPr>
              <w:spacing w:line="216" w:lineRule="auto"/>
              <w:jc w:val="center"/>
              <w:rPr>
                <w:b/>
                <w:sz w:val="20"/>
                <w:lang w:val="en-US"/>
              </w:rPr>
            </w:pPr>
          </w:p>
        </w:tc>
      </w:tr>
    </w:tbl>
    <w:p w:rsidR="00C21B7C" w:rsidRDefault="00C21B7C">
      <w:pPr>
        <w:spacing w:line="216" w:lineRule="auto"/>
        <w:rPr>
          <w:b/>
        </w:rPr>
      </w:pPr>
    </w:p>
    <w:p w:rsidR="00C21B7C" w:rsidRDefault="00C21B7C">
      <w:pPr>
        <w:spacing w:line="216" w:lineRule="auto"/>
      </w:pPr>
      <w:r>
        <w:rPr>
          <w:b/>
          <w:lang w:val="en-US"/>
        </w:rPr>
        <w:t>XIV</w:t>
      </w:r>
      <w:r>
        <w:rPr>
          <w:b/>
        </w:rPr>
        <w:t>. Действующие общественные и политические организации</w:t>
      </w:r>
    </w:p>
    <w:p w:rsidR="00C21B7C" w:rsidRDefault="00C21B7C">
      <w:pPr>
        <w:spacing w:line="216" w:lineRule="auto"/>
        <w:jc w:val="center"/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977"/>
        <w:gridCol w:w="1701"/>
        <w:gridCol w:w="4111"/>
        <w:gridCol w:w="1417"/>
      </w:tblGrid>
      <w:tr w:rsidR="00C21B7C" w:rsidTr="00184100">
        <w:tc>
          <w:tcPr>
            <w:tcW w:w="709" w:type="dxa"/>
          </w:tcPr>
          <w:p w:rsidR="00C21B7C" w:rsidRPr="001C26E9" w:rsidRDefault="00C21B7C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№</w:t>
            </w:r>
          </w:p>
          <w:p w:rsidR="00C21B7C" w:rsidRPr="001C26E9" w:rsidRDefault="00C21B7C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п/п</w:t>
            </w:r>
          </w:p>
        </w:tc>
        <w:tc>
          <w:tcPr>
            <w:tcW w:w="2977" w:type="dxa"/>
            <w:vAlign w:val="center"/>
          </w:tcPr>
          <w:p w:rsidR="00C21B7C" w:rsidRPr="001C26E9" w:rsidRDefault="00C21B7C" w:rsidP="0001700A">
            <w:pPr>
              <w:pStyle w:val="Heading3"/>
              <w:spacing w:line="216" w:lineRule="auto"/>
            </w:pPr>
            <w:r w:rsidRPr="001C26E9">
              <w:t>Наименование</w:t>
            </w:r>
          </w:p>
          <w:p w:rsidR="00C21B7C" w:rsidRPr="001C26E9" w:rsidRDefault="00C21B7C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организации</w:t>
            </w:r>
          </w:p>
        </w:tc>
        <w:tc>
          <w:tcPr>
            <w:tcW w:w="1701" w:type="dxa"/>
            <w:vAlign w:val="center"/>
          </w:tcPr>
          <w:p w:rsidR="00C21B7C" w:rsidRPr="001C26E9" w:rsidRDefault="00C21B7C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Адрес,</w:t>
            </w:r>
          </w:p>
          <w:p w:rsidR="00C21B7C" w:rsidRPr="001C26E9" w:rsidRDefault="00C21B7C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>телефон</w:t>
            </w:r>
          </w:p>
        </w:tc>
        <w:tc>
          <w:tcPr>
            <w:tcW w:w="4111" w:type="dxa"/>
            <w:vAlign w:val="center"/>
          </w:tcPr>
          <w:p w:rsidR="00C21B7C" w:rsidRPr="001C26E9" w:rsidRDefault="00C21B7C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Ф.И.О. </w:t>
            </w:r>
            <w:r>
              <w:rPr>
                <w:b/>
                <w:sz w:val="20"/>
              </w:rPr>
              <w:t>руководителя</w:t>
            </w:r>
            <w:r w:rsidRPr="001C26E9">
              <w:rPr>
                <w:b/>
                <w:sz w:val="20"/>
              </w:rPr>
              <w:t xml:space="preserve"> </w:t>
            </w:r>
            <w:r w:rsidRPr="001C26E9">
              <w:rPr>
                <w:i/>
                <w:sz w:val="20"/>
              </w:rPr>
              <w:t>(полностью)</w:t>
            </w:r>
            <w:r w:rsidRPr="001C26E9">
              <w:rPr>
                <w:b/>
                <w:sz w:val="20"/>
              </w:rPr>
              <w:t xml:space="preserve"> (место основной работы, должность, дата рождения, образование)</w:t>
            </w:r>
          </w:p>
        </w:tc>
        <w:tc>
          <w:tcPr>
            <w:tcW w:w="1417" w:type="dxa"/>
            <w:vAlign w:val="center"/>
          </w:tcPr>
          <w:p w:rsidR="00C21B7C" w:rsidRPr="001C26E9" w:rsidRDefault="00C21B7C" w:rsidP="0001700A">
            <w:pPr>
              <w:spacing w:line="216" w:lineRule="auto"/>
              <w:jc w:val="center"/>
              <w:rPr>
                <w:b/>
                <w:sz w:val="20"/>
              </w:rPr>
            </w:pPr>
            <w:r w:rsidRPr="001C26E9">
              <w:rPr>
                <w:b/>
                <w:sz w:val="20"/>
              </w:rPr>
              <w:t xml:space="preserve">Примерная </w:t>
            </w:r>
            <w:r>
              <w:rPr>
                <w:b/>
                <w:sz w:val="20"/>
              </w:rPr>
              <w:t xml:space="preserve">           </w:t>
            </w:r>
            <w:r w:rsidRPr="001C26E9">
              <w:rPr>
                <w:b/>
                <w:sz w:val="20"/>
              </w:rPr>
              <w:t>численность</w:t>
            </w:r>
          </w:p>
        </w:tc>
      </w:tr>
      <w:tr w:rsidR="00C21B7C" w:rsidTr="00184100">
        <w:tc>
          <w:tcPr>
            <w:tcW w:w="709" w:type="dxa"/>
          </w:tcPr>
          <w:p w:rsidR="00C21B7C" w:rsidRPr="009C4856" w:rsidRDefault="00C21B7C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C21B7C" w:rsidRPr="009C4856" w:rsidRDefault="00C21B7C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Исполком местного отделения политической партии  «Единая Россия»</w:t>
            </w:r>
          </w:p>
        </w:tc>
        <w:tc>
          <w:tcPr>
            <w:tcW w:w="1701" w:type="dxa"/>
          </w:tcPr>
          <w:p w:rsidR="00C21B7C" w:rsidRDefault="00C21B7C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р.п. Усть-Донецкий, </w:t>
            </w:r>
          </w:p>
          <w:p w:rsidR="00C21B7C" w:rsidRPr="009C4856" w:rsidRDefault="00C21B7C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Портовая,9</w:t>
            </w:r>
          </w:p>
          <w:p w:rsidR="00C21B7C" w:rsidRPr="009C4856" w:rsidRDefault="00C21B7C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</w:t>
            </w:r>
            <w:r w:rsidRPr="009C4856">
              <w:rPr>
                <w:sz w:val="24"/>
                <w:szCs w:val="24"/>
              </w:rPr>
              <w:t>9-77-29</w:t>
            </w:r>
          </w:p>
        </w:tc>
        <w:tc>
          <w:tcPr>
            <w:tcW w:w="4111" w:type="dxa"/>
          </w:tcPr>
          <w:p w:rsidR="00C21B7C" w:rsidRDefault="00C21B7C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Руководитель исполкома местного отделения ПП «Единая Россия» Анохина </w:t>
            </w:r>
            <w:r>
              <w:rPr>
                <w:sz w:val="24"/>
                <w:szCs w:val="24"/>
              </w:rPr>
              <w:t xml:space="preserve">Ирина Александровна </w:t>
            </w:r>
            <w:r w:rsidRPr="009C4856">
              <w:rPr>
                <w:sz w:val="24"/>
                <w:szCs w:val="24"/>
              </w:rPr>
              <w:t xml:space="preserve">27.12.1969 г., </w:t>
            </w:r>
          </w:p>
          <w:p w:rsidR="00C21B7C" w:rsidRDefault="00C21B7C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вы</w:t>
            </w:r>
            <w:r>
              <w:rPr>
                <w:sz w:val="24"/>
                <w:szCs w:val="24"/>
              </w:rPr>
              <w:t>с</w:t>
            </w:r>
            <w:r w:rsidRPr="009C4856">
              <w:rPr>
                <w:sz w:val="24"/>
                <w:szCs w:val="24"/>
              </w:rPr>
              <w:t xml:space="preserve">шее </w:t>
            </w:r>
          </w:p>
          <w:p w:rsidR="00C21B7C" w:rsidRPr="009C4856" w:rsidRDefault="00C21B7C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B7C" w:rsidRPr="009C4856" w:rsidRDefault="00C21B7C" w:rsidP="00184100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</w:t>
            </w:r>
          </w:p>
        </w:tc>
      </w:tr>
      <w:tr w:rsidR="00C21B7C" w:rsidTr="00184100">
        <w:tc>
          <w:tcPr>
            <w:tcW w:w="709" w:type="dxa"/>
          </w:tcPr>
          <w:p w:rsidR="00C21B7C" w:rsidRPr="009C4856" w:rsidRDefault="00C21B7C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C21B7C" w:rsidRPr="009C4856" w:rsidRDefault="00C21B7C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Первичная организация</w:t>
            </w:r>
            <w:r w:rsidRPr="009C4856">
              <w:rPr>
                <w:sz w:val="24"/>
                <w:szCs w:val="24"/>
              </w:rPr>
              <w:t xml:space="preserve"> КПРФ</w:t>
            </w:r>
          </w:p>
        </w:tc>
        <w:tc>
          <w:tcPr>
            <w:tcW w:w="1701" w:type="dxa"/>
          </w:tcPr>
          <w:p w:rsidR="00C21B7C" w:rsidRDefault="00C21B7C" w:rsidP="0018410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р.п. Усть-Донецкий, </w:t>
            </w:r>
          </w:p>
          <w:p w:rsidR="00C21B7C" w:rsidRDefault="00C21B7C" w:rsidP="00184100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Строителей,73</w:t>
            </w:r>
          </w:p>
          <w:p w:rsidR="00C21B7C" w:rsidRDefault="00C21B7C" w:rsidP="00184100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  <w:p w:rsidR="00C21B7C" w:rsidRPr="009C4856" w:rsidRDefault="00C21B7C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C21B7C" w:rsidRDefault="00C21B7C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Секретарь Усть-Донецкого </w:t>
            </w:r>
            <w:r>
              <w:rPr>
                <w:sz w:val="24"/>
                <w:szCs w:val="24"/>
              </w:rPr>
              <w:t xml:space="preserve">местного </w:t>
            </w:r>
          </w:p>
          <w:p w:rsidR="00C21B7C" w:rsidRDefault="00C21B7C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отделения КПРФ</w:t>
            </w:r>
          </w:p>
          <w:p w:rsidR="00C21B7C" w:rsidRDefault="00C21B7C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Плужников Виктор Васильевич</w:t>
            </w:r>
          </w:p>
          <w:p w:rsidR="00C21B7C" w:rsidRDefault="00C21B7C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07.01.1950</w:t>
            </w:r>
            <w:r w:rsidRPr="009C4856">
              <w:rPr>
                <w:sz w:val="24"/>
                <w:szCs w:val="24"/>
              </w:rPr>
              <w:t xml:space="preserve"> г., </w:t>
            </w:r>
          </w:p>
          <w:p w:rsidR="00C21B7C" w:rsidRDefault="00C21B7C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  <w:r w:rsidRPr="009C4856">
              <w:rPr>
                <w:sz w:val="24"/>
                <w:szCs w:val="24"/>
              </w:rPr>
              <w:t xml:space="preserve">, </w:t>
            </w:r>
          </w:p>
          <w:p w:rsidR="00C21B7C" w:rsidRPr="009C4856" w:rsidRDefault="00C21B7C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417" w:type="dxa"/>
          </w:tcPr>
          <w:p w:rsidR="00C21B7C" w:rsidRPr="009C4856" w:rsidRDefault="00C21B7C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21B7C" w:rsidTr="00184100">
        <w:tc>
          <w:tcPr>
            <w:tcW w:w="709" w:type="dxa"/>
          </w:tcPr>
          <w:p w:rsidR="00C21B7C" w:rsidRPr="009C4856" w:rsidRDefault="00C21B7C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C21B7C" w:rsidRPr="009C4856" w:rsidRDefault="00C21B7C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«Союз-Чернобыль»</w:t>
            </w:r>
          </w:p>
        </w:tc>
        <w:tc>
          <w:tcPr>
            <w:tcW w:w="1701" w:type="dxa"/>
          </w:tcPr>
          <w:p w:rsidR="00C21B7C" w:rsidRPr="009C4856" w:rsidRDefault="00C21B7C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C21B7C" w:rsidRPr="009C4856" w:rsidRDefault="00C21B7C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Председатель</w:t>
            </w:r>
          </w:p>
          <w:p w:rsidR="00C21B7C" w:rsidRDefault="00C21B7C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>Жидикин  А</w:t>
            </w:r>
            <w:r>
              <w:rPr>
                <w:sz w:val="24"/>
                <w:szCs w:val="24"/>
              </w:rPr>
              <w:t>лександр Михайлович</w:t>
            </w:r>
            <w:r w:rsidRPr="009C4856">
              <w:rPr>
                <w:sz w:val="24"/>
                <w:szCs w:val="24"/>
              </w:rPr>
              <w:t>, пенсионер, 27.02.1959г. среднее специальное</w:t>
            </w:r>
          </w:p>
          <w:p w:rsidR="00C21B7C" w:rsidRPr="009C4856" w:rsidRDefault="00C21B7C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21B7C" w:rsidRPr="009C4856" w:rsidRDefault="00C21B7C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C21B7C" w:rsidTr="00184100">
        <w:tc>
          <w:tcPr>
            <w:tcW w:w="709" w:type="dxa"/>
          </w:tcPr>
          <w:p w:rsidR="00C21B7C" w:rsidRPr="009C4856" w:rsidRDefault="00C21B7C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C4856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21B7C" w:rsidRDefault="00C21B7C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Усть-Донецкий районный </w:t>
            </w:r>
          </w:p>
          <w:p w:rsidR="00C21B7C" w:rsidRPr="009C4856" w:rsidRDefault="00C21B7C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Совет ветеранов (пенсионеров) </w:t>
            </w:r>
            <w:r>
              <w:rPr>
                <w:sz w:val="24"/>
                <w:szCs w:val="24"/>
              </w:rPr>
              <w:t xml:space="preserve">войны, труда, </w:t>
            </w:r>
            <w:r w:rsidRPr="009C4856">
              <w:rPr>
                <w:sz w:val="24"/>
                <w:szCs w:val="24"/>
              </w:rPr>
              <w:t>ВС и правоохранительных органов</w:t>
            </w:r>
          </w:p>
        </w:tc>
        <w:tc>
          <w:tcPr>
            <w:tcW w:w="1701" w:type="dxa"/>
          </w:tcPr>
          <w:p w:rsidR="00C21B7C" w:rsidRDefault="00C21B7C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р.п. Усть-Донецкий, </w:t>
            </w:r>
          </w:p>
          <w:p w:rsidR="00C21B7C" w:rsidRDefault="00C21B7C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 w:rsidRPr="009C4856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Строителей,73</w:t>
            </w:r>
          </w:p>
          <w:p w:rsidR="00C21B7C" w:rsidRPr="009C4856" w:rsidRDefault="00C21B7C" w:rsidP="00047E29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т.9-11-91</w:t>
            </w:r>
          </w:p>
        </w:tc>
        <w:tc>
          <w:tcPr>
            <w:tcW w:w="4111" w:type="dxa"/>
          </w:tcPr>
          <w:p w:rsidR="00C21B7C" w:rsidRPr="009C4856" w:rsidRDefault="00C21B7C" w:rsidP="00B8077C">
            <w:pPr>
              <w:tabs>
                <w:tab w:val="left" w:pos="4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Красий</w:t>
            </w:r>
            <w:r w:rsidRPr="009C4856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иколай Николевич</w:t>
            </w:r>
            <w:r w:rsidRPr="009C485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08.05.1941 г.р., пенсионер</w:t>
            </w:r>
          </w:p>
        </w:tc>
        <w:tc>
          <w:tcPr>
            <w:tcW w:w="1417" w:type="dxa"/>
          </w:tcPr>
          <w:p w:rsidR="00C21B7C" w:rsidRPr="009C4856" w:rsidRDefault="00C21B7C" w:rsidP="00047E29">
            <w:pPr>
              <w:tabs>
                <w:tab w:val="left" w:pos="43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</w:tbl>
    <w:p w:rsidR="00C21B7C" w:rsidRDefault="00C21B7C">
      <w:pPr>
        <w:spacing w:line="216" w:lineRule="auto"/>
        <w:ind w:left="720"/>
        <w:jc w:val="center"/>
      </w:pPr>
    </w:p>
    <w:p w:rsidR="00C21B7C" w:rsidRDefault="00C21B7C">
      <w:pPr>
        <w:pStyle w:val="Heading5"/>
        <w:numPr>
          <w:ilvl w:val="0"/>
          <w:numId w:val="0"/>
        </w:numPr>
        <w:spacing w:line="211" w:lineRule="auto"/>
        <w:rPr>
          <w:b w:val="0"/>
        </w:rPr>
      </w:pPr>
      <w:r>
        <w:rPr>
          <w:lang w:val="en-US"/>
        </w:rPr>
        <w:t>XV</w:t>
      </w:r>
      <w:r>
        <w:t>. Знаменательные даты муниципального образования</w:t>
      </w:r>
    </w:p>
    <w:p w:rsidR="00C21B7C" w:rsidRPr="009C4856" w:rsidRDefault="00C21B7C" w:rsidP="001B0E47">
      <w:pPr>
        <w:tabs>
          <w:tab w:val="left" w:pos="4320"/>
        </w:tabs>
        <w:rPr>
          <w:sz w:val="24"/>
          <w:szCs w:val="24"/>
        </w:rPr>
      </w:pPr>
      <w:r w:rsidRPr="009C4856">
        <w:rPr>
          <w:sz w:val="24"/>
          <w:szCs w:val="24"/>
        </w:rPr>
        <w:t>1. Дата образования –1960 год.</w:t>
      </w:r>
    </w:p>
    <w:p w:rsidR="00C21B7C" w:rsidRDefault="00C21B7C" w:rsidP="001B0E47">
      <w:pPr>
        <w:tabs>
          <w:tab w:val="left" w:pos="4320"/>
        </w:tabs>
        <w:rPr>
          <w:sz w:val="24"/>
          <w:szCs w:val="24"/>
        </w:rPr>
      </w:pPr>
      <w:r w:rsidRPr="009C4856">
        <w:rPr>
          <w:sz w:val="24"/>
          <w:szCs w:val="24"/>
        </w:rPr>
        <w:t>Знаменательные даты  поселения:</w:t>
      </w:r>
    </w:p>
    <w:p w:rsidR="00C21B7C" w:rsidRPr="009C4856" w:rsidRDefault="00C21B7C" w:rsidP="001B0E47">
      <w:pPr>
        <w:tabs>
          <w:tab w:val="left" w:pos="4320"/>
        </w:tabs>
        <w:rPr>
          <w:sz w:val="24"/>
          <w:szCs w:val="24"/>
        </w:rPr>
      </w:pPr>
      <w:r w:rsidRPr="009C4856">
        <w:rPr>
          <w:sz w:val="24"/>
          <w:szCs w:val="24"/>
        </w:rPr>
        <w:t>09.02.1943</w:t>
      </w:r>
      <w:r>
        <w:rPr>
          <w:sz w:val="24"/>
          <w:szCs w:val="24"/>
        </w:rPr>
        <w:t xml:space="preserve"> </w:t>
      </w:r>
      <w:r w:rsidRPr="009C4856">
        <w:rPr>
          <w:sz w:val="24"/>
          <w:szCs w:val="24"/>
        </w:rPr>
        <w:t>г. – День освобождения х. Кресты (ныне р.п. Усть-Донецкий) от</w:t>
      </w:r>
      <w:r>
        <w:rPr>
          <w:sz w:val="24"/>
          <w:szCs w:val="24"/>
        </w:rPr>
        <w:t xml:space="preserve">  </w:t>
      </w:r>
      <w:r w:rsidRPr="009C4856">
        <w:rPr>
          <w:sz w:val="24"/>
          <w:szCs w:val="24"/>
        </w:rPr>
        <w:t>немецко – фашистских захватчиков</w:t>
      </w:r>
    </w:p>
    <w:p w:rsidR="00C21B7C" w:rsidRDefault="00C21B7C" w:rsidP="001B0E47">
      <w:pPr>
        <w:tabs>
          <w:tab w:val="left" w:pos="4320"/>
        </w:tabs>
        <w:rPr>
          <w:sz w:val="24"/>
          <w:szCs w:val="24"/>
        </w:rPr>
      </w:pPr>
      <w:r w:rsidRPr="009C4856">
        <w:rPr>
          <w:sz w:val="24"/>
          <w:szCs w:val="24"/>
        </w:rPr>
        <w:t>01.05.1960</w:t>
      </w:r>
      <w:r>
        <w:rPr>
          <w:sz w:val="24"/>
          <w:szCs w:val="24"/>
        </w:rPr>
        <w:t xml:space="preserve"> </w:t>
      </w:r>
      <w:r w:rsidRPr="009C4856">
        <w:rPr>
          <w:sz w:val="24"/>
          <w:szCs w:val="24"/>
        </w:rPr>
        <w:t>г.- Образование Усть-Донецкого порта</w:t>
      </w:r>
    </w:p>
    <w:p w:rsidR="00C21B7C" w:rsidRDefault="00C21B7C" w:rsidP="001B0E47">
      <w:pPr>
        <w:tabs>
          <w:tab w:val="left" w:pos="4320"/>
        </w:tabs>
        <w:rPr>
          <w:sz w:val="24"/>
          <w:szCs w:val="24"/>
        </w:rPr>
        <w:sectPr w:rsidR="00C21B7C" w:rsidSect="0015100B">
          <w:headerReference w:type="even" r:id="rId7"/>
          <w:headerReference w:type="default" r:id="rId8"/>
          <w:footerReference w:type="even" r:id="rId9"/>
          <w:footerReference w:type="default" r:id="rId10"/>
          <w:pgSz w:w="11907" w:h="16840" w:code="9"/>
          <w:pgMar w:top="1" w:right="567" w:bottom="851" w:left="1134" w:header="720" w:footer="720" w:gutter="0"/>
          <w:pgNumType w:start="1"/>
          <w:cols w:space="720"/>
          <w:titlePg/>
        </w:sectPr>
      </w:pPr>
      <w:r>
        <w:rPr>
          <w:sz w:val="24"/>
          <w:szCs w:val="24"/>
        </w:rPr>
        <w:t>0</w:t>
      </w:r>
      <w:r w:rsidRPr="009C4856">
        <w:rPr>
          <w:sz w:val="24"/>
          <w:szCs w:val="24"/>
        </w:rPr>
        <w:t>1.07.1960</w:t>
      </w:r>
      <w:r>
        <w:rPr>
          <w:sz w:val="24"/>
          <w:szCs w:val="24"/>
        </w:rPr>
        <w:t xml:space="preserve"> </w:t>
      </w:r>
      <w:r w:rsidRPr="009C4856">
        <w:rPr>
          <w:sz w:val="24"/>
          <w:szCs w:val="24"/>
        </w:rPr>
        <w:t xml:space="preserve">г.  – Образование </w:t>
      </w:r>
      <w:r>
        <w:rPr>
          <w:sz w:val="24"/>
          <w:szCs w:val="24"/>
        </w:rPr>
        <w:t>Усть-Донецкой РЭБ флота (ныне ОА</w:t>
      </w:r>
      <w:r w:rsidRPr="009C4856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 «</w:t>
      </w:r>
      <w:r w:rsidRPr="009C4856">
        <w:rPr>
          <w:sz w:val="24"/>
          <w:szCs w:val="24"/>
        </w:rPr>
        <w:t>Усть-Донецкий ССРЗ</w:t>
      </w:r>
      <w:r>
        <w:rPr>
          <w:sz w:val="24"/>
          <w:szCs w:val="24"/>
        </w:rPr>
        <w:t>»</w:t>
      </w:r>
      <w:r w:rsidRPr="009C4856">
        <w:rPr>
          <w:sz w:val="24"/>
          <w:szCs w:val="24"/>
        </w:rPr>
        <w:t>)</w:t>
      </w:r>
    </w:p>
    <w:p w:rsidR="00C21B7C" w:rsidRDefault="00C21B7C" w:rsidP="000E6F5A">
      <w:pPr>
        <w:ind w:left="1080"/>
        <w:rPr>
          <w:sz w:val="24"/>
          <w:szCs w:val="24"/>
        </w:rPr>
      </w:pPr>
    </w:p>
    <w:p w:rsidR="00C21B7C" w:rsidRPr="000B1A1C" w:rsidRDefault="00C21B7C" w:rsidP="000E6F5A">
      <w:pPr>
        <w:ind w:firstLine="720"/>
        <w:jc w:val="right"/>
        <w:rPr>
          <w:sz w:val="24"/>
          <w:szCs w:val="24"/>
        </w:rPr>
      </w:pPr>
      <w:r w:rsidRPr="000B1A1C">
        <w:rPr>
          <w:sz w:val="24"/>
          <w:szCs w:val="24"/>
        </w:rPr>
        <w:t>Приложение №1</w:t>
      </w:r>
    </w:p>
    <w:p w:rsidR="00C21B7C" w:rsidRPr="000B1A1C" w:rsidRDefault="00C21B7C" w:rsidP="000E6F5A">
      <w:pPr>
        <w:ind w:firstLine="720"/>
        <w:jc w:val="right"/>
        <w:rPr>
          <w:sz w:val="24"/>
          <w:szCs w:val="24"/>
        </w:rPr>
      </w:pPr>
    </w:p>
    <w:p w:rsidR="00C21B7C" w:rsidRPr="000B1A1C" w:rsidRDefault="00C21B7C" w:rsidP="000E6F5A">
      <w:pPr>
        <w:pStyle w:val="Heading4"/>
        <w:spacing w:line="216" w:lineRule="auto"/>
        <w:rPr>
          <w:sz w:val="18"/>
          <w:szCs w:val="24"/>
        </w:rPr>
      </w:pPr>
    </w:p>
    <w:p w:rsidR="00C21B7C" w:rsidRPr="000B1A1C" w:rsidRDefault="00C21B7C" w:rsidP="000E6F5A">
      <w:pPr>
        <w:pStyle w:val="1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B1A1C">
        <w:rPr>
          <w:rFonts w:ascii="Times New Roman" w:hAnsi="Times New Roman" w:cs="Times New Roman"/>
          <w:b/>
          <w:sz w:val="24"/>
          <w:szCs w:val="24"/>
        </w:rPr>
        <w:t xml:space="preserve">Список депутатов </w:t>
      </w:r>
      <w:r w:rsidRPr="000B1A1C">
        <w:rPr>
          <w:rFonts w:ascii="Times New Roman" w:hAnsi="Times New Roman" w:cs="Times New Roman"/>
          <w:b/>
          <w:sz w:val="28"/>
          <w:szCs w:val="20"/>
          <w:u w:val="single"/>
        </w:rPr>
        <w:t>Собрания депутатов Усть-Донецкого городского поселения</w:t>
      </w:r>
    </w:p>
    <w:p w:rsidR="00C21B7C" w:rsidRPr="000B1A1C" w:rsidRDefault="00C21B7C" w:rsidP="000E6F5A">
      <w:pPr>
        <w:pStyle w:val="1"/>
        <w:jc w:val="center"/>
        <w:rPr>
          <w:rFonts w:ascii="Times New Roman" w:hAnsi="Times New Roman" w:cs="Times New Roman"/>
          <w:sz w:val="20"/>
          <w:szCs w:val="20"/>
        </w:rPr>
      </w:pPr>
      <w:r w:rsidRPr="000B1A1C">
        <w:rPr>
          <w:rFonts w:ascii="Times New Roman" w:hAnsi="Times New Roman" w:cs="Times New Roman"/>
          <w:sz w:val="20"/>
          <w:szCs w:val="20"/>
        </w:rPr>
        <w:t xml:space="preserve">                                     (наименование представительного органа)</w:t>
      </w:r>
    </w:p>
    <w:p w:rsidR="00C21B7C" w:rsidRPr="000B1A1C" w:rsidRDefault="00C21B7C" w:rsidP="000E6F5A">
      <w:pPr>
        <w:pStyle w:val="Heading4"/>
        <w:spacing w:line="216" w:lineRule="auto"/>
        <w:jc w:val="right"/>
        <w:rPr>
          <w:sz w:val="16"/>
        </w:rPr>
      </w:pPr>
    </w:p>
    <w:tbl>
      <w:tblPr>
        <w:tblW w:w="160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"/>
        <w:gridCol w:w="573"/>
        <w:gridCol w:w="1700"/>
        <w:gridCol w:w="1133"/>
        <w:gridCol w:w="1700"/>
        <w:gridCol w:w="1983"/>
        <w:gridCol w:w="2407"/>
        <w:gridCol w:w="2125"/>
        <w:gridCol w:w="1556"/>
        <w:gridCol w:w="1134"/>
        <w:gridCol w:w="1699"/>
      </w:tblGrid>
      <w:tr w:rsidR="00C21B7C" w:rsidRPr="000B1A1C" w:rsidTr="00B561C5">
        <w:trPr>
          <w:cantSplit/>
          <w:trHeight w:val="1134"/>
        </w:trPr>
        <w:tc>
          <w:tcPr>
            <w:tcW w:w="580" w:type="dxa"/>
            <w:gridSpan w:val="2"/>
            <w:textDirection w:val="btLr"/>
            <w:vAlign w:val="center"/>
          </w:tcPr>
          <w:p w:rsidR="00C21B7C" w:rsidRPr="000B1A1C" w:rsidRDefault="00C21B7C" w:rsidP="000B1A1C">
            <w:pPr>
              <w:ind w:left="113" w:right="113"/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номер</w:t>
            </w:r>
            <w:r w:rsidRPr="000B1A1C">
              <w:rPr>
                <w:b/>
                <w:sz w:val="20"/>
              </w:rPr>
              <w:br/>
              <w:t>округа</w:t>
            </w:r>
          </w:p>
        </w:tc>
        <w:tc>
          <w:tcPr>
            <w:tcW w:w="1700" w:type="dxa"/>
            <w:vAlign w:val="center"/>
          </w:tcPr>
          <w:p w:rsidR="00C21B7C" w:rsidRPr="000B1A1C" w:rsidRDefault="00C21B7C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Ф.И.О.</w:t>
            </w:r>
          </w:p>
          <w:p w:rsidR="00C21B7C" w:rsidRPr="000B1A1C" w:rsidRDefault="00C21B7C" w:rsidP="000B1A1C">
            <w:pPr>
              <w:rPr>
                <w:i/>
                <w:sz w:val="20"/>
              </w:rPr>
            </w:pPr>
            <w:r w:rsidRPr="000B1A1C">
              <w:rPr>
                <w:i/>
                <w:sz w:val="20"/>
              </w:rPr>
              <w:t>(полностью)</w:t>
            </w:r>
          </w:p>
        </w:tc>
        <w:tc>
          <w:tcPr>
            <w:tcW w:w="1133" w:type="dxa"/>
            <w:vAlign w:val="center"/>
          </w:tcPr>
          <w:p w:rsidR="00C21B7C" w:rsidRPr="000B1A1C" w:rsidRDefault="00C21B7C" w:rsidP="000B1A1C">
            <w:pPr>
              <w:spacing w:line="211" w:lineRule="auto"/>
              <w:rPr>
                <w:b/>
                <w:sz w:val="24"/>
                <w:szCs w:val="24"/>
              </w:rPr>
            </w:pPr>
            <w:r w:rsidRPr="000B1A1C">
              <w:rPr>
                <w:b/>
                <w:sz w:val="20"/>
              </w:rPr>
              <w:t>Дата и год</w:t>
            </w:r>
          </w:p>
          <w:p w:rsidR="00C21B7C" w:rsidRPr="000B1A1C" w:rsidRDefault="00C21B7C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рождения</w:t>
            </w:r>
          </w:p>
        </w:tc>
        <w:tc>
          <w:tcPr>
            <w:tcW w:w="1700" w:type="dxa"/>
            <w:vAlign w:val="center"/>
          </w:tcPr>
          <w:p w:rsidR="00C21B7C" w:rsidRPr="000B1A1C" w:rsidRDefault="00C21B7C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Адрес места</w:t>
            </w:r>
          </w:p>
          <w:p w:rsidR="00C21B7C" w:rsidRPr="000B1A1C" w:rsidRDefault="00C21B7C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жительства</w:t>
            </w:r>
          </w:p>
        </w:tc>
        <w:tc>
          <w:tcPr>
            <w:tcW w:w="1983" w:type="dxa"/>
            <w:vAlign w:val="center"/>
          </w:tcPr>
          <w:p w:rsidR="00C21B7C" w:rsidRPr="000B1A1C" w:rsidRDefault="00C21B7C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 xml:space="preserve">Занимаемая </w:t>
            </w:r>
            <w:r w:rsidRPr="000B1A1C">
              <w:rPr>
                <w:b/>
                <w:sz w:val="20"/>
              </w:rPr>
              <w:br/>
              <w:t xml:space="preserve">должность по </w:t>
            </w:r>
            <w:r w:rsidRPr="000B1A1C">
              <w:rPr>
                <w:b/>
                <w:sz w:val="20"/>
              </w:rPr>
              <w:br/>
              <w:t>основному месту работы (службы)</w:t>
            </w:r>
          </w:p>
        </w:tc>
        <w:tc>
          <w:tcPr>
            <w:tcW w:w="2407" w:type="dxa"/>
            <w:vAlign w:val="center"/>
          </w:tcPr>
          <w:p w:rsidR="00C21B7C" w:rsidRPr="000B1A1C" w:rsidRDefault="00C21B7C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Замещаемая должность в Собрании</w:t>
            </w:r>
            <w:r w:rsidRPr="000B1A1C">
              <w:rPr>
                <w:b/>
                <w:sz w:val="20"/>
              </w:rPr>
              <w:br/>
              <w:t>депутатов поселения</w:t>
            </w:r>
          </w:p>
        </w:tc>
        <w:tc>
          <w:tcPr>
            <w:tcW w:w="2125" w:type="dxa"/>
            <w:vAlign w:val="center"/>
          </w:tcPr>
          <w:p w:rsidR="00C21B7C" w:rsidRPr="000B1A1C" w:rsidRDefault="00C21B7C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Кем</w:t>
            </w:r>
          </w:p>
          <w:p w:rsidR="00C21B7C" w:rsidRPr="000B1A1C" w:rsidRDefault="00C21B7C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выдвинут</w:t>
            </w:r>
          </w:p>
        </w:tc>
        <w:tc>
          <w:tcPr>
            <w:tcW w:w="1556" w:type="dxa"/>
            <w:vAlign w:val="center"/>
          </w:tcPr>
          <w:p w:rsidR="00C21B7C" w:rsidRPr="000B1A1C" w:rsidRDefault="00C21B7C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Принадле</w:t>
            </w:r>
            <w:r w:rsidRPr="000B1A1C">
              <w:rPr>
                <w:b/>
                <w:sz w:val="20"/>
              </w:rPr>
              <w:t>ж</w:t>
            </w:r>
            <w:r w:rsidRPr="000B1A1C">
              <w:rPr>
                <w:b/>
                <w:sz w:val="20"/>
              </w:rPr>
              <w:t>ность к изб</w:t>
            </w:r>
            <w:r w:rsidRPr="000B1A1C">
              <w:rPr>
                <w:b/>
                <w:sz w:val="20"/>
              </w:rPr>
              <w:t>и</w:t>
            </w:r>
            <w:r w:rsidRPr="000B1A1C">
              <w:rPr>
                <w:b/>
                <w:sz w:val="20"/>
              </w:rPr>
              <w:t>рательному блоку,</w:t>
            </w:r>
          </w:p>
          <w:p w:rsidR="00C21B7C" w:rsidRPr="000B1A1C" w:rsidRDefault="00C21B7C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 xml:space="preserve">политической партии </w:t>
            </w:r>
            <w:r w:rsidRPr="000B1A1C">
              <w:rPr>
                <w:b/>
                <w:sz w:val="20"/>
              </w:rPr>
              <w:br/>
              <w:t>(член партии)</w:t>
            </w:r>
          </w:p>
        </w:tc>
        <w:tc>
          <w:tcPr>
            <w:tcW w:w="1134" w:type="dxa"/>
            <w:vAlign w:val="center"/>
          </w:tcPr>
          <w:p w:rsidR="00C21B7C" w:rsidRPr="000B1A1C" w:rsidRDefault="00C21B7C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>Образ</w:t>
            </w:r>
            <w:r w:rsidRPr="000B1A1C">
              <w:rPr>
                <w:b/>
                <w:sz w:val="20"/>
              </w:rPr>
              <w:t>о</w:t>
            </w:r>
            <w:r w:rsidRPr="000B1A1C">
              <w:rPr>
                <w:b/>
                <w:sz w:val="20"/>
              </w:rPr>
              <w:t>вание</w:t>
            </w:r>
          </w:p>
        </w:tc>
        <w:tc>
          <w:tcPr>
            <w:tcW w:w="1699" w:type="dxa"/>
            <w:vAlign w:val="center"/>
          </w:tcPr>
          <w:p w:rsidR="00C21B7C" w:rsidRPr="000B1A1C" w:rsidRDefault="00C21B7C" w:rsidP="000B1A1C">
            <w:pPr>
              <w:rPr>
                <w:b/>
                <w:sz w:val="20"/>
              </w:rPr>
            </w:pPr>
            <w:r w:rsidRPr="000B1A1C">
              <w:rPr>
                <w:b/>
                <w:sz w:val="20"/>
              </w:rPr>
              <w:t xml:space="preserve">Номер </w:t>
            </w:r>
            <w:r w:rsidRPr="000B1A1C">
              <w:rPr>
                <w:b/>
                <w:sz w:val="20"/>
              </w:rPr>
              <w:br/>
              <w:t xml:space="preserve">мобильного </w:t>
            </w:r>
            <w:r w:rsidRPr="000B1A1C">
              <w:rPr>
                <w:b/>
                <w:sz w:val="20"/>
              </w:rPr>
              <w:br/>
              <w:t>телефона</w:t>
            </w:r>
          </w:p>
        </w:tc>
      </w:tr>
      <w:tr w:rsidR="00C21B7C" w:rsidRPr="000B1A1C" w:rsidTr="00B561C5">
        <w:trPr>
          <w:cantSplit/>
        </w:trPr>
        <w:tc>
          <w:tcPr>
            <w:tcW w:w="580" w:type="dxa"/>
            <w:gridSpan w:val="2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C21B7C" w:rsidRPr="000B1A1C" w:rsidRDefault="00C21B7C" w:rsidP="000B1A1C">
            <w:pPr>
              <w:pStyle w:val="NormalWeb"/>
              <w:spacing w:before="0" w:beforeAutospacing="0" w:after="0" w:afterAutospacing="0"/>
            </w:pPr>
            <w:r w:rsidRPr="000B1A1C">
              <w:t>Астахов Ру</w:t>
            </w:r>
            <w:r w:rsidRPr="000B1A1C">
              <w:t>с</w:t>
            </w:r>
            <w:r w:rsidRPr="000B1A1C">
              <w:t>лан Анатол</w:t>
            </w:r>
            <w:r w:rsidRPr="000B1A1C">
              <w:t>ь</w:t>
            </w:r>
            <w:r w:rsidRPr="000B1A1C">
              <w:t>евич</w:t>
            </w:r>
          </w:p>
          <w:p w:rsidR="00C21B7C" w:rsidRPr="000B1A1C" w:rsidRDefault="00C21B7C" w:rsidP="000B1A1C">
            <w:pPr>
              <w:pStyle w:val="NormalWeb"/>
              <w:spacing w:before="0" w:beforeAutospacing="0" w:after="0" w:afterAutospacing="0"/>
            </w:pPr>
          </w:p>
        </w:tc>
        <w:tc>
          <w:tcPr>
            <w:tcW w:w="1133" w:type="dxa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0B1A1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0B1A1C">
              <w:rPr>
                <w:sz w:val="24"/>
                <w:szCs w:val="24"/>
              </w:rPr>
              <w:t>.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1973</w:t>
            </w:r>
            <w:r w:rsidRPr="000B1A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Ростовская область, Усть-Донецкий район, раб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чий поселок Усть-Донецкий</w:t>
            </w:r>
          </w:p>
        </w:tc>
        <w:tc>
          <w:tcPr>
            <w:tcW w:w="1983" w:type="dxa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бюджетное о</w:t>
            </w:r>
            <w:r w:rsidRPr="000B1A1C">
              <w:rPr>
                <w:sz w:val="24"/>
                <w:szCs w:val="24"/>
              </w:rPr>
              <w:t>б</w:t>
            </w:r>
            <w:r w:rsidRPr="000B1A1C">
              <w:rPr>
                <w:sz w:val="24"/>
                <w:szCs w:val="24"/>
              </w:rPr>
              <w:t>разовательное учреждение д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полнительного образования Усть-Донецкий детско-юношеский во</w:t>
            </w:r>
            <w:r w:rsidRPr="000B1A1C">
              <w:rPr>
                <w:sz w:val="24"/>
                <w:szCs w:val="24"/>
              </w:rPr>
              <w:t>д</w:t>
            </w:r>
            <w:r w:rsidRPr="000B1A1C">
              <w:rPr>
                <w:sz w:val="24"/>
                <w:szCs w:val="24"/>
              </w:rPr>
              <w:t>но-оздоровител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ный центр им. В.А. Ткаченко, директор</w:t>
            </w:r>
          </w:p>
        </w:tc>
        <w:tc>
          <w:tcPr>
            <w:tcW w:w="2407" w:type="dxa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по местному сам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управлению, соц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>альной политике и охране обществе</w:t>
            </w:r>
            <w:r w:rsidRPr="000B1A1C">
              <w:rPr>
                <w:sz w:val="24"/>
                <w:szCs w:val="24"/>
              </w:rPr>
              <w:t>н</w:t>
            </w:r>
            <w:r w:rsidRPr="000B1A1C">
              <w:rPr>
                <w:sz w:val="24"/>
                <w:szCs w:val="24"/>
              </w:rPr>
              <w:t>ного порядка</w:t>
            </w:r>
          </w:p>
        </w:tc>
        <w:tc>
          <w:tcPr>
            <w:tcW w:w="2125" w:type="dxa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сия»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партии ПП «Единая Россия»</w:t>
            </w:r>
          </w:p>
        </w:tc>
        <w:tc>
          <w:tcPr>
            <w:tcW w:w="1134" w:type="dxa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8-905-428-52-02</w:t>
            </w:r>
          </w:p>
        </w:tc>
      </w:tr>
      <w:tr w:rsidR="00C21B7C" w:rsidRPr="000B1A1C" w:rsidTr="00B561C5">
        <w:trPr>
          <w:cantSplit/>
        </w:trPr>
        <w:tc>
          <w:tcPr>
            <w:tcW w:w="580" w:type="dxa"/>
            <w:gridSpan w:val="2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C21B7C" w:rsidRPr="000B1A1C" w:rsidRDefault="00C21B7C" w:rsidP="000B1A1C">
            <w:pPr>
              <w:pStyle w:val="NormalWeb"/>
              <w:spacing w:before="0" w:beforeAutospacing="0" w:after="0" w:afterAutospacing="0"/>
            </w:pPr>
            <w:r w:rsidRPr="000B1A1C">
              <w:t>Запорожцев Александр Алексеевич</w:t>
            </w:r>
          </w:p>
          <w:p w:rsidR="00C21B7C" w:rsidRPr="000B1A1C" w:rsidRDefault="00C21B7C" w:rsidP="000B1A1C">
            <w:pPr>
              <w:pStyle w:val="NormalWeb"/>
              <w:spacing w:before="0" w:beforeAutospacing="0" w:after="0" w:afterAutospacing="0"/>
            </w:pPr>
            <w:r w:rsidRPr="000B1A1C">
              <w:t> </w:t>
            </w:r>
          </w:p>
        </w:tc>
        <w:tc>
          <w:tcPr>
            <w:tcW w:w="113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  <w:r w:rsidRPr="000B1A1C">
              <w:rPr>
                <w:sz w:val="24"/>
                <w:szCs w:val="24"/>
              </w:rPr>
              <w:t>.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</w:tc>
        <w:tc>
          <w:tcPr>
            <w:tcW w:w="1700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Ростовская область, Усть-Донецкий район, раб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 xml:space="preserve">чий поселок Усть-Донецкий </w:t>
            </w:r>
          </w:p>
        </w:tc>
        <w:tc>
          <w:tcPr>
            <w:tcW w:w="198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Публичное а</w:t>
            </w:r>
            <w:r w:rsidRPr="000B1A1C">
              <w:rPr>
                <w:sz w:val="24"/>
                <w:szCs w:val="24"/>
              </w:rPr>
              <w:t>к</w:t>
            </w:r>
            <w:r w:rsidRPr="000B1A1C">
              <w:rPr>
                <w:sz w:val="24"/>
                <w:szCs w:val="24"/>
              </w:rPr>
              <w:t>ционерное о</w:t>
            </w:r>
            <w:r w:rsidRPr="000B1A1C">
              <w:rPr>
                <w:sz w:val="24"/>
                <w:szCs w:val="24"/>
              </w:rPr>
              <w:t>б</w:t>
            </w:r>
            <w:r w:rsidRPr="000B1A1C">
              <w:rPr>
                <w:sz w:val="24"/>
                <w:szCs w:val="24"/>
              </w:rPr>
              <w:t>щество «Рост</w:t>
            </w:r>
            <w:r w:rsidRPr="000B1A1C">
              <w:rPr>
                <w:sz w:val="24"/>
                <w:szCs w:val="24"/>
              </w:rPr>
              <w:t>е</w:t>
            </w:r>
            <w:r w:rsidRPr="000B1A1C">
              <w:rPr>
                <w:sz w:val="24"/>
                <w:szCs w:val="24"/>
              </w:rPr>
              <w:t>леком», Нов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 xml:space="preserve">черкасский МЦТЭТ, Усть-Донецкий ЛТЦ, начальник цеха </w:t>
            </w:r>
          </w:p>
        </w:tc>
        <w:tc>
          <w:tcPr>
            <w:tcW w:w="2407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 по благоустройству,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строительству,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ЖКХ, транспорту и дорожной деятел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ности</w:t>
            </w:r>
          </w:p>
        </w:tc>
        <w:tc>
          <w:tcPr>
            <w:tcW w:w="2125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 ПП «Единая Ро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сия»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Россия»,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8-918-540-09-40</w:t>
            </w:r>
          </w:p>
        </w:tc>
      </w:tr>
      <w:tr w:rsidR="00C21B7C" w:rsidRPr="000B1A1C" w:rsidTr="00B561C5">
        <w:trPr>
          <w:cantSplit/>
        </w:trPr>
        <w:tc>
          <w:tcPr>
            <w:tcW w:w="580" w:type="dxa"/>
            <w:gridSpan w:val="2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C21B7C" w:rsidRPr="000B1A1C" w:rsidRDefault="00C21B7C" w:rsidP="000B1A1C">
            <w:pPr>
              <w:pStyle w:val="NormalWeb"/>
              <w:spacing w:before="0" w:beforeAutospacing="0" w:after="0" w:afterAutospacing="0"/>
            </w:pPr>
            <w:r w:rsidRPr="000B1A1C">
              <w:t>Малышенко Елена Ан</w:t>
            </w:r>
            <w:r w:rsidRPr="000B1A1C">
              <w:t>а</w:t>
            </w:r>
            <w:r w:rsidRPr="000B1A1C">
              <w:t>тольевна</w:t>
            </w:r>
          </w:p>
          <w:p w:rsidR="00C21B7C" w:rsidRPr="000B1A1C" w:rsidRDefault="00C21B7C" w:rsidP="000B1A1C">
            <w:pPr>
              <w:pStyle w:val="NormalWeb"/>
              <w:spacing w:before="0" w:beforeAutospacing="0" w:after="0" w:afterAutospacing="0"/>
            </w:pPr>
            <w:r w:rsidRPr="000B1A1C">
              <w:t> </w:t>
            </w:r>
          </w:p>
        </w:tc>
        <w:tc>
          <w:tcPr>
            <w:tcW w:w="113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17.02.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1960</w:t>
            </w:r>
          </w:p>
        </w:tc>
        <w:tc>
          <w:tcPr>
            <w:tcW w:w="1700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Ростовская область, Усть-Донецкий район, раб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 xml:space="preserve">чий поселок Усть-Донецкий </w:t>
            </w:r>
          </w:p>
        </w:tc>
        <w:tc>
          <w:tcPr>
            <w:tcW w:w="198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МБОУ УДСОШ №1, учитель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C21B7C" w:rsidRPr="000B1A1C" w:rsidRDefault="00C21B7C" w:rsidP="000B1A1C">
            <w:r w:rsidRPr="000B1A1C">
              <w:rPr>
                <w:sz w:val="24"/>
                <w:szCs w:val="24"/>
              </w:rPr>
              <w:t>по местному сам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управлению, соц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>альной политике и охране обществе</w:t>
            </w:r>
            <w:r w:rsidRPr="000B1A1C">
              <w:rPr>
                <w:sz w:val="24"/>
                <w:szCs w:val="24"/>
              </w:rPr>
              <w:t>н</w:t>
            </w:r>
            <w:r w:rsidRPr="000B1A1C">
              <w:rPr>
                <w:sz w:val="24"/>
                <w:szCs w:val="24"/>
              </w:rPr>
              <w:t>ного порядка</w:t>
            </w:r>
          </w:p>
        </w:tc>
        <w:tc>
          <w:tcPr>
            <w:tcW w:w="2125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  ПП «Единая Россия»</w:t>
            </w:r>
          </w:p>
        </w:tc>
        <w:tc>
          <w:tcPr>
            <w:tcW w:w="1556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 ПП «Единая Россия»</w:t>
            </w:r>
          </w:p>
        </w:tc>
        <w:tc>
          <w:tcPr>
            <w:tcW w:w="1134" w:type="dxa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8-960-470-42-35</w:t>
            </w:r>
          </w:p>
        </w:tc>
      </w:tr>
      <w:tr w:rsidR="00C21B7C" w:rsidRPr="000B1A1C" w:rsidTr="00B561C5">
        <w:trPr>
          <w:gridBefore w:val="1"/>
          <w:wBefore w:w="7" w:type="dxa"/>
          <w:cantSplit/>
        </w:trPr>
        <w:tc>
          <w:tcPr>
            <w:tcW w:w="57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3</w:t>
            </w:r>
          </w:p>
        </w:tc>
        <w:tc>
          <w:tcPr>
            <w:tcW w:w="1700" w:type="dxa"/>
            <w:vAlign w:val="center"/>
          </w:tcPr>
          <w:p w:rsidR="00C21B7C" w:rsidRPr="000B1A1C" w:rsidRDefault="00C21B7C" w:rsidP="000B1A1C">
            <w:pPr>
              <w:pStyle w:val="NormalWeb"/>
              <w:spacing w:before="0" w:beforeAutospacing="0" w:after="0" w:afterAutospacing="0"/>
            </w:pPr>
            <w:r w:rsidRPr="000B1A1C">
              <w:t>Скрипников Валерий Н</w:t>
            </w:r>
            <w:r w:rsidRPr="000B1A1C">
              <w:t>и</w:t>
            </w:r>
            <w:r w:rsidRPr="000B1A1C">
              <w:t>колаевич</w:t>
            </w:r>
          </w:p>
          <w:p w:rsidR="00C21B7C" w:rsidRPr="000B1A1C" w:rsidRDefault="00C21B7C" w:rsidP="000B1A1C">
            <w:pPr>
              <w:pStyle w:val="NormalWeb"/>
              <w:spacing w:before="0" w:beforeAutospacing="0" w:after="0" w:afterAutospacing="0"/>
            </w:pPr>
            <w:r w:rsidRPr="000B1A1C">
              <w:t> </w:t>
            </w:r>
          </w:p>
        </w:tc>
        <w:tc>
          <w:tcPr>
            <w:tcW w:w="113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24.08.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1957 </w:t>
            </w:r>
          </w:p>
        </w:tc>
        <w:tc>
          <w:tcPr>
            <w:tcW w:w="1700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Ростовская область, Усть-Донецкий район, раб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чий поселок Усть-Донецкий</w:t>
            </w:r>
          </w:p>
        </w:tc>
        <w:tc>
          <w:tcPr>
            <w:tcW w:w="198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Директор МБОУ «ЦСО»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</w:p>
        </w:tc>
        <w:tc>
          <w:tcPr>
            <w:tcW w:w="2407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C21B7C" w:rsidRPr="000B1A1C" w:rsidRDefault="00C21B7C" w:rsidP="000B1A1C">
            <w:r w:rsidRPr="000B1A1C">
              <w:rPr>
                <w:sz w:val="24"/>
                <w:szCs w:val="24"/>
              </w:rPr>
              <w:t>по бюджету, налогам и собственности, председатель Собр</w:t>
            </w:r>
            <w:r w:rsidRPr="000B1A1C">
              <w:rPr>
                <w:sz w:val="24"/>
                <w:szCs w:val="24"/>
              </w:rPr>
              <w:t>а</w:t>
            </w:r>
            <w:r w:rsidRPr="000B1A1C">
              <w:rPr>
                <w:sz w:val="24"/>
                <w:szCs w:val="24"/>
              </w:rPr>
              <w:t>ния депутатов</w:t>
            </w:r>
          </w:p>
        </w:tc>
        <w:tc>
          <w:tcPr>
            <w:tcW w:w="2125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 ПП «Единая Ро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сия»</w:t>
            </w:r>
          </w:p>
        </w:tc>
        <w:tc>
          <w:tcPr>
            <w:tcW w:w="1556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ПП «Единая Россия»</w:t>
            </w:r>
          </w:p>
        </w:tc>
        <w:tc>
          <w:tcPr>
            <w:tcW w:w="1134" w:type="dxa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8-929-819-23-76</w:t>
            </w:r>
          </w:p>
        </w:tc>
      </w:tr>
      <w:tr w:rsidR="00C21B7C" w:rsidRPr="000B1A1C" w:rsidTr="00B561C5">
        <w:trPr>
          <w:gridBefore w:val="1"/>
          <w:wBefore w:w="7" w:type="dxa"/>
          <w:cantSplit/>
        </w:trPr>
        <w:tc>
          <w:tcPr>
            <w:tcW w:w="57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C21B7C" w:rsidRPr="000B1A1C" w:rsidRDefault="00C21B7C" w:rsidP="000B1A1C">
            <w:pPr>
              <w:pStyle w:val="NormalWeb"/>
              <w:spacing w:before="0" w:beforeAutospacing="0" w:after="0" w:afterAutospacing="0"/>
            </w:pPr>
            <w:r w:rsidRPr="000B1A1C">
              <w:t>Поползин Дмитрий Александр</w:t>
            </w:r>
            <w:r w:rsidRPr="000B1A1C">
              <w:t>о</w:t>
            </w:r>
            <w:r w:rsidRPr="000B1A1C">
              <w:t>вич</w:t>
            </w:r>
          </w:p>
          <w:p w:rsidR="00C21B7C" w:rsidRPr="000B1A1C" w:rsidRDefault="00C21B7C" w:rsidP="000B1A1C">
            <w:pPr>
              <w:pStyle w:val="NormalWeb"/>
              <w:spacing w:before="0" w:beforeAutospacing="0" w:after="0" w:afterAutospacing="0"/>
            </w:pPr>
            <w:r w:rsidRPr="000B1A1C">
              <w:t> </w:t>
            </w:r>
          </w:p>
        </w:tc>
        <w:tc>
          <w:tcPr>
            <w:tcW w:w="113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07.05.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1980</w:t>
            </w:r>
          </w:p>
        </w:tc>
        <w:tc>
          <w:tcPr>
            <w:tcW w:w="1700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 Ростовская область, Усть-Донецкий район, раб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 xml:space="preserve">чий поселок Усть-Донецкий </w:t>
            </w:r>
          </w:p>
        </w:tc>
        <w:tc>
          <w:tcPr>
            <w:tcW w:w="198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Первый Донской округ, отдел по работе с казач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ими обществ</w:t>
            </w:r>
            <w:r w:rsidRPr="000B1A1C">
              <w:rPr>
                <w:sz w:val="24"/>
                <w:szCs w:val="24"/>
              </w:rPr>
              <w:t>а</w:t>
            </w:r>
            <w:r w:rsidRPr="000B1A1C">
              <w:rPr>
                <w:sz w:val="24"/>
                <w:szCs w:val="24"/>
              </w:rPr>
              <w:t>ми, сектор по работе с казач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ими обществами Усть-Донецкого района, ведущий специалист</w:t>
            </w:r>
          </w:p>
        </w:tc>
        <w:tc>
          <w:tcPr>
            <w:tcW w:w="2407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C21B7C" w:rsidRPr="000B1A1C" w:rsidRDefault="00C21B7C" w:rsidP="000B1A1C">
            <w:r w:rsidRPr="000B1A1C">
              <w:rPr>
                <w:sz w:val="24"/>
                <w:szCs w:val="24"/>
              </w:rPr>
              <w:t>по местному сам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управлению, соц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>альной политике и охране обществе</w:t>
            </w:r>
            <w:r w:rsidRPr="000B1A1C">
              <w:rPr>
                <w:sz w:val="24"/>
                <w:szCs w:val="24"/>
              </w:rPr>
              <w:t>н</w:t>
            </w:r>
            <w:r w:rsidRPr="000B1A1C">
              <w:rPr>
                <w:sz w:val="24"/>
                <w:szCs w:val="24"/>
              </w:rPr>
              <w:t>ного порядка</w:t>
            </w:r>
          </w:p>
        </w:tc>
        <w:tc>
          <w:tcPr>
            <w:tcW w:w="2125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 ПП «Единая Ро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сия»</w:t>
            </w:r>
          </w:p>
        </w:tc>
        <w:tc>
          <w:tcPr>
            <w:tcW w:w="1556" w:type="dxa"/>
          </w:tcPr>
          <w:p w:rsidR="00C21B7C" w:rsidRPr="000B1A1C" w:rsidRDefault="00C21B7C" w:rsidP="002365C3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Россия»,</w:t>
            </w:r>
          </w:p>
          <w:p w:rsidR="00C21B7C" w:rsidRPr="000B1A1C" w:rsidRDefault="00C21B7C" w:rsidP="002365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средн</w:t>
            </w:r>
            <w:r w:rsidRPr="000B1A1C">
              <w:rPr>
                <w:sz w:val="24"/>
                <w:szCs w:val="24"/>
              </w:rPr>
              <w:t>е</w:t>
            </w:r>
            <w:r w:rsidRPr="000B1A1C">
              <w:rPr>
                <w:sz w:val="24"/>
                <w:szCs w:val="24"/>
              </w:rPr>
              <w:t>профе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нальное</w:t>
            </w:r>
          </w:p>
        </w:tc>
        <w:tc>
          <w:tcPr>
            <w:tcW w:w="1699" w:type="dxa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8-909-41-56-100</w:t>
            </w:r>
          </w:p>
        </w:tc>
      </w:tr>
      <w:tr w:rsidR="00C21B7C" w:rsidRPr="000B1A1C" w:rsidTr="00B561C5">
        <w:trPr>
          <w:gridBefore w:val="1"/>
          <w:wBefore w:w="7" w:type="dxa"/>
          <w:cantSplit/>
        </w:trPr>
        <w:tc>
          <w:tcPr>
            <w:tcW w:w="57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C21B7C" w:rsidRPr="000B1A1C" w:rsidRDefault="00C21B7C" w:rsidP="000B1A1C">
            <w:pPr>
              <w:pStyle w:val="NormalWeb"/>
              <w:spacing w:before="0" w:beforeAutospacing="0" w:after="0" w:afterAutospacing="0"/>
            </w:pPr>
            <w:r w:rsidRPr="000B1A1C">
              <w:t>Кирьянов Виктор Але</w:t>
            </w:r>
            <w:r w:rsidRPr="000B1A1C">
              <w:t>к</w:t>
            </w:r>
            <w:r w:rsidRPr="000B1A1C">
              <w:t>сеевич</w:t>
            </w:r>
          </w:p>
          <w:p w:rsidR="00C21B7C" w:rsidRPr="000B1A1C" w:rsidRDefault="00C21B7C" w:rsidP="000B1A1C">
            <w:pPr>
              <w:pStyle w:val="NormalWeb"/>
              <w:spacing w:before="0" w:beforeAutospacing="0" w:after="0" w:afterAutospacing="0"/>
            </w:pPr>
            <w:r w:rsidRPr="000B1A1C">
              <w:t> </w:t>
            </w:r>
          </w:p>
        </w:tc>
        <w:tc>
          <w:tcPr>
            <w:tcW w:w="113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05.09.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1955</w:t>
            </w:r>
          </w:p>
        </w:tc>
        <w:tc>
          <w:tcPr>
            <w:tcW w:w="1700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Ростовская область, Усть-Донецкий район, раб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 xml:space="preserve">чий поселок Усть-Донецкий </w:t>
            </w:r>
          </w:p>
        </w:tc>
        <w:tc>
          <w:tcPr>
            <w:tcW w:w="198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собрания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татов Усть-Донецкого ра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она</w:t>
            </w:r>
          </w:p>
        </w:tc>
        <w:tc>
          <w:tcPr>
            <w:tcW w:w="2407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председатель коми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сии по бюджету, н</w:t>
            </w:r>
            <w:r w:rsidRPr="000B1A1C">
              <w:rPr>
                <w:sz w:val="24"/>
                <w:szCs w:val="24"/>
              </w:rPr>
              <w:t>а</w:t>
            </w:r>
            <w:r w:rsidRPr="000B1A1C">
              <w:rPr>
                <w:sz w:val="24"/>
                <w:szCs w:val="24"/>
              </w:rPr>
              <w:t>логам и собственн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сти</w:t>
            </w:r>
          </w:p>
        </w:tc>
        <w:tc>
          <w:tcPr>
            <w:tcW w:w="2125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 ПП «Единая Ро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сия»</w:t>
            </w:r>
          </w:p>
        </w:tc>
        <w:tc>
          <w:tcPr>
            <w:tcW w:w="1556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ПП «Единая Россия»</w:t>
            </w:r>
          </w:p>
        </w:tc>
        <w:tc>
          <w:tcPr>
            <w:tcW w:w="1134" w:type="dxa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8-961-288-06-07</w:t>
            </w:r>
          </w:p>
        </w:tc>
      </w:tr>
      <w:tr w:rsidR="00C21B7C" w:rsidRPr="000B1A1C" w:rsidTr="00B561C5">
        <w:trPr>
          <w:gridBefore w:val="1"/>
          <w:wBefore w:w="7" w:type="dxa"/>
          <w:cantSplit/>
          <w:trHeight w:val="931"/>
        </w:trPr>
        <w:tc>
          <w:tcPr>
            <w:tcW w:w="57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C21B7C" w:rsidRPr="000B1A1C" w:rsidRDefault="00C21B7C" w:rsidP="000B1A1C">
            <w:pPr>
              <w:pStyle w:val="NormalWeb"/>
              <w:spacing w:before="0" w:beforeAutospacing="0" w:after="0" w:afterAutospacing="0"/>
            </w:pPr>
            <w:r w:rsidRPr="000B1A1C">
              <w:t>Чмирёв Роман Алексеевич</w:t>
            </w:r>
          </w:p>
          <w:p w:rsidR="00C21B7C" w:rsidRPr="000B1A1C" w:rsidRDefault="00C21B7C" w:rsidP="000B1A1C">
            <w:pPr>
              <w:pStyle w:val="NormalWeb"/>
              <w:spacing w:before="0" w:beforeAutospacing="0" w:after="0" w:afterAutospacing="0"/>
            </w:pPr>
            <w:r w:rsidRPr="000B1A1C">
              <w:t> </w:t>
            </w:r>
          </w:p>
        </w:tc>
        <w:tc>
          <w:tcPr>
            <w:tcW w:w="113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01.01. 1976 </w:t>
            </w:r>
          </w:p>
        </w:tc>
        <w:tc>
          <w:tcPr>
            <w:tcW w:w="1700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Ростовская область, Усть-Донецкий район, раб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 xml:space="preserve">чий поселок Усть-Донецкий </w:t>
            </w:r>
          </w:p>
        </w:tc>
        <w:tc>
          <w:tcPr>
            <w:tcW w:w="198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Индивидуал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ный предприн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 xml:space="preserve">матель </w:t>
            </w:r>
          </w:p>
        </w:tc>
        <w:tc>
          <w:tcPr>
            <w:tcW w:w="2407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 по благоустройству,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строительству,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ЖКХ, транспорту и дорожной деятел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ности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сия»</w:t>
            </w:r>
          </w:p>
        </w:tc>
        <w:tc>
          <w:tcPr>
            <w:tcW w:w="1556" w:type="dxa"/>
          </w:tcPr>
          <w:p w:rsidR="00C21B7C" w:rsidRPr="000B1A1C" w:rsidRDefault="00C21B7C" w:rsidP="002365C3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Россия»,</w:t>
            </w:r>
          </w:p>
          <w:p w:rsidR="00C21B7C" w:rsidRPr="000B1A1C" w:rsidRDefault="00C21B7C" w:rsidP="002365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8-906-416-19-69</w:t>
            </w:r>
          </w:p>
        </w:tc>
      </w:tr>
      <w:tr w:rsidR="00C21B7C" w:rsidRPr="000B1A1C" w:rsidTr="00B561C5">
        <w:trPr>
          <w:gridBefore w:val="1"/>
          <w:wBefore w:w="7" w:type="dxa"/>
          <w:cantSplit/>
        </w:trPr>
        <w:tc>
          <w:tcPr>
            <w:tcW w:w="57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C21B7C" w:rsidRPr="000B1A1C" w:rsidRDefault="00C21B7C" w:rsidP="000B1A1C">
            <w:pPr>
              <w:pStyle w:val="NormalWeb"/>
              <w:spacing w:before="0" w:beforeAutospacing="0" w:after="0" w:afterAutospacing="0"/>
            </w:pPr>
            <w:r w:rsidRPr="000B1A1C">
              <w:t>Чиркинян Ашот Ман</w:t>
            </w:r>
            <w:r w:rsidRPr="000B1A1C">
              <w:t>а</w:t>
            </w:r>
            <w:r w:rsidRPr="000B1A1C">
              <w:t>вазович</w:t>
            </w:r>
          </w:p>
          <w:p w:rsidR="00C21B7C" w:rsidRPr="000B1A1C" w:rsidRDefault="00C21B7C" w:rsidP="000B1A1C">
            <w:pPr>
              <w:pStyle w:val="NormalWeb"/>
              <w:spacing w:before="0" w:beforeAutospacing="0" w:after="0" w:afterAutospacing="0"/>
            </w:pPr>
            <w:r w:rsidRPr="000B1A1C">
              <w:t> </w:t>
            </w:r>
          </w:p>
        </w:tc>
        <w:tc>
          <w:tcPr>
            <w:tcW w:w="113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25.10. 1967</w:t>
            </w:r>
          </w:p>
        </w:tc>
        <w:tc>
          <w:tcPr>
            <w:tcW w:w="1700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Ростовская область, Усть-Донецкий район, раб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 xml:space="preserve">чий поселок Усть-Донецкий </w:t>
            </w:r>
          </w:p>
        </w:tc>
        <w:tc>
          <w:tcPr>
            <w:tcW w:w="198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Индивидуал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ный предприн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>матель</w:t>
            </w:r>
          </w:p>
        </w:tc>
        <w:tc>
          <w:tcPr>
            <w:tcW w:w="2407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по бюджету, налогам и собственности</w:t>
            </w:r>
          </w:p>
        </w:tc>
        <w:tc>
          <w:tcPr>
            <w:tcW w:w="2125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сия»</w:t>
            </w:r>
          </w:p>
        </w:tc>
        <w:tc>
          <w:tcPr>
            <w:tcW w:w="1556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8-929-820-47-62</w:t>
            </w:r>
          </w:p>
        </w:tc>
      </w:tr>
      <w:tr w:rsidR="00C21B7C" w:rsidRPr="000B1A1C" w:rsidTr="00B561C5">
        <w:trPr>
          <w:gridBefore w:val="1"/>
          <w:wBefore w:w="7" w:type="dxa"/>
          <w:cantSplit/>
        </w:trPr>
        <w:tc>
          <w:tcPr>
            <w:tcW w:w="57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C21B7C" w:rsidRPr="000B1A1C" w:rsidRDefault="00C21B7C" w:rsidP="000B1A1C">
            <w:pPr>
              <w:pStyle w:val="NormalWeb"/>
              <w:spacing w:before="0" w:beforeAutospacing="0" w:after="0" w:afterAutospacing="0"/>
            </w:pPr>
            <w:r w:rsidRPr="000B1A1C">
              <w:t>Золотухина Ирина М</w:t>
            </w:r>
            <w:r w:rsidRPr="000B1A1C">
              <w:t>и</w:t>
            </w:r>
            <w:r w:rsidRPr="000B1A1C">
              <w:t>хайловна</w:t>
            </w:r>
          </w:p>
          <w:p w:rsidR="00C21B7C" w:rsidRPr="000B1A1C" w:rsidRDefault="00C21B7C" w:rsidP="000B1A1C">
            <w:pPr>
              <w:pStyle w:val="NormalWeb"/>
              <w:spacing w:before="0" w:beforeAutospacing="0" w:after="0" w:afterAutospacing="0"/>
            </w:pPr>
            <w:r w:rsidRPr="000B1A1C">
              <w:t> </w:t>
            </w:r>
          </w:p>
        </w:tc>
        <w:tc>
          <w:tcPr>
            <w:tcW w:w="113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  <w:r w:rsidRPr="000B1A1C">
              <w:rPr>
                <w:sz w:val="24"/>
                <w:szCs w:val="24"/>
              </w:rPr>
              <w:t>.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195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Ростовская область, Усть-Донецкий район, раб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 xml:space="preserve">чий поселок Усть-Донецкий </w:t>
            </w:r>
          </w:p>
        </w:tc>
        <w:tc>
          <w:tcPr>
            <w:tcW w:w="198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 xml:space="preserve">МБУК «РДК», </w:t>
            </w:r>
            <w:r>
              <w:rPr>
                <w:sz w:val="24"/>
                <w:szCs w:val="24"/>
              </w:rPr>
              <w:t>руководитель кружка</w:t>
            </w:r>
          </w:p>
        </w:tc>
        <w:tc>
          <w:tcPr>
            <w:tcW w:w="2407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председатель коми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сии по мандатным вопросам и депута</w:t>
            </w:r>
            <w:r w:rsidRPr="000B1A1C">
              <w:rPr>
                <w:sz w:val="24"/>
                <w:szCs w:val="24"/>
              </w:rPr>
              <w:t>т</w:t>
            </w:r>
            <w:r w:rsidRPr="000B1A1C">
              <w:rPr>
                <w:sz w:val="24"/>
                <w:szCs w:val="24"/>
              </w:rPr>
              <w:t>ской этике</w:t>
            </w:r>
          </w:p>
        </w:tc>
        <w:tc>
          <w:tcPr>
            <w:tcW w:w="2125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сия»</w:t>
            </w:r>
          </w:p>
        </w:tc>
        <w:tc>
          <w:tcPr>
            <w:tcW w:w="1556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ПП «Единая Россия»</w:t>
            </w:r>
          </w:p>
        </w:tc>
        <w:tc>
          <w:tcPr>
            <w:tcW w:w="1134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8-906-423-71-73</w:t>
            </w:r>
          </w:p>
        </w:tc>
      </w:tr>
      <w:tr w:rsidR="00C21B7C" w:rsidRPr="000B1A1C" w:rsidTr="00B561C5">
        <w:trPr>
          <w:gridBefore w:val="1"/>
          <w:wBefore w:w="7" w:type="dxa"/>
          <w:cantSplit/>
        </w:trPr>
        <w:tc>
          <w:tcPr>
            <w:tcW w:w="57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C21B7C" w:rsidRPr="000B1A1C" w:rsidRDefault="00C21B7C" w:rsidP="000B1A1C">
            <w:pPr>
              <w:pStyle w:val="NormalWeb"/>
              <w:spacing w:before="0" w:beforeAutospacing="0" w:after="0" w:afterAutospacing="0"/>
            </w:pPr>
            <w:r w:rsidRPr="000B1A1C">
              <w:t>Корсунов Н</w:t>
            </w:r>
            <w:r w:rsidRPr="000B1A1C">
              <w:t>и</w:t>
            </w:r>
            <w:r w:rsidRPr="000B1A1C">
              <w:t>колай Влад</w:t>
            </w:r>
            <w:r w:rsidRPr="000B1A1C">
              <w:t>и</w:t>
            </w:r>
            <w:r w:rsidRPr="000B1A1C">
              <w:t>мирович</w:t>
            </w:r>
          </w:p>
          <w:p w:rsidR="00C21B7C" w:rsidRPr="000B1A1C" w:rsidRDefault="00C21B7C" w:rsidP="000B1A1C">
            <w:pPr>
              <w:pStyle w:val="NormalWeb"/>
              <w:spacing w:before="0" w:beforeAutospacing="0" w:after="0" w:afterAutospacing="0"/>
            </w:pPr>
            <w:r w:rsidRPr="000B1A1C">
              <w:t> </w:t>
            </w:r>
          </w:p>
        </w:tc>
        <w:tc>
          <w:tcPr>
            <w:tcW w:w="113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10.05. 1957</w:t>
            </w:r>
          </w:p>
        </w:tc>
        <w:tc>
          <w:tcPr>
            <w:tcW w:w="1700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Ростовская область, Усть-Донецкий район, раб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 xml:space="preserve">чий поселок Усть-Донецкий </w:t>
            </w:r>
          </w:p>
        </w:tc>
        <w:tc>
          <w:tcPr>
            <w:tcW w:w="198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электромонта</w:t>
            </w:r>
            <w:r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ник фирма «НВВ» р.п. Усть-Донецкий</w:t>
            </w:r>
          </w:p>
        </w:tc>
        <w:tc>
          <w:tcPr>
            <w:tcW w:w="2407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 по благоустройству,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строительству,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ЖКХ, транспорту и дорожной деятел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ности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сия»</w:t>
            </w:r>
          </w:p>
        </w:tc>
        <w:tc>
          <w:tcPr>
            <w:tcW w:w="1556" w:type="dxa"/>
          </w:tcPr>
          <w:p w:rsidR="00C21B7C" w:rsidRPr="000B1A1C" w:rsidRDefault="00C21B7C" w:rsidP="002365C3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Россия»,</w:t>
            </w:r>
          </w:p>
          <w:p w:rsidR="00C21B7C" w:rsidRPr="000B1A1C" w:rsidRDefault="00C21B7C" w:rsidP="002365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8-928-135-09-21</w:t>
            </w:r>
          </w:p>
        </w:tc>
      </w:tr>
      <w:tr w:rsidR="00C21B7C" w:rsidRPr="000B1A1C" w:rsidTr="00B561C5">
        <w:trPr>
          <w:gridBefore w:val="1"/>
          <w:wBefore w:w="7" w:type="dxa"/>
          <w:cantSplit/>
        </w:trPr>
        <w:tc>
          <w:tcPr>
            <w:tcW w:w="57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C21B7C" w:rsidRPr="000B1A1C" w:rsidRDefault="00C21B7C" w:rsidP="000B1A1C">
            <w:pPr>
              <w:pStyle w:val="NormalWeb"/>
              <w:spacing w:before="0" w:beforeAutospacing="0" w:after="0" w:afterAutospacing="0"/>
            </w:pPr>
            <w:r w:rsidRPr="000B1A1C">
              <w:t>Кущёва Н</w:t>
            </w:r>
            <w:r w:rsidRPr="000B1A1C">
              <w:t>а</w:t>
            </w:r>
            <w:r w:rsidRPr="000B1A1C">
              <w:t>дежда Викт</w:t>
            </w:r>
            <w:r w:rsidRPr="000B1A1C">
              <w:t>о</w:t>
            </w:r>
            <w:r w:rsidRPr="000B1A1C">
              <w:t>ровна</w:t>
            </w:r>
          </w:p>
          <w:p w:rsidR="00C21B7C" w:rsidRPr="000B1A1C" w:rsidRDefault="00C21B7C" w:rsidP="000B1A1C">
            <w:pPr>
              <w:pStyle w:val="NormalWeb"/>
              <w:spacing w:before="0" w:beforeAutospacing="0" w:after="0" w:afterAutospacing="0"/>
            </w:pPr>
            <w:r w:rsidRPr="000B1A1C">
              <w:t> </w:t>
            </w:r>
          </w:p>
        </w:tc>
        <w:tc>
          <w:tcPr>
            <w:tcW w:w="113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14.01.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1965</w:t>
            </w:r>
          </w:p>
        </w:tc>
        <w:tc>
          <w:tcPr>
            <w:tcW w:w="1700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Ростовская область, Усть-Донецкий район, раб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 xml:space="preserve">чий поселок Усть-Донецкий </w:t>
            </w:r>
          </w:p>
        </w:tc>
        <w:tc>
          <w:tcPr>
            <w:tcW w:w="198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Индивидуал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ный предприн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>матель</w:t>
            </w:r>
          </w:p>
        </w:tc>
        <w:tc>
          <w:tcPr>
            <w:tcW w:w="2407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по мандатным в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просам и депута</w:t>
            </w:r>
            <w:r w:rsidRPr="000B1A1C">
              <w:rPr>
                <w:sz w:val="24"/>
                <w:szCs w:val="24"/>
              </w:rPr>
              <w:t>т</w:t>
            </w:r>
            <w:r w:rsidRPr="000B1A1C">
              <w:rPr>
                <w:sz w:val="24"/>
                <w:szCs w:val="24"/>
              </w:rPr>
              <w:t xml:space="preserve">ской этике </w:t>
            </w:r>
          </w:p>
        </w:tc>
        <w:tc>
          <w:tcPr>
            <w:tcW w:w="2125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сия»</w:t>
            </w:r>
          </w:p>
        </w:tc>
        <w:tc>
          <w:tcPr>
            <w:tcW w:w="1556" w:type="dxa"/>
          </w:tcPr>
          <w:p w:rsidR="00C21B7C" w:rsidRPr="000B1A1C" w:rsidRDefault="00C21B7C" w:rsidP="002365C3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Россия»,</w:t>
            </w:r>
          </w:p>
          <w:p w:rsidR="00C21B7C" w:rsidRPr="000B1A1C" w:rsidRDefault="00C21B7C" w:rsidP="002365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средн</w:t>
            </w:r>
            <w:r w:rsidRPr="000B1A1C">
              <w:rPr>
                <w:sz w:val="24"/>
                <w:szCs w:val="24"/>
              </w:rPr>
              <w:t>е</w:t>
            </w:r>
            <w:r w:rsidRPr="000B1A1C">
              <w:rPr>
                <w:sz w:val="24"/>
                <w:szCs w:val="24"/>
              </w:rPr>
              <w:t>профе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нальное</w:t>
            </w:r>
          </w:p>
        </w:tc>
        <w:tc>
          <w:tcPr>
            <w:tcW w:w="1699" w:type="dxa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8-909-432-91-91</w:t>
            </w:r>
          </w:p>
        </w:tc>
      </w:tr>
      <w:tr w:rsidR="00C21B7C" w:rsidRPr="000B1A1C" w:rsidTr="00B561C5">
        <w:trPr>
          <w:gridBefore w:val="1"/>
          <w:wBefore w:w="7" w:type="dxa"/>
          <w:cantSplit/>
        </w:trPr>
        <w:tc>
          <w:tcPr>
            <w:tcW w:w="57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</w:t>
            </w:r>
          </w:p>
        </w:tc>
        <w:tc>
          <w:tcPr>
            <w:tcW w:w="1700" w:type="dxa"/>
            <w:vAlign w:val="center"/>
          </w:tcPr>
          <w:p w:rsidR="00C21B7C" w:rsidRPr="000B1A1C" w:rsidRDefault="00C21B7C" w:rsidP="000B1A1C">
            <w:pPr>
              <w:pStyle w:val="NormalWeb"/>
              <w:spacing w:before="0" w:beforeAutospacing="0" w:after="0" w:afterAutospacing="0"/>
            </w:pPr>
            <w:r w:rsidRPr="000B1A1C">
              <w:t>Лисицина Светлана Александро</w:t>
            </w:r>
            <w:r w:rsidRPr="000B1A1C">
              <w:t>в</w:t>
            </w:r>
            <w:r w:rsidRPr="000B1A1C">
              <w:t>на</w:t>
            </w:r>
          </w:p>
          <w:p w:rsidR="00C21B7C" w:rsidRPr="000B1A1C" w:rsidRDefault="00C21B7C" w:rsidP="000B1A1C">
            <w:pPr>
              <w:pStyle w:val="NormalWeb"/>
              <w:spacing w:before="0" w:beforeAutospacing="0" w:after="0" w:afterAutospacing="0"/>
            </w:pPr>
            <w:r w:rsidRPr="000B1A1C">
              <w:t> </w:t>
            </w:r>
          </w:p>
        </w:tc>
        <w:tc>
          <w:tcPr>
            <w:tcW w:w="113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31.10.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1973</w:t>
            </w:r>
          </w:p>
        </w:tc>
        <w:tc>
          <w:tcPr>
            <w:tcW w:w="1700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Ростовская область, Усть-Донецкий район, раб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чий поселок Усть-Донецкий</w:t>
            </w:r>
          </w:p>
        </w:tc>
        <w:tc>
          <w:tcPr>
            <w:tcW w:w="198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Директор МБОУ УДСОШ № 2</w:t>
            </w:r>
          </w:p>
        </w:tc>
        <w:tc>
          <w:tcPr>
            <w:tcW w:w="2407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по бюджету, налогам и собственности</w:t>
            </w:r>
          </w:p>
        </w:tc>
        <w:tc>
          <w:tcPr>
            <w:tcW w:w="2125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самовыдвижение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8-909-425-39-33</w:t>
            </w:r>
          </w:p>
        </w:tc>
      </w:tr>
      <w:tr w:rsidR="00C21B7C" w:rsidRPr="000B1A1C" w:rsidTr="00B561C5">
        <w:trPr>
          <w:gridBefore w:val="1"/>
          <w:wBefore w:w="7" w:type="dxa"/>
          <w:cantSplit/>
        </w:trPr>
        <w:tc>
          <w:tcPr>
            <w:tcW w:w="573" w:type="dxa"/>
          </w:tcPr>
          <w:p w:rsidR="00C21B7C" w:rsidRPr="000B1A1C" w:rsidRDefault="00C21B7C" w:rsidP="000B1A1C">
            <w:pPr>
              <w:tabs>
                <w:tab w:val="center" w:pos="355"/>
              </w:tabs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2</w:t>
            </w:r>
          </w:p>
        </w:tc>
        <w:tc>
          <w:tcPr>
            <w:tcW w:w="1700" w:type="dxa"/>
            <w:vAlign w:val="center"/>
          </w:tcPr>
          <w:p w:rsidR="00C21B7C" w:rsidRPr="000B1A1C" w:rsidRDefault="00C21B7C" w:rsidP="000B1A1C">
            <w:pPr>
              <w:pStyle w:val="NormalWeb"/>
              <w:spacing w:before="0" w:beforeAutospacing="0" w:after="0" w:afterAutospacing="0"/>
            </w:pPr>
            <w:r w:rsidRPr="000B1A1C">
              <w:t>Брызгалин Александр Николаевич</w:t>
            </w:r>
          </w:p>
          <w:p w:rsidR="00C21B7C" w:rsidRPr="000B1A1C" w:rsidRDefault="00C21B7C" w:rsidP="000B1A1C">
            <w:pPr>
              <w:pStyle w:val="NormalWeb"/>
              <w:spacing w:before="0" w:beforeAutospacing="0" w:after="0" w:afterAutospacing="0"/>
            </w:pPr>
            <w:r w:rsidRPr="000B1A1C">
              <w:t> </w:t>
            </w:r>
          </w:p>
        </w:tc>
        <w:tc>
          <w:tcPr>
            <w:tcW w:w="113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13.11.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1954</w:t>
            </w:r>
          </w:p>
        </w:tc>
        <w:tc>
          <w:tcPr>
            <w:tcW w:w="1700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Ростовская область, Усть-Донецкий район, раб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чий поселок Усть-Донецкий</w:t>
            </w:r>
          </w:p>
        </w:tc>
        <w:tc>
          <w:tcPr>
            <w:tcW w:w="198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пенсионер</w:t>
            </w:r>
          </w:p>
        </w:tc>
        <w:tc>
          <w:tcPr>
            <w:tcW w:w="2407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председатель коми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сии по благоустро</w:t>
            </w:r>
            <w:r w:rsidRPr="000B1A1C">
              <w:rPr>
                <w:sz w:val="24"/>
                <w:szCs w:val="24"/>
              </w:rPr>
              <w:t>й</w:t>
            </w:r>
            <w:r w:rsidRPr="000B1A1C">
              <w:rPr>
                <w:sz w:val="24"/>
                <w:szCs w:val="24"/>
              </w:rPr>
              <w:t>ству,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строительству,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ЖКХ, транспорту и дорожной деятел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ности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самовыдвижение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C21B7C" w:rsidRPr="000B1A1C" w:rsidRDefault="00C21B7C" w:rsidP="002365C3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Россия»,</w:t>
            </w:r>
          </w:p>
          <w:p w:rsidR="00C21B7C" w:rsidRPr="000B1A1C" w:rsidRDefault="00C21B7C" w:rsidP="002365C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средн</w:t>
            </w:r>
            <w:r w:rsidRPr="000B1A1C">
              <w:rPr>
                <w:sz w:val="24"/>
                <w:szCs w:val="24"/>
              </w:rPr>
              <w:t>е</w:t>
            </w:r>
            <w:r w:rsidRPr="000B1A1C">
              <w:rPr>
                <w:sz w:val="24"/>
                <w:szCs w:val="24"/>
              </w:rPr>
              <w:t>профе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>нальное</w:t>
            </w:r>
          </w:p>
        </w:tc>
        <w:tc>
          <w:tcPr>
            <w:tcW w:w="1699" w:type="dxa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8-928-150-02-03</w:t>
            </w:r>
          </w:p>
        </w:tc>
      </w:tr>
      <w:tr w:rsidR="00C21B7C" w:rsidRPr="000B1A1C" w:rsidTr="00B561C5">
        <w:trPr>
          <w:gridBefore w:val="1"/>
          <w:wBefore w:w="7" w:type="dxa"/>
          <w:cantSplit/>
        </w:trPr>
        <w:tc>
          <w:tcPr>
            <w:tcW w:w="573" w:type="dxa"/>
          </w:tcPr>
          <w:p w:rsidR="00C21B7C" w:rsidRPr="000B1A1C" w:rsidRDefault="00C21B7C" w:rsidP="000B1A1C">
            <w:pPr>
              <w:tabs>
                <w:tab w:val="center" w:pos="355"/>
              </w:tabs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3.</w:t>
            </w:r>
          </w:p>
        </w:tc>
        <w:tc>
          <w:tcPr>
            <w:tcW w:w="1700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Плужников Виктор В</w:t>
            </w:r>
            <w:r w:rsidRPr="000B1A1C">
              <w:rPr>
                <w:sz w:val="24"/>
                <w:szCs w:val="24"/>
              </w:rPr>
              <w:t>а</w:t>
            </w:r>
            <w:r w:rsidRPr="000B1A1C">
              <w:rPr>
                <w:sz w:val="24"/>
                <w:szCs w:val="24"/>
              </w:rPr>
              <w:t>сильевич</w:t>
            </w:r>
          </w:p>
        </w:tc>
        <w:tc>
          <w:tcPr>
            <w:tcW w:w="113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07.01. 1950</w:t>
            </w:r>
          </w:p>
        </w:tc>
        <w:tc>
          <w:tcPr>
            <w:tcW w:w="1700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р.п.Усть-Донецкий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ул.Ленина,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д.14,кв.8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пенсионер</w:t>
            </w:r>
          </w:p>
        </w:tc>
        <w:tc>
          <w:tcPr>
            <w:tcW w:w="2407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 по мандатным вопросам и депутатской этике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</w:p>
        </w:tc>
        <w:tc>
          <w:tcPr>
            <w:tcW w:w="2125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КПРФ</w:t>
            </w:r>
          </w:p>
        </w:tc>
        <w:tc>
          <w:tcPr>
            <w:tcW w:w="1556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КПРФ</w:t>
            </w:r>
          </w:p>
        </w:tc>
        <w:tc>
          <w:tcPr>
            <w:tcW w:w="1134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высшее</w:t>
            </w:r>
          </w:p>
        </w:tc>
        <w:tc>
          <w:tcPr>
            <w:tcW w:w="1699" w:type="dxa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8-961-280-14-48</w:t>
            </w:r>
          </w:p>
        </w:tc>
      </w:tr>
      <w:tr w:rsidR="00C21B7C" w:rsidRPr="00D800DD" w:rsidTr="00B561C5">
        <w:trPr>
          <w:gridBefore w:val="1"/>
          <w:wBefore w:w="7" w:type="dxa"/>
          <w:cantSplit/>
          <w:trHeight w:val="947"/>
        </w:trPr>
        <w:tc>
          <w:tcPr>
            <w:tcW w:w="573" w:type="dxa"/>
          </w:tcPr>
          <w:p w:rsidR="00C21B7C" w:rsidRPr="000B1A1C" w:rsidRDefault="00C21B7C" w:rsidP="000B1A1C">
            <w:pPr>
              <w:tabs>
                <w:tab w:val="center" w:pos="355"/>
              </w:tabs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3.</w:t>
            </w:r>
          </w:p>
        </w:tc>
        <w:tc>
          <w:tcPr>
            <w:tcW w:w="1700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Кущев Але</w:t>
            </w:r>
            <w:r w:rsidRPr="000B1A1C">
              <w:rPr>
                <w:sz w:val="24"/>
                <w:szCs w:val="24"/>
              </w:rPr>
              <w:t>к</w:t>
            </w:r>
            <w:r w:rsidRPr="000B1A1C">
              <w:rPr>
                <w:sz w:val="24"/>
                <w:szCs w:val="24"/>
              </w:rPr>
              <w:t>сей Виктор</w:t>
            </w:r>
            <w:r w:rsidRPr="000B1A1C">
              <w:rPr>
                <w:sz w:val="24"/>
                <w:szCs w:val="24"/>
              </w:rPr>
              <w:t>о</w:t>
            </w:r>
            <w:r w:rsidRPr="000B1A1C">
              <w:rPr>
                <w:sz w:val="24"/>
                <w:szCs w:val="24"/>
              </w:rPr>
              <w:t xml:space="preserve">вич </w:t>
            </w:r>
          </w:p>
        </w:tc>
        <w:tc>
          <w:tcPr>
            <w:tcW w:w="113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  <w:r w:rsidRPr="000B1A1C">
              <w:rPr>
                <w:sz w:val="24"/>
                <w:szCs w:val="24"/>
              </w:rPr>
              <w:t>. 1968</w:t>
            </w:r>
          </w:p>
        </w:tc>
        <w:tc>
          <w:tcPr>
            <w:tcW w:w="1700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р.п.Усть-Донецкий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ул.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Горького,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д.63</w:t>
            </w:r>
          </w:p>
        </w:tc>
        <w:tc>
          <w:tcPr>
            <w:tcW w:w="1983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Индивидуал</w:t>
            </w:r>
            <w:r w:rsidRPr="000B1A1C">
              <w:rPr>
                <w:sz w:val="24"/>
                <w:szCs w:val="24"/>
              </w:rPr>
              <w:t>ь</w:t>
            </w:r>
            <w:r w:rsidRPr="000B1A1C">
              <w:rPr>
                <w:sz w:val="24"/>
                <w:szCs w:val="24"/>
              </w:rPr>
              <w:t>ный предприн</w:t>
            </w:r>
            <w:r w:rsidRPr="000B1A1C">
              <w:rPr>
                <w:sz w:val="24"/>
                <w:szCs w:val="24"/>
              </w:rPr>
              <w:t>и</w:t>
            </w:r>
            <w:r w:rsidRPr="000B1A1C">
              <w:rPr>
                <w:sz w:val="24"/>
                <w:szCs w:val="24"/>
              </w:rPr>
              <w:t>матель</w:t>
            </w:r>
          </w:p>
        </w:tc>
        <w:tc>
          <w:tcPr>
            <w:tcW w:w="2407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член комиссии</w:t>
            </w:r>
          </w:p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по бюджету, налогам и собственности</w:t>
            </w:r>
          </w:p>
        </w:tc>
        <w:tc>
          <w:tcPr>
            <w:tcW w:w="2125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ПП «Единая Ро</w:t>
            </w:r>
            <w:r w:rsidRPr="000B1A1C">
              <w:rPr>
                <w:sz w:val="24"/>
                <w:szCs w:val="24"/>
              </w:rPr>
              <w:t>с</w:t>
            </w:r>
            <w:r w:rsidRPr="000B1A1C">
              <w:rPr>
                <w:sz w:val="24"/>
                <w:szCs w:val="24"/>
              </w:rPr>
              <w:t>сия»</w:t>
            </w:r>
          </w:p>
        </w:tc>
        <w:tc>
          <w:tcPr>
            <w:tcW w:w="1556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Сторонник ПП «Единая Россия»</w:t>
            </w:r>
          </w:p>
        </w:tc>
        <w:tc>
          <w:tcPr>
            <w:tcW w:w="1134" w:type="dxa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среднее</w:t>
            </w:r>
          </w:p>
        </w:tc>
        <w:tc>
          <w:tcPr>
            <w:tcW w:w="1699" w:type="dxa"/>
            <w:vAlign w:val="center"/>
          </w:tcPr>
          <w:p w:rsidR="00C21B7C" w:rsidRPr="000B1A1C" w:rsidRDefault="00C21B7C" w:rsidP="000B1A1C">
            <w:pPr>
              <w:rPr>
                <w:sz w:val="24"/>
                <w:szCs w:val="24"/>
              </w:rPr>
            </w:pPr>
            <w:r w:rsidRPr="000B1A1C">
              <w:rPr>
                <w:sz w:val="24"/>
                <w:szCs w:val="24"/>
              </w:rPr>
              <w:t>8-928-184-10-10</w:t>
            </w:r>
          </w:p>
        </w:tc>
      </w:tr>
    </w:tbl>
    <w:p w:rsidR="00C21B7C" w:rsidRPr="00880A99" w:rsidRDefault="00C21B7C" w:rsidP="000E6F5A">
      <w:pPr>
        <w:jc w:val="center"/>
        <w:rPr>
          <w:sz w:val="16"/>
        </w:rPr>
      </w:pPr>
    </w:p>
    <w:p w:rsidR="00C21B7C" w:rsidRPr="000E6F5A" w:rsidRDefault="00C21B7C" w:rsidP="000E6F5A">
      <w:pPr>
        <w:ind w:left="1080"/>
        <w:rPr>
          <w:sz w:val="24"/>
          <w:szCs w:val="24"/>
        </w:rPr>
      </w:pPr>
    </w:p>
    <w:sectPr w:rsidR="00C21B7C" w:rsidRPr="000E6F5A" w:rsidSect="00E743C3">
      <w:pgSz w:w="16840" w:h="11907" w:orient="landscape" w:code="9"/>
      <w:pgMar w:top="567" w:right="794" w:bottom="1134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B7C" w:rsidRDefault="00C21B7C">
      <w:r>
        <w:separator/>
      </w:r>
    </w:p>
  </w:endnote>
  <w:endnote w:type="continuationSeparator" w:id="0">
    <w:p w:rsidR="00C21B7C" w:rsidRDefault="00C21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C" w:rsidRDefault="00C21B7C" w:rsidP="00F579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B7C" w:rsidRDefault="00C21B7C" w:rsidP="008B2BF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C" w:rsidRDefault="00C21B7C">
    <w:pPr>
      <w:pStyle w:val="Footer"/>
      <w:jc w:val="center"/>
    </w:pPr>
    <w:fldSimple w:instr="PAGE   \* MERGEFORMAT">
      <w:r>
        <w:rPr>
          <w:noProof/>
        </w:rPr>
        <w:t>14</w:t>
      </w:r>
    </w:fldSimple>
  </w:p>
  <w:p w:rsidR="00C21B7C" w:rsidRDefault="00C21B7C" w:rsidP="008B2BF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B7C" w:rsidRDefault="00C21B7C">
      <w:r>
        <w:separator/>
      </w:r>
    </w:p>
  </w:footnote>
  <w:footnote w:type="continuationSeparator" w:id="0">
    <w:p w:rsidR="00C21B7C" w:rsidRDefault="00C21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C" w:rsidRDefault="00C21B7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21B7C" w:rsidRDefault="00C21B7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B7C" w:rsidRDefault="00C21B7C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B59"/>
    <w:multiLevelType w:val="hybridMultilevel"/>
    <w:tmpl w:val="7F845DCE"/>
    <w:lvl w:ilvl="0" w:tplc="496E5CE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A28F1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6664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044B4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DB2C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E2C5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6FC0D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57ADD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09E74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387987"/>
    <w:multiLevelType w:val="hybridMultilevel"/>
    <w:tmpl w:val="1B9CB50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94138D"/>
    <w:multiLevelType w:val="singleLevel"/>
    <w:tmpl w:val="819A7E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0F445002"/>
    <w:multiLevelType w:val="hybridMultilevel"/>
    <w:tmpl w:val="A8263FF4"/>
    <w:lvl w:ilvl="0" w:tplc="22D6F7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8FAC29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A3C0F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77CA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1C7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2E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5487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28F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54E3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A25A81"/>
    <w:multiLevelType w:val="hybridMultilevel"/>
    <w:tmpl w:val="8A2C42CA"/>
    <w:lvl w:ilvl="0" w:tplc="0E16D22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624BF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1833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4C25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02C8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9CC4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A0CE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EFADF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F86D5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4D4FF8"/>
    <w:multiLevelType w:val="hybridMultilevel"/>
    <w:tmpl w:val="DB6AE970"/>
    <w:lvl w:ilvl="0" w:tplc="458A0EC6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8B2DA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C8BF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A46C5C7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8D7EA32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2000F2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63E415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72EAF7B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6B0C41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6CC4C9B"/>
    <w:multiLevelType w:val="hybridMultilevel"/>
    <w:tmpl w:val="4298260E"/>
    <w:lvl w:ilvl="0" w:tplc="A320ABC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E6062D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BE628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B987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B989F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AE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2E07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EA493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6E26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B472BFC"/>
    <w:multiLevelType w:val="hybridMultilevel"/>
    <w:tmpl w:val="4F98D1A4"/>
    <w:lvl w:ilvl="0" w:tplc="2226778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B3E2A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048AB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62C8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4A41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E0B6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9E804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5AD8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F03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754E18"/>
    <w:multiLevelType w:val="hybridMultilevel"/>
    <w:tmpl w:val="899CC058"/>
    <w:lvl w:ilvl="0" w:tplc="B9BAA62A">
      <w:start w:val="1"/>
      <w:numFmt w:val="upperRoman"/>
      <w:lvlText w:val="%1."/>
      <w:lvlJc w:val="left"/>
      <w:pPr>
        <w:tabs>
          <w:tab w:val="num" w:pos="1553"/>
        </w:tabs>
        <w:ind w:left="1553" w:hanging="720"/>
      </w:pPr>
      <w:rPr>
        <w:rFonts w:cs="Times New Roman" w:hint="default"/>
      </w:rPr>
    </w:lvl>
    <w:lvl w:ilvl="1" w:tplc="1E003F98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  <w:rPr>
        <w:rFonts w:cs="Times New Roman"/>
      </w:rPr>
    </w:lvl>
    <w:lvl w:ilvl="2" w:tplc="F8E87AF2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  <w:rPr>
        <w:rFonts w:cs="Times New Roman"/>
      </w:rPr>
    </w:lvl>
    <w:lvl w:ilvl="3" w:tplc="000E99B0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  <w:rPr>
        <w:rFonts w:cs="Times New Roman"/>
      </w:rPr>
    </w:lvl>
    <w:lvl w:ilvl="4" w:tplc="6AE06CCC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  <w:rPr>
        <w:rFonts w:cs="Times New Roman"/>
      </w:rPr>
    </w:lvl>
    <w:lvl w:ilvl="5" w:tplc="652A5F02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  <w:rPr>
        <w:rFonts w:cs="Times New Roman"/>
      </w:rPr>
    </w:lvl>
    <w:lvl w:ilvl="6" w:tplc="2CB0CF70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  <w:rPr>
        <w:rFonts w:cs="Times New Roman"/>
      </w:rPr>
    </w:lvl>
    <w:lvl w:ilvl="7" w:tplc="9BB88B9A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  <w:rPr>
        <w:rFonts w:cs="Times New Roman"/>
      </w:rPr>
    </w:lvl>
    <w:lvl w:ilvl="8" w:tplc="283845E8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  <w:rPr>
        <w:rFonts w:cs="Times New Roman"/>
      </w:rPr>
    </w:lvl>
  </w:abstractNum>
  <w:abstractNum w:abstractNumId="9">
    <w:nsid w:val="21B96DA1"/>
    <w:multiLevelType w:val="hybridMultilevel"/>
    <w:tmpl w:val="3752C84C"/>
    <w:lvl w:ilvl="0" w:tplc="AB567EB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65C71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5655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C48FA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C0A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21623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FA81C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36AA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F3858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122FF2"/>
    <w:multiLevelType w:val="hybridMultilevel"/>
    <w:tmpl w:val="29342052"/>
    <w:lvl w:ilvl="0" w:tplc="8CB44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1A6E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5005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A243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F436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0DA6B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C56F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D6E8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4282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E773A96"/>
    <w:multiLevelType w:val="hybridMultilevel"/>
    <w:tmpl w:val="7C0E844C"/>
    <w:lvl w:ilvl="0" w:tplc="3DFC7F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01E32DD"/>
    <w:multiLevelType w:val="hybridMultilevel"/>
    <w:tmpl w:val="08CCC740"/>
    <w:lvl w:ilvl="0" w:tplc="168E990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AA983D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AE7D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25E5D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4208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172E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B68AC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A4E1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D4C53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852D36"/>
    <w:multiLevelType w:val="hybridMultilevel"/>
    <w:tmpl w:val="4574E5E2"/>
    <w:lvl w:ilvl="0" w:tplc="01EC25D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F0FE02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86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C8FF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8700A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2EE62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B8223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6F06A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DB638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6AC2083"/>
    <w:multiLevelType w:val="hybridMultilevel"/>
    <w:tmpl w:val="D5C8EF34"/>
    <w:lvl w:ilvl="0" w:tplc="B9708E0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5FEB4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3CCA1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9E9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C202C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C3440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7647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F92CB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0E80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81A7270"/>
    <w:multiLevelType w:val="hybridMultilevel"/>
    <w:tmpl w:val="FB9EA196"/>
    <w:lvl w:ilvl="0" w:tplc="D6864B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346802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0D8C0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4EA3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95A7C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8E56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1244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24F77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F81C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EEF0EF2"/>
    <w:multiLevelType w:val="hybridMultilevel"/>
    <w:tmpl w:val="E452AB82"/>
    <w:lvl w:ilvl="0" w:tplc="C02869D6">
      <w:start w:val="10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B8BEFC0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86CE135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5A622E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38096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A28D3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3AAEA99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340114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EC4EF4C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3F8E6EAD"/>
    <w:multiLevelType w:val="hybridMultilevel"/>
    <w:tmpl w:val="8570996A"/>
    <w:lvl w:ilvl="0" w:tplc="62DAC44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5FE36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1EC06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F7213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96C2D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147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3AE4D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620C9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362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B553C5"/>
    <w:multiLevelType w:val="singleLevel"/>
    <w:tmpl w:val="00761B7C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4CB91D9B"/>
    <w:multiLevelType w:val="hybridMultilevel"/>
    <w:tmpl w:val="D618CD0E"/>
    <w:lvl w:ilvl="0" w:tplc="7DC08BC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987EB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402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300C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F424C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9C7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8567D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8BEE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728DE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A106CE"/>
    <w:multiLevelType w:val="hybridMultilevel"/>
    <w:tmpl w:val="815045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EC01CB"/>
    <w:multiLevelType w:val="hybridMultilevel"/>
    <w:tmpl w:val="8778A99E"/>
    <w:lvl w:ilvl="0" w:tplc="4538DF9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35209A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CFC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69AAA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E4FA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2017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D029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36A80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3A47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C6A62"/>
    <w:multiLevelType w:val="hybridMultilevel"/>
    <w:tmpl w:val="62607D7C"/>
    <w:lvl w:ilvl="0" w:tplc="01465A36">
      <w:start w:val="2"/>
      <w:numFmt w:val="bullet"/>
      <w:lvlText w:val="-"/>
      <w:lvlJc w:val="left"/>
      <w:pPr>
        <w:tabs>
          <w:tab w:val="num" w:pos="1590"/>
        </w:tabs>
        <w:ind w:left="1590" w:hanging="360"/>
      </w:pPr>
      <w:rPr>
        <w:rFonts w:ascii="Times New Roman" w:eastAsia="Times New Roman" w:hAnsi="Times New Roman" w:hint="default"/>
      </w:rPr>
    </w:lvl>
    <w:lvl w:ilvl="1" w:tplc="64CAF41A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hint="default"/>
      </w:rPr>
    </w:lvl>
    <w:lvl w:ilvl="2" w:tplc="2006F6F6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DDF6A6FC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B42A3BF2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hint="default"/>
      </w:rPr>
    </w:lvl>
    <w:lvl w:ilvl="5" w:tplc="16484C00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2DF0AFE8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E1E48DE8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hint="default"/>
      </w:rPr>
    </w:lvl>
    <w:lvl w:ilvl="8" w:tplc="9378C970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23">
    <w:nsid w:val="557C4809"/>
    <w:multiLevelType w:val="hybridMultilevel"/>
    <w:tmpl w:val="66DC7964"/>
    <w:lvl w:ilvl="0" w:tplc="C6425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08CEB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FAF9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31038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5246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C8C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869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38E7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DB873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9D911A4"/>
    <w:multiLevelType w:val="hybridMultilevel"/>
    <w:tmpl w:val="17C4077A"/>
    <w:lvl w:ilvl="0" w:tplc="6A2C909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AA638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4C34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6E5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CE6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6C2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AA0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82F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D42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275793"/>
    <w:multiLevelType w:val="hybridMultilevel"/>
    <w:tmpl w:val="EB885836"/>
    <w:lvl w:ilvl="0" w:tplc="BC7688F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BF4C7F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38672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07C8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EA8F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DF4D8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742FF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E5292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F1A68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D715CF"/>
    <w:multiLevelType w:val="hybridMultilevel"/>
    <w:tmpl w:val="C2860E8C"/>
    <w:lvl w:ilvl="0" w:tplc="DC30C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3A8C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363B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36C8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EE28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8365E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A0E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9BEFC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AE66C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67D0FEE"/>
    <w:multiLevelType w:val="hybridMultilevel"/>
    <w:tmpl w:val="8318AF1C"/>
    <w:lvl w:ilvl="0" w:tplc="867E397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96ED3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FA7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4E4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863F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1FC03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0E4C8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44C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4E063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2E50BC0"/>
    <w:multiLevelType w:val="singleLevel"/>
    <w:tmpl w:val="AFC46172"/>
    <w:lvl w:ilvl="0">
      <w:start w:val="1"/>
      <w:numFmt w:val="upperRoman"/>
      <w:pStyle w:val="Heading5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9">
    <w:nsid w:val="736C3962"/>
    <w:multiLevelType w:val="hybridMultilevel"/>
    <w:tmpl w:val="A8263FF4"/>
    <w:lvl w:ilvl="0" w:tplc="6AEC5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9112F6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D10FE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D8D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E8297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ECF1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DDCC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0EE8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22689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7B41075"/>
    <w:multiLevelType w:val="hybridMultilevel"/>
    <w:tmpl w:val="2B0A8AE6"/>
    <w:lvl w:ilvl="0" w:tplc="DD8CE31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7B4A58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6D20CC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69AE9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C4068F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8E7A8B9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56EE73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229616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2E94395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B1A578C"/>
    <w:multiLevelType w:val="singleLevel"/>
    <w:tmpl w:val="C2D4F5A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</w:abstractNum>
  <w:num w:numId="1">
    <w:abstractNumId w:val="28"/>
  </w:num>
  <w:num w:numId="2">
    <w:abstractNumId w:val="31"/>
  </w:num>
  <w:num w:numId="3">
    <w:abstractNumId w:val="2"/>
  </w:num>
  <w:num w:numId="4">
    <w:abstractNumId w:val="28"/>
  </w:num>
  <w:num w:numId="5">
    <w:abstractNumId w:val="28"/>
  </w:num>
  <w:num w:numId="6">
    <w:abstractNumId w:val="28"/>
    <w:lvlOverride w:ilvl="0">
      <w:startOverride w:val="5"/>
    </w:lvlOverride>
  </w:num>
  <w:num w:numId="7">
    <w:abstractNumId w:val="28"/>
    <w:lvlOverride w:ilvl="0">
      <w:startOverride w:val="4"/>
    </w:lvlOverride>
  </w:num>
  <w:num w:numId="8">
    <w:abstractNumId w:val="28"/>
    <w:lvlOverride w:ilvl="0">
      <w:startOverride w:val="7"/>
    </w:lvlOverride>
  </w:num>
  <w:num w:numId="9">
    <w:abstractNumId w:val="18"/>
  </w:num>
  <w:num w:numId="10">
    <w:abstractNumId w:val="28"/>
    <w:lvlOverride w:ilvl="0">
      <w:startOverride w:val="7"/>
    </w:lvlOverride>
  </w:num>
  <w:num w:numId="11">
    <w:abstractNumId w:val="28"/>
    <w:lvlOverride w:ilvl="0">
      <w:startOverride w:val="9"/>
    </w:lvlOverride>
  </w:num>
  <w:num w:numId="12">
    <w:abstractNumId w:val="30"/>
  </w:num>
  <w:num w:numId="13">
    <w:abstractNumId w:val="22"/>
  </w:num>
  <w:num w:numId="14">
    <w:abstractNumId w:val="5"/>
  </w:num>
  <w:num w:numId="15">
    <w:abstractNumId w:val="16"/>
  </w:num>
  <w:num w:numId="16">
    <w:abstractNumId w:val="8"/>
  </w:num>
  <w:num w:numId="17">
    <w:abstractNumId w:val="12"/>
  </w:num>
  <w:num w:numId="18">
    <w:abstractNumId w:val="15"/>
  </w:num>
  <w:num w:numId="19">
    <w:abstractNumId w:val="13"/>
  </w:num>
  <w:num w:numId="20">
    <w:abstractNumId w:val="25"/>
  </w:num>
  <w:num w:numId="21">
    <w:abstractNumId w:val="19"/>
  </w:num>
  <w:num w:numId="22">
    <w:abstractNumId w:val="4"/>
  </w:num>
  <w:num w:numId="23">
    <w:abstractNumId w:val="27"/>
  </w:num>
  <w:num w:numId="24">
    <w:abstractNumId w:val="14"/>
  </w:num>
  <w:num w:numId="25">
    <w:abstractNumId w:val="7"/>
  </w:num>
  <w:num w:numId="26">
    <w:abstractNumId w:val="0"/>
  </w:num>
  <w:num w:numId="27">
    <w:abstractNumId w:val="9"/>
  </w:num>
  <w:num w:numId="28">
    <w:abstractNumId w:val="17"/>
  </w:num>
  <w:num w:numId="29">
    <w:abstractNumId w:val="29"/>
  </w:num>
  <w:num w:numId="30">
    <w:abstractNumId w:val="23"/>
  </w:num>
  <w:num w:numId="31">
    <w:abstractNumId w:val="26"/>
  </w:num>
  <w:num w:numId="32">
    <w:abstractNumId w:val="10"/>
  </w:num>
  <w:num w:numId="33">
    <w:abstractNumId w:val="21"/>
  </w:num>
  <w:num w:numId="34">
    <w:abstractNumId w:val="24"/>
  </w:num>
  <w:num w:numId="35">
    <w:abstractNumId w:val="6"/>
  </w:num>
  <w:num w:numId="36">
    <w:abstractNumId w:val="3"/>
  </w:num>
  <w:num w:numId="37">
    <w:abstractNumId w:val="11"/>
  </w:num>
  <w:num w:numId="38">
    <w:abstractNumId w:val="20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CFD"/>
    <w:rsid w:val="00000300"/>
    <w:rsid w:val="0000105C"/>
    <w:rsid w:val="0001700A"/>
    <w:rsid w:val="00017CA2"/>
    <w:rsid w:val="00017FAF"/>
    <w:rsid w:val="000273DF"/>
    <w:rsid w:val="00030A97"/>
    <w:rsid w:val="0003428A"/>
    <w:rsid w:val="00047E29"/>
    <w:rsid w:val="000524FA"/>
    <w:rsid w:val="00055B1C"/>
    <w:rsid w:val="0005718E"/>
    <w:rsid w:val="00063A54"/>
    <w:rsid w:val="00064225"/>
    <w:rsid w:val="000663EF"/>
    <w:rsid w:val="00077A55"/>
    <w:rsid w:val="00083101"/>
    <w:rsid w:val="000939CF"/>
    <w:rsid w:val="000944C9"/>
    <w:rsid w:val="00095018"/>
    <w:rsid w:val="000A1B02"/>
    <w:rsid w:val="000A59CA"/>
    <w:rsid w:val="000B12A1"/>
    <w:rsid w:val="000B1A1C"/>
    <w:rsid w:val="000D1A2D"/>
    <w:rsid w:val="000D4020"/>
    <w:rsid w:val="000D4A95"/>
    <w:rsid w:val="000D79FB"/>
    <w:rsid w:val="000E6F5A"/>
    <w:rsid w:val="000E7786"/>
    <w:rsid w:val="000F4195"/>
    <w:rsid w:val="00103225"/>
    <w:rsid w:val="001158D5"/>
    <w:rsid w:val="00125C7F"/>
    <w:rsid w:val="00127387"/>
    <w:rsid w:val="0014242B"/>
    <w:rsid w:val="001460E2"/>
    <w:rsid w:val="0015100B"/>
    <w:rsid w:val="0016197E"/>
    <w:rsid w:val="00184100"/>
    <w:rsid w:val="0019198E"/>
    <w:rsid w:val="00194026"/>
    <w:rsid w:val="00197987"/>
    <w:rsid w:val="001A71C2"/>
    <w:rsid w:val="001B0E47"/>
    <w:rsid w:val="001B6C6B"/>
    <w:rsid w:val="001C26E9"/>
    <w:rsid w:val="001D27E4"/>
    <w:rsid w:val="001D4DA0"/>
    <w:rsid w:val="001E1B3C"/>
    <w:rsid w:val="001E7985"/>
    <w:rsid w:val="00206F3A"/>
    <w:rsid w:val="00210342"/>
    <w:rsid w:val="002105FC"/>
    <w:rsid w:val="00213D83"/>
    <w:rsid w:val="00232535"/>
    <w:rsid w:val="00233750"/>
    <w:rsid w:val="002365C3"/>
    <w:rsid w:val="002559CD"/>
    <w:rsid w:val="00275368"/>
    <w:rsid w:val="00277305"/>
    <w:rsid w:val="002A786C"/>
    <w:rsid w:val="002A7E0B"/>
    <w:rsid w:val="002B5CAC"/>
    <w:rsid w:val="002C1FEA"/>
    <w:rsid w:val="002C2DB7"/>
    <w:rsid w:val="002D16AD"/>
    <w:rsid w:val="002D7293"/>
    <w:rsid w:val="00303E39"/>
    <w:rsid w:val="00315F0E"/>
    <w:rsid w:val="00323A56"/>
    <w:rsid w:val="00323E40"/>
    <w:rsid w:val="00331C22"/>
    <w:rsid w:val="00331CC9"/>
    <w:rsid w:val="003412CA"/>
    <w:rsid w:val="00383A06"/>
    <w:rsid w:val="0039747E"/>
    <w:rsid w:val="003A0665"/>
    <w:rsid w:val="003A06DE"/>
    <w:rsid w:val="003A281E"/>
    <w:rsid w:val="003A4CE8"/>
    <w:rsid w:val="003B0A36"/>
    <w:rsid w:val="003E146B"/>
    <w:rsid w:val="003F6527"/>
    <w:rsid w:val="004012BA"/>
    <w:rsid w:val="00403DEB"/>
    <w:rsid w:val="0041093C"/>
    <w:rsid w:val="00414BFE"/>
    <w:rsid w:val="00422727"/>
    <w:rsid w:val="004245B2"/>
    <w:rsid w:val="00464312"/>
    <w:rsid w:val="00464FA6"/>
    <w:rsid w:val="00470A0D"/>
    <w:rsid w:val="00470F8E"/>
    <w:rsid w:val="00474B95"/>
    <w:rsid w:val="00491DBA"/>
    <w:rsid w:val="004922B5"/>
    <w:rsid w:val="004B1084"/>
    <w:rsid w:val="004C038E"/>
    <w:rsid w:val="004C5AC1"/>
    <w:rsid w:val="004D019D"/>
    <w:rsid w:val="004D2743"/>
    <w:rsid w:val="004D47E2"/>
    <w:rsid w:val="004F5062"/>
    <w:rsid w:val="0050355B"/>
    <w:rsid w:val="00512503"/>
    <w:rsid w:val="00514CE9"/>
    <w:rsid w:val="005346BE"/>
    <w:rsid w:val="00545D62"/>
    <w:rsid w:val="00552D4D"/>
    <w:rsid w:val="0055713F"/>
    <w:rsid w:val="005642DE"/>
    <w:rsid w:val="00571B2A"/>
    <w:rsid w:val="00595D19"/>
    <w:rsid w:val="005A29A3"/>
    <w:rsid w:val="005A7DF2"/>
    <w:rsid w:val="005B5842"/>
    <w:rsid w:val="005B6F0C"/>
    <w:rsid w:val="005C38E6"/>
    <w:rsid w:val="005E4F4F"/>
    <w:rsid w:val="005E5D05"/>
    <w:rsid w:val="005F543A"/>
    <w:rsid w:val="005F5D96"/>
    <w:rsid w:val="0060245B"/>
    <w:rsid w:val="00615F84"/>
    <w:rsid w:val="00616D99"/>
    <w:rsid w:val="00627215"/>
    <w:rsid w:val="00635B31"/>
    <w:rsid w:val="00643F3B"/>
    <w:rsid w:val="00652606"/>
    <w:rsid w:val="00665D73"/>
    <w:rsid w:val="00677F44"/>
    <w:rsid w:val="0069290D"/>
    <w:rsid w:val="006948B4"/>
    <w:rsid w:val="006A65D7"/>
    <w:rsid w:val="006A6D74"/>
    <w:rsid w:val="006B2406"/>
    <w:rsid w:val="006C161C"/>
    <w:rsid w:val="006C2485"/>
    <w:rsid w:val="006C2DB9"/>
    <w:rsid w:val="006D36E6"/>
    <w:rsid w:val="006D7427"/>
    <w:rsid w:val="006E21E1"/>
    <w:rsid w:val="006F13CD"/>
    <w:rsid w:val="006F4112"/>
    <w:rsid w:val="0071451A"/>
    <w:rsid w:val="007146CC"/>
    <w:rsid w:val="00714840"/>
    <w:rsid w:val="007213C4"/>
    <w:rsid w:val="00723BCE"/>
    <w:rsid w:val="00730C85"/>
    <w:rsid w:val="007620DC"/>
    <w:rsid w:val="00763ADB"/>
    <w:rsid w:val="007645DD"/>
    <w:rsid w:val="0076692F"/>
    <w:rsid w:val="0077110B"/>
    <w:rsid w:val="007A0426"/>
    <w:rsid w:val="007A3127"/>
    <w:rsid w:val="007B3E4F"/>
    <w:rsid w:val="007B6C86"/>
    <w:rsid w:val="007C0659"/>
    <w:rsid w:val="007C5771"/>
    <w:rsid w:val="007E6836"/>
    <w:rsid w:val="007E697A"/>
    <w:rsid w:val="007F1649"/>
    <w:rsid w:val="00800F3B"/>
    <w:rsid w:val="00804CFD"/>
    <w:rsid w:val="00823AF0"/>
    <w:rsid w:val="0083053F"/>
    <w:rsid w:val="00832B80"/>
    <w:rsid w:val="0084161A"/>
    <w:rsid w:val="00855DE0"/>
    <w:rsid w:val="00857B40"/>
    <w:rsid w:val="00864F51"/>
    <w:rsid w:val="00872497"/>
    <w:rsid w:val="00880A99"/>
    <w:rsid w:val="008843CB"/>
    <w:rsid w:val="00893493"/>
    <w:rsid w:val="00894C03"/>
    <w:rsid w:val="00895099"/>
    <w:rsid w:val="008965EA"/>
    <w:rsid w:val="008A61ED"/>
    <w:rsid w:val="008B2BF9"/>
    <w:rsid w:val="008C50CA"/>
    <w:rsid w:val="008D1258"/>
    <w:rsid w:val="008D6734"/>
    <w:rsid w:val="008E08F5"/>
    <w:rsid w:val="008E201C"/>
    <w:rsid w:val="008E2DAF"/>
    <w:rsid w:val="008E7B23"/>
    <w:rsid w:val="008F21AE"/>
    <w:rsid w:val="008F25A2"/>
    <w:rsid w:val="008F7CC3"/>
    <w:rsid w:val="00904F30"/>
    <w:rsid w:val="00914250"/>
    <w:rsid w:val="00931313"/>
    <w:rsid w:val="00932658"/>
    <w:rsid w:val="00945A44"/>
    <w:rsid w:val="009463C9"/>
    <w:rsid w:val="009551BC"/>
    <w:rsid w:val="009566FB"/>
    <w:rsid w:val="0095677D"/>
    <w:rsid w:val="00957D73"/>
    <w:rsid w:val="00960ED1"/>
    <w:rsid w:val="009943E5"/>
    <w:rsid w:val="009A5389"/>
    <w:rsid w:val="009C0CBB"/>
    <w:rsid w:val="009C4856"/>
    <w:rsid w:val="009C485D"/>
    <w:rsid w:val="009D4491"/>
    <w:rsid w:val="009D7ABC"/>
    <w:rsid w:val="009E7443"/>
    <w:rsid w:val="009F0452"/>
    <w:rsid w:val="009F0EDE"/>
    <w:rsid w:val="009F1609"/>
    <w:rsid w:val="00A015D5"/>
    <w:rsid w:val="00A01C08"/>
    <w:rsid w:val="00A02992"/>
    <w:rsid w:val="00A04B2D"/>
    <w:rsid w:val="00A11FAC"/>
    <w:rsid w:val="00A40E47"/>
    <w:rsid w:val="00A41B51"/>
    <w:rsid w:val="00A43BFA"/>
    <w:rsid w:val="00A4408B"/>
    <w:rsid w:val="00A51477"/>
    <w:rsid w:val="00A742E6"/>
    <w:rsid w:val="00A76B42"/>
    <w:rsid w:val="00A93440"/>
    <w:rsid w:val="00AB717D"/>
    <w:rsid w:val="00AC0F52"/>
    <w:rsid w:val="00AC6C64"/>
    <w:rsid w:val="00AE20C1"/>
    <w:rsid w:val="00AE6A94"/>
    <w:rsid w:val="00B052DB"/>
    <w:rsid w:val="00B06F9F"/>
    <w:rsid w:val="00B0764E"/>
    <w:rsid w:val="00B25685"/>
    <w:rsid w:val="00B275FE"/>
    <w:rsid w:val="00B40D05"/>
    <w:rsid w:val="00B4386D"/>
    <w:rsid w:val="00B52393"/>
    <w:rsid w:val="00B55A43"/>
    <w:rsid w:val="00B561C5"/>
    <w:rsid w:val="00B617A9"/>
    <w:rsid w:val="00B66707"/>
    <w:rsid w:val="00B67FE2"/>
    <w:rsid w:val="00B72113"/>
    <w:rsid w:val="00B7699F"/>
    <w:rsid w:val="00B8077C"/>
    <w:rsid w:val="00B81F19"/>
    <w:rsid w:val="00B8400F"/>
    <w:rsid w:val="00B87FA4"/>
    <w:rsid w:val="00B942FD"/>
    <w:rsid w:val="00BA0CE0"/>
    <w:rsid w:val="00BA5DA4"/>
    <w:rsid w:val="00BB6592"/>
    <w:rsid w:val="00BD060A"/>
    <w:rsid w:val="00BD0C4F"/>
    <w:rsid w:val="00BD318C"/>
    <w:rsid w:val="00BD4E38"/>
    <w:rsid w:val="00BE19E8"/>
    <w:rsid w:val="00BE1D0E"/>
    <w:rsid w:val="00BE5C1E"/>
    <w:rsid w:val="00BF2B51"/>
    <w:rsid w:val="00BF4F04"/>
    <w:rsid w:val="00C00DB2"/>
    <w:rsid w:val="00C20DBC"/>
    <w:rsid w:val="00C21B7C"/>
    <w:rsid w:val="00C320F7"/>
    <w:rsid w:val="00C32771"/>
    <w:rsid w:val="00C34B09"/>
    <w:rsid w:val="00C44CAD"/>
    <w:rsid w:val="00C5738C"/>
    <w:rsid w:val="00C61E31"/>
    <w:rsid w:val="00C7409A"/>
    <w:rsid w:val="00C95F4B"/>
    <w:rsid w:val="00C96F8C"/>
    <w:rsid w:val="00CB4E39"/>
    <w:rsid w:val="00CC05F2"/>
    <w:rsid w:val="00CC0F83"/>
    <w:rsid w:val="00CC11A9"/>
    <w:rsid w:val="00CC158F"/>
    <w:rsid w:val="00CC235E"/>
    <w:rsid w:val="00CE0ABC"/>
    <w:rsid w:val="00CF12B1"/>
    <w:rsid w:val="00D02842"/>
    <w:rsid w:val="00D029E4"/>
    <w:rsid w:val="00D224E4"/>
    <w:rsid w:val="00D23728"/>
    <w:rsid w:val="00D31B98"/>
    <w:rsid w:val="00D331E4"/>
    <w:rsid w:val="00D34F53"/>
    <w:rsid w:val="00D534E9"/>
    <w:rsid w:val="00D577DD"/>
    <w:rsid w:val="00D61546"/>
    <w:rsid w:val="00D6474F"/>
    <w:rsid w:val="00D70AA6"/>
    <w:rsid w:val="00D70C53"/>
    <w:rsid w:val="00D776B4"/>
    <w:rsid w:val="00D800DD"/>
    <w:rsid w:val="00DB6A54"/>
    <w:rsid w:val="00DC08EF"/>
    <w:rsid w:val="00DC1D77"/>
    <w:rsid w:val="00DC241F"/>
    <w:rsid w:val="00DC256B"/>
    <w:rsid w:val="00DE104D"/>
    <w:rsid w:val="00DE7153"/>
    <w:rsid w:val="00DF3BEC"/>
    <w:rsid w:val="00E065AA"/>
    <w:rsid w:val="00E202D5"/>
    <w:rsid w:val="00E26486"/>
    <w:rsid w:val="00E46067"/>
    <w:rsid w:val="00E5079B"/>
    <w:rsid w:val="00E54467"/>
    <w:rsid w:val="00E743C3"/>
    <w:rsid w:val="00E93A71"/>
    <w:rsid w:val="00E963AA"/>
    <w:rsid w:val="00E96CAD"/>
    <w:rsid w:val="00EA5D52"/>
    <w:rsid w:val="00EB2FE0"/>
    <w:rsid w:val="00EB3908"/>
    <w:rsid w:val="00EB4086"/>
    <w:rsid w:val="00EB5B26"/>
    <w:rsid w:val="00EB6473"/>
    <w:rsid w:val="00ED26A2"/>
    <w:rsid w:val="00ED3751"/>
    <w:rsid w:val="00ED38F7"/>
    <w:rsid w:val="00ED6747"/>
    <w:rsid w:val="00EE01D5"/>
    <w:rsid w:val="00EE2FF7"/>
    <w:rsid w:val="00F01D5B"/>
    <w:rsid w:val="00F07307"/>
    <w:rsid w:val="00F117CB"/>
    <w:rsid w:val="00F13374"/>
    <w:rsid w:val="00F212B6"/>
    <w:rsid w:val="00F224E7"/>
    <w:rsid w:val="00F31E1C"/>
    <w:rsid w:val="00F579B8"/>
    <w:rsid w:val="00F60FD9"/>
    <w:rsid w:val="00F732CB"/>
    <w:rsid w:val="00F809FF"/>
    <w:rsid w:val="00F80A94"/>
    <w:rsid w:val="00F9068A"/>
    <w:rsid w:val="00F934DD"/>
    <w:rsid w:val="00F93665"/>
    <w:rsid w:val="00FA0182"/>
    <w:rsid w:val="00FA0EF8"/>
    <w:rsid w:val="00FB3F65"/>
    <w:rsid w:val="00FB5922"/>
    <w:rsid w:val="00FE2016"/>
    <w:rsid w:val="00FE2276"/>
    <w:rsid w:val="00FE6238"/>
    <w:rsid w:val="00FF0631"/>
    <w:rsid w:val="00FF09BC"/>
    <w:rsid w:val="00FF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32535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535"/>
    <w:pPr>
      <w:keepNext/>
      <w:tabs>
        <w:tab w:val="num" w:pos="1440"/>
      </w:tabs>
      <w:spacing w:line="204" w:lineRule="auto"/>
      <w:ind w:left="1440" w:right="-567" w:hanging="720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2535"/>
    <w:pPr>
      <w:keepNext/>
      <w:ind w:firstLine="7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2535"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2535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2535"/>
    <w:pPr>
      <w:keepNext/>
      <w:numPr>
        <w:numId w:val="5"/>
      </w:numPr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232535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32535"/>
    <w:pPr>
      <w:keepNext/>
      <w:jc w:val="both"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32535"/>
    <w:pPr>
      <w:keepNext/>
      <w:spacing w:line="228" w:lineRule="auto"/>
      <w:jc w:val="center"/>
      <w:outlineLvl w:val="7"/>
    </w:pPr>
    <w:rPr>
      <w:b/>
      <w:bCs/>
      <w:caps/>
      <w:sz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32535"/>
    <w:pPr>
      <w:keepNext/>
      <w:spacing w:line="228" w:lineRule="auto"/>
      <w:ind w:left="720"/>
      <w:jc w:val="center"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3E4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3E4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3E4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3E4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B3E4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B3E4F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B3E4F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B3E4F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B3E4F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23253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7B3E4F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2325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3E4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232535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232535"/>
    <w:pPr>
      <w:jc w:val="center"/>
    </w:pPr>
    <w:rPr>
      <w:b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3E4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3253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43C3"/>
    <w:rPr>
      <w:rFonts w:cs="Times New Roman"/>
      <w:sz w:val="28"/>
    </w:rPr>
  </w:style>
  <w:style w:type="paragraph" w:styleId="BodyText2">
    <w:name w:val="Body Text 2"/>
    <w:basedOn w:val="Normal"/>
    <w:link w:val="BodyText2Char"/>
    <w:uiPriority w:val="99"/>
    <w:rsid w:val="0023253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B3E4F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32535"/>
    <w:pPr>
      <w:spacing w:line="216" w:lineRule="auto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3E4F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0939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B275F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B3E4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275FE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A02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E4F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AE20C1"/>
    <w:rPr>
      <w:rFonts w:cs="Times New Roman"/>
      <w:color w:val="0000FF"/>
      <w:u w:val="single"/>
    </w:rPr>
  </w:style>
  <w:style w:type="paragraph" w:customStyle="1" w:styleId="1">
    <w:name w:val="Без интервала1"/>
    <w:uiPriority w:val="99"/>
    <w:rsid w:val="000E6F5A"/>
    <w:rPr>
      <w:rFonts w:ascii="Calibri" w:hAnsi="Calibri" w:cs="Calibri"/>
    </w:rPr>
  </w:style>
  <w:style w:type="character" w:customStyle="1" w:styleId="w-mailboxuserinfoemailinner">
    <w:name w:val="w-mailbox__userinfo__email_inner"/>
    <w:basedOn w:val="DefaultParagraphFont"/>
    <w:uiPriority w:val="99"/>
    <w:rsid w:val="001B6C6B"/>
    <w:rPr>
      <w:rFonts w:cs="Times New Roman"/>
    </w:rPr>
  </w:style>
  <w:style w:type="paragraph" w:styleId="NormalWeb">
    <w:name w:val="Normal (Web)"/>
    <w:basedOn w:val="Normal"/>
    <w:uiPriority w:val="99"/>
    <w:locked/>
    <w:rsid w:val="00B052DB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нак Знак1"/>
    <w:uiPriority w:val="99"/>
    <w:rsid w:val="002A7E0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1317</TotalTime>
  <Pages>14</Pages>
  <Words>2952</Words>
  <Characters>16828</Characters>
  <Application>Microsoft Office Outlook</Application>
  <DocSecurity>0</DocSecurity>
  <Lines>0</Lines>
  <Paragraphs>0</Paragraphs>
  <ScaleCrop>false</ScaleCrop>
  <Company>Администрация 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Датченко А.Н.</dc:creator>
  <cp:keywords/>
  <dc:description/>
  <cp:lastModifiedBy>user</cp:lastModifiedBy>
  <cp:revision>45</cp:revision>
  <cp:lastPrinted>2017-01-13T11:31:00Z</cp:lastPrinted>
  <dcterms:created xsi:type="dcterms:W3CDTF">2016-02-08T12:21:00Z</dcterms:created>
  <dcterms:modified xsi:type="dcterms:W3CDTF">2017-03-24T12:07:00Z</dcterms:modified>
</cp:coreProperties>
</file>