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5F" w:rsidRDefault="0036585F" w:rsidP="004F5FEA">
      <w:pPr>
        <w:jc w:val="center"/>
        <w:rPr>
          <w:b/>
        </w:rPr>
      </w:pPr>
      <w:r>
        <w:rPr>
          <w:b/>
        </w:rPr>
        <w:t>АНКЕТА ОПРОСА ПО БЛАГОУСТРОЙСТВУ ТЕРРИТОРИИ</w:t>
      </w:r>
    </w:p>
    <w:p w:rsidR="0036585F" w:rsidRDefault="0036585F" w:rsidP="004F5FEA">
      <w:pPr>
        <w:jc w:val="center"/>
        <w:rPr>
          <w:b/>
        </w:rPr>
      </w:pPr>
      <w:r>
        <w:rPr>
          <w:b/>
        </w:rPr>
        <w:t>жителей муниципального образования «Усть-Донецкое городского поселение»</w:t>
      </w:r>
    </w:p>
    <w:p w:rsidR="0036585F" w:rsidRPr="004F5FEA" w:rsidRDefault="0036585F" w:rsidP="004F5FEA">
      <w:pPr>
        <w:jc w:val="center"/>
        <w:rPr>
          <w:b/>
          <w:sz w:val="16"/>
          <w:szCs w:val="16"/>
        </w:rPr>
      </w:pPr>
    </w:p>
    <w:p w:rsidR="0036585F" w:rsidRDefault="0036585F" w:rsidP="004C3E27">
      <w:pPr>
        <w:jc w:val="both"/>
      </w:pPr>
      <w:r>
        <w:t xml:space="preserve">            Администрация Усть-Донецкого </w:t>
      </w:r>
      <w:r w:rsidRPr="004D7CD7">
        <w:t>городского поселения</w:t>
      </w:r>
      <w:r>
        <w:t>, в рамках Программы Комплексного благоустройства территорий муниципального образования, проводит анализ качества поселковой среды населения.</w:t>
      </w:r>
    </w:p>
    <w:p w:rsidR="0036585F" w:rsidRDefault="0036585F" w:rsidP="004C3E27">
      <w:pPr>
        <w:jc w:val="both"/>
      </w:pPr>
      <w:r>
        <w:t xml:space="preserve"> </w:t>
      </w:r>
      <w:r>
        <w:tab/>
        <w:t>Одним из разделов программы является изучение мнения населения о том, каким оно хотело бы видеть дворы нашего городского поселения и какую среду проживания хотело бы иметь? Каковы должны быть основные стратегические цели, к которым должны сообща стремиться власть, бизнес-структуры и население муниципального образования?</w:t>
      </w:r>
    </w:p>
    <w:p w:rsidR="0036585F" w:rsidRPr="004F5FEA" w:rsidRDefault="0036585F" w:rsidP="004C3E27">
      <w:pPr>
        <w:jc w:val="both"/>
        <w:rPr>
          <w:sz w:val="16"/>
          <w:szCs w:val="16"/>
        </w:rPr>
      </w:pPr>
    </w:p>
    <w:p w:rsidR="0036585F" w:rsidRPr="00362844" w:rsidRDefault="0036585F" w:rsidP="004C3E27">
      <w:pPr>
        <w:jc w:val="both"/>
        <w:rPr>
          <w:u w:val="single"/>
        </w:rPr>
      </w:pPr>
      <w:r w:rsidRPr="00362844">
        <w:rPr>
          <w:u w:val="single"/>
        </w:rPr>
        <w:t>Отметьте, пожалуйста, выбранные Вами варианты ответов.</w:t>
      </w:r>
    </w:p>
    <w:p w:rsidR="0036585F" w:rsidRPr="004F5FEA" w:rsidRDefault="0036585F" w:rsidP="004C3E27">
      <w:pPr>
        <w:jc w:val="both"/>
      </w:pPr>
      <w:r w:rsidRPr="00362844">
        <w:rPr>
          <w:b/>
        </w:rPr>
        <w:t xml:space="preserve">Ваш пол: </w:t>
      </w:r>
      <w:r w:rsidRPr="00D512A1">
        <w:t xml:space="preserve">        М □     Ж □</w:t>
      </w:r>
    </w:p>
    <w:p w:rsidR="0036585F" w:rsidRPr="004F5FEA" w:rsidRDefault="0036585F" w:rsidP="004C3E27">
      <w:pPr>
        <w:jc w:val="both"/>
      </w:pPr>
      <w:r w:rsidRPr="00362844">
        <w:rPr>
          <w:b/>
        </w:rPr>
        <w:t>Ваш возраст:</w:t>
      </w:r>
      <w:r w:rsidRPr="00D512A1">
        <w:t xml:space="preserve">  15-20 лет □,</w:t>
      </w:r>
      <w:r>
        <w:t xml:space="preserve">  </w:t>
      </w:r>
      <w:r w:rsidRPr="00D512A1">
        <w:t>20-29 лет</w:t>
      </w:r>
      <w:r>
        <w:t xml:space="preserve"> </w:t>
      </w:r>
      <w:r w:rsidRPr="00D512A1">
        <w:t>□, 29-50 лет</w:t>
      </w:r>
      <w:r>
        <w:t xml:space="preserve"> </w:t>
      </w:r>
      <w:r w:rsidRPr="00D512A1">
        <w:t>□, 50-65 лет</w:t>
      </w:r>
      <w:r>
        <w:t xml:space="preserve"> </w:t>
      </w:r>
      <w:r w:rsidRPr="00D512A1">
        <w:t>□,  65-75 лет</w:t>
      </w:r>
      <w:r>
        <w:t xml:space="preserve"> </w:t>
      </w:r>
      <w:r w:rsidRPr="00D512A1">
        <w:t>□,  старше 75 лет</w:t>
      </w:r>
      <w:r>
        <w:t xml:space="preserve"> </w:t>
      </w:r>
      <w:r w:rsidRPr="00D512A1">
        <w:t>□</w:t>
      </w:r>
    </w:p>
    <w:p w:rsidR="0036585F" w:rsidRPr="004F5FEA" w:rsidRDefault="0036585F" w:rsidP="004C3E27">
      <w:pPr>
        <w:jc w:val="both"/>
      </w:pPr>
      <w:r w:rsidRPr="00362844">
        <w:rPr>
          <w:b/>
        </w:rPr>
        <w:t>Целевая группа:</w:t>
      </w:r>
      <w:r>
        <w:t xml:space="preserve"> </w:t>
      </w:r>
      <w:r w:rsidRPr="00D512A1">
        <w:t>родители, няни с детьми, бабушки и дедушки с внуками □;</w:t>
      </w:r>
      <w:r>
        <w:t xml:space="preserve"> </w:t>
      </w:r>
      <w:r w:rsidRPr="00D512A1">
        <w:t>пенсионеры □</w:t>
      </w:r>
      <w:r>
        <w:t xml:space="preserve">; </w:t>
      </w:r>
      <w:r w:rsidRPr="00D512A1">
        <w:t>молодежь (в том числе старшеклассники и студенты) □;</w:t>
      </w:r>
      <w:r>
        <w:t xml:space="preserve"> инвалиды </w:t>
      </w:r>
      <w:r w:rsidRPr="00D512A1">
        <w:t>□</w:t>
      </w:r>
      <w:r>
        <w:t xml:space="preserve">;  </w:t>
      </w:r>
      <w:r w:rsidRPr="00D512A1">
        <w:t>люди, занимающиеся оздоровительной физкультурой □</w:t>
      </w:r>
    </w:p>
    <w:p w:rsidR="0036585F" w:rsidRPr="00362844" w:rsidRDefault="0036585F" w:rsidP="004C3E27">
      <w:pPr>
        <w:jc w:val="both"/>
        <w:rPr>
          <w:b/>
        </w:rPr>
      </w:pPr>
      <w:r w:rsidRPr="00362844">
        <w:rPr>
          <w:b/>
        </w:rPr>
        <w:t>Какие из средств передвижения имеются в Вашей семье?</w:t>
      </w:r>
    </w:p>
    <w:p w:rsidR="0036585F" w:rsidRPr="004F5FEA" w:rsidRDefault="0036585F" w:rsidP="004C3E27">
      <w:pPr>
        <w:jc w:val="both"/>
      </w:pPr>
      <w:r>
        <w:t xml:space="preserve">автомобиль   </w:t>
      </w:r>
      <w:r w:rsidRPr="00D512A1">
        <w:t>□</w:t>
      </w:r>
      <w:r>
        <w:t xml:space="preserve">,   мотоцикл, мотороллер </w:t>
      </w:r>
      <w:r w:rsidRPr="00D512A1">
        <w:t>□</w:t>
      </w:r>
      <w:bookmarkStart w:id="0" w:name="_GoBack"/>
      <w:bookmarkEnd w:id="0"/>
      <w:r>
        <w:t xml:space="preserve">,   велосипед   </w:t>
      </w:r>
      <w:r w:rsidRPr="00D512A1">
        <w:t>□</w:t>
      </w:r>
      <w:r>
        <w:t xml:space="preserve">,  коляска </w:t>
      </w:r>
      <w:r w:rsidRPr="00D512A1">
        <w:t>□</w:t>
      </w:r>
      <w:r>
        <w:t xml:space="preserve">,   никаких      </w:t>
      </w:r>
      <w:r w:rsidRPr="00D512A1">
        <w:t>□</w:t>
      </w:r>
    </w:p>
    <w:p w:rsidR="0036585F" w:rsidRPr="00362844" w:rsidRDefault="0036585F" w:rsidP="004C3E27">
      <w:pPr>
        <w:jc w:val="both"/>
        <w:rPr>
          <w:b/>
        </w:rPr>
      </w:pPr>
      <w:r w:rsidRPr="00362844">
        <w:rPr>
          <w:b/>
        </w:rPr>
        <w:t>Адрес местоположения Вашего дома и ближайший ориентир (достопримечательность):</w:t>
      </w:r>
    </w:p>
    <w:p w:rsidR="0036585F" w:rsidRDefault="0036585F" w:rsidP="004C3E27">
      <w:pPr>
        <w:jc w:val="both"/>
      </w:pPr>
      <w:r>
        <w:t>_______________________________________________________________________________________</w:t>
      </w:r>
    </w:p>
    <w:p w:rsidR="0036585F" w:rsidRPr="0071160A" w:rsidRDefault="0036585F" w:rsidP="004C3E27">
      <w:pPr>
        <w:jc w:val="both"/>
        <w:rPr>
          <w:sz w:val="16"/>
          <w:szCs w:val="16"/>
        </w:rPr>
      </w:pPr>
    </w:p>
    <w:p w:rsidR="0036585F" w:rsidRPr="004F5FEA" w:rsidRDefault="0036585F" w:rsidP="004C3E27">
      <w:pPr>
        <w:jc w:val="both"/>
        <w:rPr>
          <w:b/>
        </w:rPr>
      </w:pPr>
      <w:r>
        <w:rPr>
          <w:b/>
        </w:rPr>
        <w:t xml:space="preserve">1.В чем Вы видите преимущества </w:t>
      </w:r>
      <w:r w:rsidRPr="004F5FEA">
        <w:rPr>
          <w:b/>
        </w:rPr>
        <w:t>нашег</w:t>
      </w:r>
      <w:r>
        <w:rPr>
          <w:b/>
        </w:rPr>
        <w:t xml:space="preserve">о района перед др. районами </w:t>
      </w:r>
      <w:r w:rsidRPr="004F5FEA">
        <w:rPr>
          <w:b/>
        </w:rPr>
        <w:t>Ростовской</w:t>
      </w:r>
      <w:r>
        <w:rPr>
          <w:b/>
        </w:rPr>
        <w:t xml:space="preserve"> </w:t>
      </w:r>
      <w:r w:rsidRPr="004F5FEA">
        <w:rPr>
          <w:b/>
        </w:rPr>
        <w:t>области?</w:t>
      </w:r>
    </w:p>
    <w:p w:rsidR="0036585F" w:rsidRPr="004F5FEA" w:rsidRDefault="0036585F" w:rsidP="004C3E27">
      <w:pPr>
        <w:jc w:val="both"/>
      </w:pPr>
      <w:r w:rsidRPr="004F5FEA">
        <w:t>Сельскохозяйственный потенциал    □</w:t>
      </w:r>
      <w:r>
        <w:t xml:space="preserve">           </w:t>
      </w:r>
      <w:r w:rsidRPr="004F5FEA">
        <w:t xml:space="preserve">Туристический потенциал   </w:t>
      </w:r>
      <w:r>
        <w:t xml:space="preserve">       </w:t>
      </w:r>
      <w:r w:rsidRPr="004F5FEA">
        <w:t xml:space="preserve">               </w:t>
      </w:r>
      <w:r>
        <w:t xml:space="preserve"> </w:t>
      </w:r>
      <w:r w:rsidRPr="004F5FEA">
        <w:t>□</w:t>
      </w:r>
    </w:p>
    <w:p w:rsidR="0036585F" w:rsidRPr="004F5FEA" w:rsidRDefault="0036585F" w:rsidP="004C3E27">
      <w:pPr>
        <w:jc w:val="both"/>
      </w:pPr>
      <w:r w:rsidRPr="004F5FEA">
        <w:t>Географическое положение, климат □</w:t>
      </w:r>
      <w:r>
        <w:t xml:space="preserve">           </w:t>
      </w:r>
      <w:r w:rsidRPr="004F5FEA">
        <w:t xml:space="preserve">Строительство нового жилья          </w:t>
      </w:r>
      <w:r>
        <w:t xml:space="preserve">       </w:t>
      </w:r>
      <w:r w:rsidRPr="004F5FEA">
        <w:t xml:space="preserve">  </w:t>
      </w:r>
      <w:r>
        <w:t xml:space="preserve"> </w:t>
      </w:r>
      <w:r w:rsidRPr="004F5FEA">
        <w:t xml:space="preserve"> □</w:t>
      </w:r>
    </w:p>
    <w:p w:rsidR="0036585F" w:rsidRPr="004F5FEA" w:rsidRDefault="0036585F" w:rsidP="004C3E27">
      <w:pPr>
        <w:jc w:val="both"/>
      </w:pPr>
      <w:r w:rsidRPr="004F5FEA">
        <w:t>Развитый малый бизнес</w:t>
      </w:r>
      <w:r>
        <w:t xml:space="preserve">                    </w:t>
      </w:r>
      <w:r w:rsidRPr="004F5FEA">
        <w:t xml:space="preserve"> </w:t>
      </w:r>
      <w:r>
        <w:t xml:space="preserve"> </w:t>
      </w:r>
      <w:r w:rsidRPr="004F5FEA">
        <w:t>□</w:t>
      </w:r>
      <w:r>
        <w:t xml:space="preserve">           </w:t>
      </w:r>
      <w:r w:rsidRPr="004F5FEA">
        <w:t xml:space="preserve">Промышленный потенциал          </w:t>
      </w:r>
      <w:r>
        <w:t xml:space="preserve">        </w:t>
      </w:r>
      <w:r w:rsidRPr="004F5FEA">
        <w:t xml:space="preserve">      □</w:t>
      </w:r>
    </w:p>
    <w:p w:rsidR="0036585F" w:rsidRDefault="0036585F" w:rsidP="004C3E27">
      <w:pPr>
        <w:jc w:val="both"/>
      </w:pPr>
      <w:r w:rsidRPr="004F5FEA">
        <w:t>Историческое наследие</w:t>
      </w:r>
      <w:r>
        <w:t xml:space="preserve">                   </w:t>
      </w:r>
      <w:r w:rsidRPr="004F5FEA">
        <w:t xml:space="preserve">   □</w:t>
      </w:r>
      <w:r>
        <w:t xml:space="preserve">           иное (укажите) ___________________________________</w:t>
      </w:r>
    </w:p>
    <w:p w:rsidR="0036585F" w:rsidRPr="0071160A" w:rsidRDefault="0036585F" w:rsidP="004C3E27">
      <w:pPr>
        <w:jc w:val="both"/>
        <w:rPr>
          <w:sz w:val="16"/>
          <w:szCs w:val="16"/>
        </w:rPr>
      </w:pPr>
    </w:p>
    <w:p w:rsidR="0036585F" w:rsidRPr="00362844" w:rsidRDefault="0036585F" w:rsidP="004C3E27">
      <w:pPr>
        <w:jc w:val="both"/>
        <w:rPr>
          <w:b/>
        </w:rPr>
      </w:pPr>
      <w:r>
        <w:rPr>
          <w:b/>
        </w:rPr>
        <w:t>2</w:t>
      </w:r>
      <w:r w:rsidRPr="00362844">
        <w:rPr>
          <w:b/>
        </w:rPr>
        <w:t>. Удовлетворяет ли Вас степень благоустройства нашего поселка? (отметить одну ячейку)</w:t>
      </w:r>
    </w:p>
    <w:p w:rsidR="0036585F" w:rsidRDefault="0036585F" w:rsidP="004C3E27">
      <w:pPr>
        <w:jc w:val="both"/>
      </w:pPr>
      <w:r>
        <w:t xml:space="preserve">да, наш поселок отлично благоустроен  </w:t>
      </w:r>
      <w:r w:rsidRPr="00D512A1">
        <w:t>□</w:t>
      </w:r>
      <w:r>
        <w:t xml:space="preserve">                         да, но есть недочеты </w:t>
      </w:r>
      <w:r w:rsidRPr="00D512A1">
        <w:t>□</w:t>
      </w:r>
      <w:r>
        <w:t xml:space="preserve"> </w:t>
      </w:r>
    </w:p>
    <w:p w:rsidR="0036585F" w:rsidRPr="00D512A1" w:rsidRDefault="0036585F" w:rsidP="004C3E27">
      <w:pPr>
        <w:jc w:val="both"/>
      </w:pPr>
      <w:r>
        <w:t xml:space="preserve">наш поселок посредственно благоустроен  </w:t>
      </w:r>
      <w:r w:rsidRPr="00D512A1">
        <w:t>□</w:t>
      </w:r>
      <w:r>
        <w:t xml:space="preserve">                   нет, наш поселок неблагоустроен  </w:t>
      </w:r>
      <w:r w:rsidRPr="00D512A1">
        <w:t>□</w:t>
      </w:r>
    </w:p>
    <w:p w:rsidR="0036585F" w:rsidRDefault="0036585F" w:rsidP="004C3E27">
      <w:pPr>
        <w:jc w:val="both"/>
      </w:pPr>
      <w:r>
        <w:t xml:space="preserve">затрудняюсь ответить  </w:t>
      </w:r>
      <w:r w:rsidRPr="00D512A1">
        <w:t>□</w:t>
      </w:r>
      <w:r>
        <w:t xml:space="preserve"> </w:t>
      </w:r>
    </w:p>
    <w:p w:rsidR="0036585F" w:rsidRPr="0071160A" w:rsidRDefault="0036585F" w:rsidP="004C3E27">
      <w:pPr>
        <w:jc w:val="both"/>
        <w:rPr>
          <w:sz w:val="16"/>
          <w:szCs w:val="16"/>
        </w:rPr>
      </w:pPr>
    </w:p>
    <w:p w:rsidR="0036585F" w:rsidRPr="0071160A" w:rsidRDefault="0036585F" w:rsidP="004C3E27">
      <w:pPr>
        <w:jc w:val="both"/>
        <w:rPr>
          <w:b/>
        </w:rPr>
      </w:pPr>
      <w:r>
        <w:rPr>
          <w:b/>
        </w:rPr>
        <w:t>3</w:t>
      </w:r>
      <w:r w:rsidRPr="0071160A">
        <w:rPr>
          <w:b/>
        </w:rPr>
        <w:t xml:space="preserve">. На Ваш взгляд, нужна ли для нашего поселка, Программа комплексного благоустройства </w:t>
      </w:r>
    </w:p>
    <w:p w:rsidR="0036585F" w:rsidRPr="0071160A" w:rsidRDefault="0036585F" w:rsidP="004C3E27">
      <w:pPr>
        <w:jc w:val="both"/>
        <w:rPr>
          <w:b/>
        </w:rPr>
      </w:pPr>
      <w:r w:rsidRPr="0071160A">
        <w:rPr>
          <w:b/>
        </w:rPr>
        <w:t xml:space="preserve">    территорий?  (отметить одну ячейку)</w:t>
      </w:r>
      <w:r>
        <w:rPr>
          <w:b/>
        </w:rPr>
        <w:t xml:space="preserve">   </w:t>
      </w:r>
      <w:r>
        <w:t xml:space="preserve"> Да </w:t>
      </w:r>
      <w:r w:rsidRPr="004F5FEA">
        <w:t xml:space="preserve">□ </w:t>
      </w:r>
      <w:r>
        <w:t xml:space="preserve">   Нет </w:t>
      </w:r>
      <w:r w:rsidRPr="004F5FEA">
        <w:t xml:space="preserve">□     </w:t>
      </w:r>
      <w:r>
        <w:t xml:space="preserve">Затрудняюсь ответить </w:t>
      </w:r>
      <w:r w:rsidRPr="004F5FEA">
        <w:t>□</w:t>
      </w:r>
    </w:p>
    <w:p w:rsidR="0036585F" w:rsidRPr="0071160A" w:rsidRDefault="0036585F" w:rsidP="004C3E27">
      <w:pPr>
        <w:jc w:val="both"/>
        <w:rPr>
          <w:sz w:val="16"/>
          <w:szCs w:val="16"/>
        </w:rPr>
      </w:pPr>
    </w:p>
    <w:p w:rsidR="0036585F" w:rsidRPr="0071160A" w:rsidRDefault="0036585F" w:rsidP="004C3E27">
      <w:pPr>
        <w:jc w:val="both"/>
        <w:rPr>
          <w:b/>
        </w:rPr>
      </w:pPr>
      <w:r>
        <w:rPr>
          <w:b/>
        </w:rPr>
        <w:t>4</w:t>
      </w:r>
      <w:r w:rsidRPr="0071160A">
        <w:rPr>
          <w:b/>
        </w:rPr>
        <w:t>.  Тип дома, в котором Вы живете? (отметить одну ячейку)</w:t>
      </w:r>
    </w:p>
    <w:p w:rsidR="0036585F" w:rsidRPr="00BA18CE" w:rsidRDefault="0036585F" w:rsidP="004C3E27">
      <w:pPr>
        <w:jc w:val="both"/>
      </w:pPr>
      <w:r>
        <w:t xml:space="preserve">в частном доме или половине дома </w:t>
      </w:r>
      <w:r w:rsidRPr="004F5FEA">
        <w:t>□</w:t>
      </w:r>
      <w:r>
        <w:t xml:space="preserve">    в многоквартирном доме </w:t>
      </w:r>
      <w:r w:rsidRPr="004F5FEA">
        <w:t>□</w:t>
      </w:r>
      <w:r>
        <w:t xml:space="preserve">       в общежитии </w:t>
      </w:r>
      <w:r w:rsidRPr="004F5FEA">
        <w:t>□</w:t>
      </w:r>
    </w:p>
    <w:p w:rsidR="0036585F" w:rsidRPr="0071160A" w:rsidRDefault="0036585F" w:rsidP="004C3E27">
      <w:pPr>
        <w:jc w:val="both"/>
        <w:rPr>
          <w:sz w:val="16"/>
          <w:szCs w:val="16"/>
        </w:rPr>
      </w:pPr>
    </w:p>
    <w:p w:rsidR="0036585F" w:rsidRPr="0071160A" w:rsidRDefault="0036585F" w:rsidP="004C3E27">
      <w:pPr>
        <w:jc w:val="both"/>
        <w:rPr>
          <w:b/>
        </w:rPr>
      </w:pPr>
      <w:r>
        <w:rPr>
          <w:b/>
        </w:rPr>
        <w:t>5</w:t>
      </w:r>
      <w:r w:rsidRPr="0071160A">
        <w:rPr>
          <w:b/>
        </w:rPr>
        <w:t>. Какие общепоселковые мероприятия Вы считаете наиболее посещаемыми? (можно отметить несколько ячеек)</w:t>
      </w:r>
      <w:r>
        <w:rPr>
          <w:b/>
        </w:rPr>
        <w:t xml:space="preserve">   </w:t>
      </w:r>
      <w:r>
        <w:t xml:space="preserve">День поселка </w:t>
      </w:r>
      <w:r w:rsidRPr="004F5FEA">
        <w:t>□</w:t>
      </w:r>
      <w:r>
        <w:t>,</w:t>
      </w:r>
      <w:r>
        <w:rPr>
          <w:b/>
        </w:rPr>
        <w:t xml:space="preserve">   </w:t>
      </w:r>
      <w:r>
        <w:t xml:space="preserve">День Победы </w:t>
      </w:r>
      <w:r w:rsidRPr="004F5FEA">
        <w:t>□</w:t>
      </w:r>
      <w:r>
        <w:t>,</w:t>
      </w:r>
      <w:r>
        <w:rPr>
          <w:b/>
        </w:rPr>
        <w:t xml:space="preserve">    </w:t>
      </w:r>
      <w:r>
        <w:t xml:space="preserve">День работников морского и речного флота </w:t>
      </w:r>
      <w:r w:rsidRPr="004F5FEA">
        <w:t>□</w:t>
      </w:r>
    </w:p>
    <w:p w:rsidR="0036585F" w:rsidRDefault="0036585F" w:rsidP="004C3E27">
      <w:pPr>
        <w:jc w:val="both"/>
      </w:pPr>
      <w:r>
        <w:t xml:space="preserve">ярмарки </w:t>
      </w:r>
      <w:r w:rsidRPr="004F5FEA">
        <w:t>□</w:t>
      </w:r>
      <w:r>
        <w:t xml:space="preserve">, представления цирка шапито </w:t>
      </w:r>
      <w:r w:rsidRPr="004F5FEA">
        <w:t>□</w:t>
      </w:r>
      <w:r>
        <w:t xml:space="preserve">, спортивные соревнования, спартакиады </w:t>
      </w:r>
      <w:r w:rsidRPr="004F5FEA">
        <w:t>□</w:t>
      </w:r>
    </w:p>
    <w:p w:rsidR="0036585F" w:rsidRDefault="0036585F" w:rsidP="004C3E27">
      <w:pPr>
        <w:jc w:val="both"/>
      </w:pPr>
      <w:r>
        <w:t xml:space="preserve">тематические поселковые праздники, фестивали, конкурсы </w:t>
      </w:r>
      <w:r w:rsidRPr="004F5FEA">
        <w:t>□</w:t>
      </w:r>
      <w:r>
        <w:t xml:space="preserve">,    новогодние поселковые праздники </w:t>
      </w:r>
      <w:r w:rsidRPr="004F5FEA">
        <w:t>□</w:t>
      </w:r>
    </w:p>
    <w:p w:rsidR="0036585F" w:rsidRPr="0071160A" w:rsidRDefault="0036585F" w:rsidP="004C3E27">
      <w:pPr>
        <w:jc w:val="both"/>
        <w:rPr>
          <w:sz w:val="16"/>
          <w:szCs w:val="16"/>
        </w:rPr>
      </w:pPr>
    </w:p>
    <w:p w:rsidR="0036585F" w:rsidRPr="0071160A" w:rsidRDefault="0036585F" w:rsidP="004C3E27">
      <w:pPr>
        <w:jc w:val="both"/>
        <w:rPr>
          <w:b/>
        </w:rPr>
      </w:pPr>
      <w:r>
        <w:rPr>
          <w:b/>
        </w:rPr>
        <w:t>6</w:t>
      </w:r>
      <w:r w:rsidRPr="0071160A">
        <w:rPr>
          <w:b/>
        </w:rPr>
        <w:t>. Какие места поселка Вы считаете наиболее посещаемыми? (можно отметить несколько ячеек)</w:t>
      </w:r>
      <w:r>
        <w:rPr>
          <w:b/>
        </w:rPr>
        <w:t xml:space="preserve"> </w:t>
      </w:r>
      <w:r>
        <w:t xml:space="preserve">парки и скверы </w:t>
      </w:r>
      <w:r w:rsidRPr="004F5FEA">
        <w:t>□</w:t>
      </w:r>
      <w:r>
        <w:t>,</w:t>
      </w:r>
      <w:r>
        <w:rPr>
          <w:b/>
        </w:rPr>
        <w:t xml:space="preserve">  </w:t>
      </w:r>
      <w:r>
        <w:t xml:space="preserve">приречная территория, пляжи </w:t>
      </w:r>
      <w:r w:rsidRPr="004F5FEA">
        <w:t>□</w:t>
      </w:r>
      <w:r>
        <w:t>,</w:t>
      </w:r>
      <w:r>
        <w:rPr>
          <w:b/>
        </w:rPr>
        <w:t xml:space="preserve"> </w:t>
      </w:r>
      <w:r>
        <w:t xml:space="preserve">рынки </w:t>
      </w:r>
      <w:r w:rsidRPr="004F5FEA">
        <w:t>□</w:t>
      </w:r>
      <w:r>
        <w:t>,</w:t>
      </w:r>
      <w:r>
        <w:rPr>
          <w:b/>
        </w:rPr>
        <w:t xml:space="preserve"> </w:t>
      </w:r>
      <w:r>
        <w:t xml:space="preserve">поликлиники и больницы </w:t>
      </w:r>
      <w:r w:rsidRPr="004F5FEA">
        <w:t>□</w:t>
      </w:r>
      <w:r>
        <w:t>,</w:t>
      </w:r>
    </w:p>
    <w:p w:rsidR="0036585F" w:rsidRPr="00AB4192" w:rsidRDefault="0036585F" w:rsidP="004C3E27">
      <w:pPr>
        <w:jc w:val="both"/>
      </w:pPr>
      <w:r>
        <w:t xml:space="preserve">клубы </w:t>
      </w:r>
      <w:r w:rsidRPr="004F5FEA">
        <w:t>□</w:t>
      </w:r>
      <w:r>
        <w:t xml:space="preserve">, спорткомплексы, спортплощадки </w:t>
      </w:r>
      <w:r w:rsidRPr="004F5FEA">
        <w:t>□</w:t>
      </w:r>
      <w:r>
        <w:t xml:space="preserve">, библиотеки </w:t>
      </w:r>
      <w:r w:rsidRPr="004F5FEA">
        <w:t>□</w:t>
      </w:r>
      <w:r>
        <w:t xml:space="preserve">, </w:t>
      </w:r>
      <w:r w:rsidRPr="00AB4192">
        <w:t>храмы</w:t>
      </w:r>
      <w:r>
        <w:t xml:space="preserve"> </w:t>
      </w:r>
      <w:r w:rsidRPr="004F5FEA">
        <w:t>□</w:t>
      </w:r>
      <w:r>
        <w:t xml:space="preserve">, магазины </w:t>
      </w:r>
      <w:r w:rsidRPr="004F5FEA">
        <w:t>□</w:t>
      </w:r>
      <w:r>
        <w:rPr>
          <w:b/>
        </w:rPr>
        <w:t xml:space="preserve">  </w:t>
      </w:r>
    </w:p>
    <w:p w:rsidR="0036585F" w:rsidRDefault="0036585F" w:rsidP="004C3E27">
      <w:pPr>
        <w:jc w:val="both"/>
      </w:pPr>
      <w:r>
        <w:t>иное (укажите) ________________________________________________________________________</w:t>
      </w:r>
    </w:p>
    <w:p w:rsidR="0036585F" w:rsidRPr="0071160A" w:rsidRDefault="0036585F" w:rsidP="004C3E27">
      <w:pPr>
        <w:jc w:val="both"/>
        <w:rPr>
          <w:sz w:val="16"/>
          <w:szCs w:val="16"/>
        </w:rPr>
      </w:pPr>
    </w:p>
    <w:p w:rsidR="0036585F" w:rsidRPr="0071160A" w:rsidRDefault="0036585F" w:rsidP="004C3E27">
      <w:pPr>
        <w:jc w:val="both"/>
        <w:rPr>
          <w:b/>
        </w:rPr>
      </w:pPr>
      <w:r w:rsidRPr="0071160A">
        <w:rPr>
          <w:b/>
        </w:rPr>
        <w:t>7. Оцените озелене</w:t>
      </w:r>
      <w:r>
        <w:rPr>
          <w:b/>
        </w:rPr>
        <w:t>ние</w:t>
      </w:r>
      <w:r w:rsidRPr="0071160A">
        <w:rPr>
          <w:b/>
        </w:rPr>
        <w:t xml:space="preserve"> застроенных территорий поселка (можно отметить несколько ячеек):</w:t>
      </w:r>
    </w:p>
    <w:p w:rsidR="0036585F" w:rsidRPr="00BA18CE" w:rsidRDefault="0036585F" w:rsidP="004C3E27">
      <w:pPr>
        <w:jc w:val="both"/>
      </w:pPr>
      <w:r w:rsidRPr="0071160A">
        <w:t>наличие затененных участков на тротуарах □</w:t>
      </w:r>
      <w:r>
        <w:t xml:space="preserve">   </w:t>
      </w:r>
      <w:r w:rsidRPr="00BA18CE">
        <w:t>наличие</w:t>
      </w:r>
      <w:r>
        <w:t xml:space="preserve"> зеленых газонов вдоль проезжей части улиц</w:t>
      </w:r>
      <w:r w:rsidRPr="004F5FEA">
        <w:t xml:space="preserve"> □</w:t>
      </w:r>
    </w:p>
    <w:p w:rsidR="0036585F" w:rsidRDefault="0036585F" w:rsidP="004C3E27">
      <w:pPr>
        <w:jc w:val="both"/>
      </w:pPr>
      <w:r>
        <w:t>наличие цветников в местах массового пребывания людей</w:t>
      </w:r>
      <w:r w:rsidRPr="004F5FEA">
        <w:t xml:space="preserve"> □</w:t>
      </w:r>
      <w:r>
        <w:t xml:space="preserve"> </w:t>
      </w:r>
      <w:r w:rsidRPr="00F71B4C">
        <w:t>наличие парков, скверов</w:t>
      </w:r>
      <w:r w:rsidRPr="004F5FEA">
        <w:t xml:space="preserve"> □</w:t>
      </w:r>
    </w:p>
    <w:p w:rsidR="0036585F" w:rsidRDefault="0036585F" w:rsidP="004C3E27">
      <w:pPr>
        <w:jc w:val="both"/>
      </w:pPr>
      <w:r>
        <w:t xml:space="preserve">наличие озелененных пешеходных аллей </w:t>
      </w:r>
      <w:r w:rsidRPr="004F5FEA">
        <w:t xml:space="preserve"> □</w:t>
      </w:r>
    </w:p>
    <w:p w:rsidR="0036585F" w:rsidRPr="0071160A" w:rsidRDefault="0036585F" w:rsidP="004C3E27">
      <w:pPr>
        <w:jc w:val="both"/>
        <w:rPr>
          <w:sz w:val="16"/>
          <w:szCs w:val="16"/>
        </w:rPr>
      </w:pPr>
    </w:p>
    <w:p w:rsidR="0036585F" w:rsidRPr="0071160A" w:rsidRDefault="0036585F" w:rsidP="004C3E27">
      <w:pPr>
        <w:jc w:val="both"/>
        <w:rPr>
          <w:b/>
        </w:rPr>
      </w:pPr>
      <w:r w:rsidRPr="0071160A">
        <w:rPr>
          <w:b/>
        </w:rPr>
        <w:t>8. Что Вас может привлечь в парки поселка?  (можно отметить несколько ячеек)</w:t>
      </w:r>
    </w:p>
    <w:p w:rsidR="0036585F" w:rsidRPr="004F5FEA" w:rsidRDefault="0036585F" w:rsidP="004C3E27">
      <w:pPr>
        <w:jc w:val="both"/>
      </w:pPr>
      <w:r w:rsidRPr="004F5FEA">
        <w:t>простота доступа и легкость передвижения по парку □</w:t>
      </w:r>
      <w:r>
        <w:t xml:space="preserve">     </w:t>
      </w:r>
      <w:r w:rsidRPr="004F5FEA">
        <w:t>качество природной среды □</w:t>
      </w:r>
    </w:p>
    <w:p w:rsidR="0036585F" w:rsidRPr="004F5FEA" w:rsidRDefault="0036585F" w:rsidP="004C3E27">
      <w:pPr>
        <w:jc w:val="both"/>
      </w:pPr>
      <w:r w:rsidRPr="004F5FEA">
        <w:t>качество и количество спортивных сооружений □</w:t>
      </w:r>
      <w:r>
        <w:t xml:space="preserve">             </w:t>
      </w:r>
      <w:r w:rsidRPr="004F5FEA">
        <w:t>качество и количество детских площадок □</w:t>
      </w:r>
    </w:p>
    <w:p w:rsidR="0036585F" w:rsidRPr="004F5FEA" w:rsidRDefault="0036585F" w:rsidP="004C3E27">
      <w:pPr>
        <w:jc w:val="both"/>
      </w:pPr>
      <w:r w:rsidRPr="004F5FEA">
        <w:t>ухоженность и чистота территории □</w:t>
      </w:r>
      <w:r>
        <w:t xml:space="preserve">                                  </w:t>
      </w:r>
      <w:r w:rsidRPr="004F5FEA">
        <w:t>тишина и спокойствие □</w:t>
      </w:r>
    </w:p>
    <w:p w:rsidR="0036585F" w:rsidRPr="004F5FEA" w:rsidRDefault="0036585F" w:rsidP="004C3E27">
      <w:pPr>
        <w:jc w:val="both"/>
      </w:pPr>
      <w:r w:rsidRPr="004F5FEA">
        <w:t>доступность туалетов □</w:t>
      </w:r>
      <w:r>
        <w:t xml:space="preserve">            </w:t>
      </w:r>
      <w:r w:rsidRPr="004F5FEA">
        <w:t>доброжелательность и прилежность персонала □</w:t>
      </w:r>
      <w:r>
        <w:t xml:space="preserve">          ничего </w:t>
      </w:r>
      <w:r w:rsidRPr="004F5FEA">
        <w:t>□</w:t>
      </w:r>
    </w:p>
    <w:p w:rsidR="0036585F" w:rsidRDefault="0036585F" w:rsidP="004C3E27">
      <w:pPr>
        <w:jc w:val="both"/>
      </w:pPr>
      <w:r w:rsidRPr="006E145C">
        <w:rPr>
          <w:b/>
        </w:rPr>
        <w:t>9. Как Вы относитесь к использованию велосипеда?</w:t>
      </w:r>
      <w:r>
        <w:rPr>
          <w:b/>
        </w:rPr>
        <w:t xml:space="preserve"> </w:t>
      </w:r>
      <w:r w:rsidRPr="004F5FEA">
        <w:t>пользуюсь как транспортным средством □</w:t>
      </w:r>
      <w:r>
        <w:t xml:space="preserve">      пользуюсь как средством оздоровления</w:t>
      </w:r>
      <w:r w:rsidRPr="004F5FEA">
        <w:t xml:space="preserve"> □</w:t>
      </w:r>
      <w:r>
        <w:rPr>
          <w:b/>
        </w:rPr>
        <w:t xml:space="preserve">  </w:t>
      </w:r>
      <w:r>
        <w:t xml:space="preserve"> пользуется ребенок</w:t>
      </w:r>
      <w:r w:rsidRPr="004F5FEA">
        <w:t xml:space="preserve"> □</w:t>
      </w:r>
    </w:p>
    <w:p w:rsidR="0036585F" w:rsidRPr="006E145C" w:rsidRDefault="0036585F" w:rsidP="004C3E27">
      <w:pPr>
        <w:jc w:val="both"/>
        <w:rPr>
          <w:b/>
          <w:sz w:val="16"/>
          <w:szCs w:val="16"/>
        </w:rPr>
      </w:pPr>
    </w:p>
    <w:p w:rsidR="0036585F" w:rsidRPr="006E145C" w:rsidRDefault="0036585F" w:rsidP="004C3E27">
      <w:pPr>
        <w:jc w:val="both"/>
        <w:rPr>
          <w:b/>
        </w:rPr>
      </w:pPr>
      <w:r w:rsidRPr="006E145C">
        <w:rPr>
          <w:b/>
        </w:rPr>
        <w:t>10.  Оцените по 5-ти бальной шкале внешний вид  въезда в поселок:</w:t>
      </w:r>
    </w:p>
    <w:tbl>
      <w:tblPr>
        <w:tblW w:w="10298" w:type="dxa"/>
        <w:jc w:val="center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9"/>
        <w:gridCol w:w="972"/>
        <w:gridCol w:w="974"/>
        <w:gridCol w:w="974"/>
        <w:gridCol w:w="974"/>
        <w:gridCol w:w="1155"/>
      </w:tblGrid>
      <w:tr w:rsidR="0036585F" w:rsidTr="006E145C">
        <w:trPr>
          <w:jc w:val="center"/>
        </w:trPr>
        <w:tc>
          <w:tcPr>
            <w:tcW w:w="5249" w:type="dxa"/>
            <w:vAlign w:val="center"/>
          </w:tcPr>
          <w:p w:rsidR="0036585F" w:rsidRPr="004F5FEA" w:rsidRDefault="0036585F" w:rsidP="004C3E27">
            <w:pPr>
              <w:jc w:val="both"/>
            </w:pPr>
            <w:r>
              <w:t>Вид</w:t>
            </w:r>
            <w:r w:rsidRPr="004F5FEA">
              <w:t>а въезда в поселок</w:t>
            </w:r>
          </w:p>
        </w:tc>
        <w:tc>
          <w:tcPr>
            <w:tcW w:w="972" w:type="dxa"/>
            <w:vAlign w:val="center"/>
          </w:tcPr>
          <w:p w:rsidR="0036585F" w:rsidRPr="004F5FEA" w:rsidRDefault="0036585F" w:rsidP="004C3E27">
            <w:pPr>
              <w:jc w:val="both"/>
            </w:pPr>
            <w:r w:rsidRPr="004F5FEA">
              <w:t>1балл</w:t>
            </w:r>
          </w:p>
        </w:tc>
        <w:tc>
          <w:tcPr>
            <w:tcW w:w="974" w:type="dxa"/>
            <w:vAlign w:val="center"/>
          </w:tcPr>
          <w:p w:rsidR="0036585F" w:rsidRPr="004F5FEA" w:rsidRDefault="0036585F" w:rsidP="004C3E27">
            <w:pPr>
              <w:jc w:val="both"/>
            </w:pPr>
            <w:r w:rsidRPr="004F5FEA">
              <w:t>2балла</w:t>
            </w:r>
          </w:p>
        </w:tc>
        <w:tc>
          <w:tcPr>
            <w:tcW w:w="974" w:type="dxa"/>
            <w:vAlign w:val="center"/>
          </w:tcPr>
          <w:p w:rsidR="0036585F" w:rsidRPr="004F5FEA" w:rsidRDefault="0036585F" w:rsidP="004C3E27">
            <w:pPr>
              <w:jc w:val="both"/>
            </w:pPr>
            <w:r w:rsidRPr="004F5FEA">
              <w:t>3балла</w:t>
            </w:r>
          </w:p>
        </w:tc>
        <w:tc>
          <w:tcPr>
            <w:tcW w:w="974" w:type="dxa"/>
            <w:vAlign w:val="center"/>
          </w:tcPr>
          <w:p w:rsidR="0036585F" w:rsidRPr="004F5FEA" w:rsidRDefault="0036585F" w:rsidP="004C3E27">
            <w:pPr>
              <w:jc w:val="both"/>
            </w:pPr>
            <w:r w:rsidRPr="004F5FEA">
              <w:t>4балла</w:t>
            </w:r>
          </w:p>
        </w:tc>
        <w:tc>
          <w:tcPr>
            <w:tcW w:w="1155" w:type="dxa"/>
            <w:vAlign w:val="center"/>
          </w:tcPr>
          <w:p w:rsidR="0036585F" w:rsidRPr="004F5FEA" w:rsidRDefault="0036585F" w:rsidP="004C3E27">
            <w:pPr>
              <w:jc w:val="both"/>
            </w:pPr>
            <w:r w:rsidRPr="004F5FEA">
              <w:t>5баллов</w:t>
            </w:r>
          </w:p>
        </w:tc>
      </w:tr>
      <w:tr w:rsidR="0036585F" w:rsidTr="006E145C">
        <w:trPr>
          <w:trHeight w:val="316"/>
          <w:jc w:val="center"/>
        </w:trPr>
        <w:tc>
          <w:tcPr>
            <w:tcW w:w="5249" w:type="dxa"/>
            <w:vAlign w:val="center"/>
          </w:tcPr>
          <w:p w:rsidR="0036585F" w:rsidRPr="002275C9" w:rsidRDefault="0036585F" w:rsidP="004C3E27">
            <w:pPr>
              <w:jc w:val="both"/>
            </w:pPr>
            <w:r w:rsidRPr="004F5FEA">
              <w:t>памятный знак на въезде в поселок</w:t>
            </w:r>
          </w:p>
        </w:tc>
        <w:tc>
          <w:tcPr>
            <w:tcW w:w="972" w:type="dxa"/>
            <w:vAlign w:val="center"/>
          </w:tcPr>
          <w:p w:rsidR="0036585F" w:rsidRPr="004F5FEA" w:rsidRDefault="0036585F" w:rsidP="004C3E27">
            <w:pPr>
              <w:jc w:val="both"/>
            </w:pPr>
          </w:p>
          <w:p w:rsidR="0036585F" w:rsidRPr="004F5FEA" w:rsidRDefault="0036585F" w:rsidP="004C3E27">
            <w:pPr>
              <w:jc w:val="both"/>
            </w:pPr>
          </w:p>
        </w:tc>
        <w:tc>
          <w:tcPr>
            <w:tcW w:w="974" w:type="dxa"/>
            <w:vAlign w:val="center"/>
          </w:tcPr>
          <w:p w:rsidR="0036585F" w:rsidRPr="004F5FEA" w:rsidRDefault="0036585F" w:rsidP="004C3E27">
            <w:pPr>
              <w:jc w:val="both"/>
            </w:pPr>
          </w:p>
        </w:tc>
        <w:tc>
          <w:tcPr>
            <w:tcW w:w="974" w:type="dxa"/>
            <w:vAlign w:val="center"/>
          </w:tcPr>
          <w:p w:rsidR="0036585F" w:rsidRPr="004F5FEA" w:rsidRDefault="0036585F" w:rsidP="004C3E27">
            <w:pPr>
              <w:jc w:val="both"/>
            </w:pPr>
          </w:p>
        </w:tc>
        <w:tc>
          <w:tcPr>
            <w:tcW w:w="974" w:type="dxa"/>
            <w:vAlign w:val="center"/>
          </w:tcPr>
          <w:p w:rsidR="0036585F" w:rsidRPr="004F5FEA" w:rsidRDefault="0036585F" w:rsidP="004C3E27">
            <w:pPr>
              <w:jc w:val="both"/>
            </w:pPr>
          </w:p>
        </w:tc>
        <w:tc>
          <w:tcPr>
            <w:tcW w:w="1155" w:type="dxa"/>
            <w:vAlign w:val="center"/>
          </w:tcPr>
          <w:p w:rsidR="0036585F" w:rsidRPr="004F5FEA" w:rsidRDefault="0036585F" w:rsidP="004C3E27">
            <w:pPr>
              <w:jc w:val="both"/>
            </w:pPr>
          </w:p>
        </w:tc>
      </w:tr>
      <w:tr w:rsidR="0036585F" w:rsidTr="006E145C">
        <w:trPr>
          <w:trHeight w:val="282"/>
          <w:jc w:val="center"/>
        </w:trPr>
        <w:tc>
          <w:tcPr>
            <w:tcW w:w="5249" w:type="dxa"/>
            <w:vAlign w:val="center"/>
          </w:tcPr>
          <w:p w:rsidR="0036585F" w:rsidRPr="004F5FEA" w:rsidRDefault="0036585F" w:rsidP="004C3E27">
            <w:pPr>
              <w:jc w:val="both"/>
            </w:pPr>
            <w:r w:rsidRPr="004F5FEA">
              <w:t>вид вдоль автотрассы   по улице Промышленной</w:t>
            </w:r>
          </w:p>
        </w:tc>
        <w:tc>
          <w:tcPr>
            <w:tcW w:w="972" w:type="dxa"/>
            <w:vAlign w:val="center"/>
          </w:tcPr>
          <w:p w:rsidR="0036585F" w:rsidRPr="004F5FEA" w:rsidRDefault="0036585F" w:rsidP="004C3E27">
            <w:pPr>
              <w:jc w:val="both"/>
            </w:pPr>
          </w:p>
          <w:p w:rsidR="0036585F" w:rsidRPr="004F5FEA" w:rsidRDefault="0036585F" w:rsidP="004C3E27">
            <w:pPr>
              <w:jc w:val="both"/>
            </w:pPr>
          </w:p>
        </w:tc>
        <w:tc>
          <w:tcPr>
            <w:tcW w:w="974" w:type="dxa"/>
            <w:vAlign w:val="center"/>
          </w:tcPr>
          <w:p w:rsidR="0036585F" w:rsidRPr="004F5FEA" w:rsidRDefault="0036585F" w:rsidP="004C3E27">
            <w:pPr>
              <w:jc w:val="both"/>
            </w:pPr>
          </w:p>
        </w:tc>
        <w:tc>
          <w:tcPr>
            <w:tcW w:w="974" w:type="dxa"/>
            <w:vAlign w:val="center"/>
          </w:tcPr>
          <w:p w:rsidR="0036585F" w:rsidRPr="004F5FEA" w:rsidRDefault="0036585F" w:rsidP="004C3E27">
            <w:pPr>
              <w:jc w:val="both"/>
            </w:pPr>
          </w:p>
        </w:tc>
        <w:tc>
          <w:tcPr>
            <w:tcW w:w="974" w:type="dxa"/>
            <w:vAlign w:val="center"/>
          </w:tcPr>
          <w:p w:rsidR="0036585F" w:rsidRPr="004F5FEA" w:rsidRDefault="0036585F" w:rsidP="004C3E27">
            <w:pPr>
              <w:jc w:val="both"/>
            </w:pPr>
          </w:p>
        </w:tc>
        <w:tc>
          <w:tcPr>
            <w:tcW w:w="1155" w:type="dxa"/>
            <w:vAlign w:val="center"/>
          </w:tcPr>
          <w:p w:rsidR="0036585F" w:rsidRPr="004F5FEA" w:rsidRDefault="0036585F" w:rsidP="004C3E27">
            <w:pPr>
              <w:jc w:val="both"/>
            </w:pPr>
          </w:p>
        </w:tc>
      </w:tr>
      <w:tr w:rsidR="0036585F" w:rsidTr="006E145C">
        <w:trPr>
          <w:jc w:val="center"/>
        </w:trPr>
        <w:tc>
          <w:tcPr>
            <w:tcW w:w="5249" w:type="dxa"/>
            <w:vAlign w:val="center"/>
          </w:tcPr>
          <w:p w:rsidR="0036585F" w:rsidRPr="004F5FEA" w:rsidRDefault="0036585F" w:rsidP="004C3E27">
            <w:pPr>
              <w:jc w:val="both"/>
            </w:pPr>
            <w:r>
              <w:t>вид по железной дороге (состояние станции</w:t>
            </w:r>
            <w:r w:rsidRPr="004F5FEA">
              <w:t>, перрона и  прилегающей территории)</w:t>
            </w:r>
          </w:p>
        </w:tc>
        <w:tc>
          <w:tcPr>
            <w:tcW w:w="972" w:type="dxa"/>
            <w:vAlign w:val="center"/>
          </w:tcPr>
          <w:p w:rsidR="0036585F" w:rsidRPr="004F5FEA" w:rsidRDefault="0036585F" w:rsidP="004C3E27">
            <w:pPr>
              <w:jc w:val="both"/>
            </w:pPr>
          </w:p>
        </w:tc>
        <w:tc>
          <w:tcPr>
            <w:tcW w:w="974" w:type="dxa"/>
            <w:vAlign w:val="center"/>
          </w:tcPr>
          <w:p w:rsidR="0036585F" w:rsidRPr="004F5FEA" w:rsidRDefault="0036585F" w:rsidP="004C3E27">
            <w:pPr>
              <w:jc w:val="both"/>
            </w:pPr>
          </w:p>
        </w:tc>
        <w:tc>
          <w:tcPr>
            <w:tcW w:w="974" w:type="dxa"/>
            <w:vAlign w:val="center"/>
          </w:tcPr>
          <w:p w:rsidR="0036585F" w:rsidRPr="004F5FEA" w:rsidRDefault="0036585F" w:rsidP="004C3E27">
            <w:pPr>
              <w:jc w:val="both"/>
            </w:pPr>
          </w:p>
        </w:tc>
        <w:tc>
          <w:tcPr>
            <w:tcW w:w="974" w:type="dxa"/>
            <w:vAlign w:val="center"/>
          </w:tcPr>
          <w:p w:rsidR="0036585F" w:rsidRPr="004F5FEA" w:rsidRDefault="0036585F" w:rsidP="004C3E27">
            <w:pPr>
              <w:jc w:val="both"/>
            </w:pPr>
          </w:p>
        </w:tc>
        <w:tc>
          <w:tcPr>
            <w:tcW w:w="1155" w:type="dxa"/>
            <w:vAlign w:val="center"/>
          </w:tcPr>
          <w:p w:rsidR="0036585F" w:rsidRPr="004F5FEA" w:rsidRDefault="0036585F" w:rsidP="004C3E27">
            <w:pPr>
              <w:jc w:val="both"/>
            </w:pPr>
          </w:p>
        </w:tc>
      </w:tr>
      <w:tr w:rsidR="0036585F" w:rsidTr="006E145C">
        <w:trPr>
          <w:jc w:val="center"/>
        </w:trPr>
        <w:tc>
          <w:tcPr>
            <w:tcW w:w="5249" w:type="dxa"/>
            <w:vAlign w:val="center"/>
          </w:tcPr>
          <w:p w:rsidR="0036585F" w:rsidRPr="002275C9" w:rsidRDefault="0036585F" w:rsidP="004C3E27">
            <w:pPr>
              <w:jc w:val="both"/>
            </w:pPr>
            <w:r w:rsidRPr="004F5FEA">
              <w:t>вид с реки и вдоль реки (состояние причала и набережной)</w:t>
            </w:r>
          </w:p>
        </w:tc>
        <w:tc>
          <w:tcPr>
            <w:tcW w:w="972" w:type="dxa"/>
            <w:vAlign w:val="center"/>
          </w:tcPr>
          <w:p w:rsidR="0036585F" w:rsidRPr="004F5FEA" w:rsidRDefault="0036585F" w:rsidP="004C3E27">
            <w:pPr>
              <w:jc w:val="both"/>
            </w:pPr>
          </w:p>
          <w:p w:rsidR="0036585F" w:rsidRPr="004F5FEA" w:rsidRDefault="0036585F" w:rsidP="004C3E27">
            <w:pPr>
              <w:jc w:val="both"/>
            </w:pPr>
          </w:p>
        </w:tc>
        <w:tc>
          <w:tcPr>
            <w:tcW w:w="974" w:type="dxa"/>
            <w:vAlign w:val="center"/>
          </w:tcPr>
          <w:p w:rsidR="0036585F" w:rsidRPr="004F5FEA" w:rsidRDefault="0036585F" w:rsidP="004C3E27">
            <w:pPr>
              <w:jc w:val="both"/>
            </w:pPr>
          </w:p>
        </w:tc>
        <w:tc>
          <w:tcPr>
            <w:tcW w:w="974" w:type="dxa"/>
            <w:vAlign w:val="center"/>
          </w:tcPr>
          <w:p w:rsidR="0036585F" w:rsidRPr="004F5FEA" w:rsidRDefault="0036585F" w:rsidP="004C3E27">
            <w:pPr>
              <w:jc w:val="both"/>
            </w:pPr>
          </w:p>
        </w:tc>
        <w:tc>
          <w:tcPr>
            <w:tcW w:w="974" w:type="dxa"/>
            <w:vAlign w:val="center"/>
          </w:tcPr>
          <w:p w:rsidR="0036585F" w:rsidRPr="004F5FEA" w:rsidRDefault="0036585F" w:rsidP="004C3E27">
            <w:pPr>
              <w:jc w:val="both"/>
            </w:pPr>
          </w:p>
        </w:tc>
        <w:tc>
          <w:tcPr>
            <w:tcW w:w="1155" w:type="dxa"/>
            <w:vAlign w:val="center"/>
          </w:tcPr>
          <w:p w:rsidR="0036585F" w:rsidRPr="004F5FEA" w:rsidRDefault="0036585F" w:rsidP="004C3E27">
            <w:pPr>
              <w:jc w:val="both"/>
            </w:pPr>
          </w:p>
        </w:tc>
      </w:tr>
    </w:tbl>
    <w:p w:rsidR="0036585F" w:rsidRPr="006E145C" w:rsidRDefault="0036585F" w:rsidP="004C3E27">
      <w:pPr>
        <w:jc w:val="both"/>
        <w:rPr>
          <w:sz w:val="16"/>
          <w:szCs w:val="16"/>
        </w:rPr>
      </w:pPr>
    </w:p>
    <w:p w:rsidR="0036585F" w:rsidRPr="006E145C" w:rsidRDefault="0036585F" w:rsidP="004C3E27">
      <w:pPr>
        <w:jc w:val="both"/>
        <w:rPr>
          <w:b/>
        </w:rPr>
      </w:pPr>
      <w:r w:rsidRPr="006E145C">
        <w:rPr>
          <w:b/>
        </w:rPr>
        <w:t>11. Оцените по 5-ти бальной шкале состояние благоустройства поселка:</w:t>
      </w:r>
    </w:p>
    <w:tbl>
      <w:tblPr>
        <w:tblW w:w="10394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18"/>
        <w:gridCol w:w="805"/>
        <w:gridCol w:w="911"/>
        <w:gridCol w:w="911"/>
        <w:gridCol w:w="911"/>
        <w:gridCol w:w="1038"/>
      </w:tblGrid>
      <w:tr w:rsidR="0036585F" w:rsidTr="006E145C">
        <w:trPr>
          <w:jc w:val="center"/>
        </w:trPr>
        <w:tc>
          <w:tcPr>
            <w:tcW w:w="5818" w:type="dxa"/>
            <w:vAlign w:val="center"/>
          </w:tcPr>
          <w:p w:rsidR="0036585F" w:rsidRPr="004F5FEA" w:rsidRDefault="0036585F" w:rsidP="004C3E27">
            <w:pPr>
              <w:jc w:val="both"/>
            </w:pPr>
            <w:r w:rsidRPr="004F5FEA">
              <w:t>Элементы благоустройства</w:t>
            </w:r>
          </w:p>
        </w:tc>
        <w:tc>
          <w:tcPr>
            <w:tcW w:w="805" w:type="dxa"/>
            <w:vAlign w:val="center"/>
          </w:tcPr>
          <w:p w:rsidR="0036585F" w:rsidRPr="004F5FEA" w:rsidRDefault="0036585F" w:rsidP="004C3E27">
            <w:pPr>
              <w:jc w:val="both"/>
            </w:pPr>
            <w:r w:rsidRPr="004F5FEA">
              <w:t>1балл</w:t>
            </w:r>
          </w:p>
        </w:tc>
        <w:tc>
          <w:tcPr>
            <w:tcW w:w="911" w:type="dxa"/>
            <w:vAlign w:val="center"/>
          </w:tcPr>
          <w:p w:rsidR="0036585F" w:rsidRPr="004F5FEA" w:rsidRDefault="0036585F" w:rsidP="004C3E27">
            <w:pPr>
              <w:jc w:val="both"/>
            </w:pPr>
            <w:r w:rsidRPr="004F5FEA">
              <w:t>2балла</w:t>
            </w:r>
          </w:p>
        </w:tc>
        <w:tc>
          <w:tcPr>
            <w:tcW w:w="911" w:type="dxa"/>
            <w:vAlign w:val="center"/>
          </w:tcPr>
          <w:p w:rsidR="0036585F" w:rsidRPr="004F5FEA" w:rsidRDefault="0036585F" w:rsidP="004C3E27">
            <w:pPr>
              <w:jc w:val="both"/>
            </w:pPr>
            <w:r w:rsidRPr="004F5FEA">
              <w:t>3балла</w:t>
            </w:r>
          </w:p>
        </w:tc>
        <w:tc>
          <w:tcPr>
            <w:tcW w:w="911" w:type="dxa"/>
            <w:vAlign w:val="center"/>
          </w:tcPr>
          <w:p w:rsidR="0036585F" w:rsidRPr="004F5FEA" w:rsidRDefault="0036585F" w:rsidP="004C3E27">
            <w:pPr>
              <w:jc w:val="both"/>
            </w:pPr>
            <w:r w:rsidRPr="004F5FEA">
              <w:t>4балла</w:t>
            </w:r>
          </w:p>
        </w:tc>
        <w:tc>
          <w:tcPr>
            <w:tcW w:w="1038" w:type="dxa"/>
            <w:vAlign w:val="center"/>
          </w:tcPr>
          <w:p w:rsidR="0036585F" w:rsidRPr="004F5FEA" w:rsidRDefault="0036585F" w:rsidP="004C3E27">
            <w:pPr>
              <w:jc w:val="both"/>
            </w:pPr>
            <w:r w:rsidRPr="004F5FEA">
              <w:t>5баллов</w:t>
            </w:r>
          </w:p>
        </w:tc>
      </w:tr>
      <w:tr w:rsidR="0036585F" w:rsidTr="006E145C">
        <w:trPr>
          <w:trHeight w:val="364"/>
          <w:jc w:val="center"/>
        </w:trPr>
        <w:tc>
          <w:tcPr>
            <w:tcW w:w="5818" w:type="dxa"/>
            <w:vAlign w:val="center"/>
          </w:tcPr>
          <w:p w:rsidR="0036585F" w:rsidRPr="002275C9" w:rsidRDefault="0036585F" w:rsidP="004C3E27">
            <w:pPr>
              <w:jc w:val="both"/>
            </w:pPr>
            <w:r w:rsidRPr="004F5FEA">
              <w:t>дороги и проезды</w:t>
            </w:r>
          </w:p>
        </w:tc>
        <w:tc>
          <w:tcPr>
            <w:tcW w:w="805" w:type="dxa"/>
            <w:vAlign w:val="center"/>
          </w:tcPr>
          <w:p w:rsidR="0036585F" w:rsidRPr="004F5FEA" w:rsidRDefault="0036585F" w:rsidP="004C3E27">
            <w:pPr>
              <w:jc w:val="both"/>
            </w:pPr>
          </w:p>
          <w:p w:rsidR="0036585F" w:rsidRPr="004F5FEA" w:rsidRDefault="0036585F" w:rsidP="004C3E27">
            <w:pPr>
              <w:jc w:val="both"/>
            </w:pPr>
          </w:p>
        </w:tc>
        <w:tc>
          <w:tcPr>
            <w:tcW w:w="911" w:type="dxa"/>
            <w:vAlign w:val="center"/>
          </w:tcPr>
          <w:p w:rsidR="0036585F" w:rsidRPr="004F5FEA" w:rsidRDefault="0036585F" w:rsidP="004C3E27">
            <w:pPr>
              <w:jc w:val="both"/>
            </w:pPr>
          </w:p>
        </w:tc>
        <w:tc>
          <w:tcPr>
            <w:tcW w:w="911" w:type="dxa"/>
            <w:vAlign w:val="center"/>
          </w:tcPr>
          <w:p w:rsidR="0036585F" w:rsidRPr="004F5FEA" w:rsidRDefault="0036585F" w:rsidP="004C3E27">
            <w:pPr>
              <w:jc w:val="both"/>
            </w:pPr>
          </w:p>
        </w:tc>
        <w:tc>
          <w:tcPr>
            <w:tcW w:w="911" w:type="dxa"/>
            <w:vAlign w:val="center"/>
          </w:tcPr>
          <w:p w:rsidR="0036585F" w:rsidRPr="004F5FEA" w:rsidRDefault="0036585F" w:rsidP="004C3E27">
            <w:pPr>
              <w:jc w:val="both"/>
            </w:pPr>
          </w:p>
        </w:tc>
        <w:tc>
          <w:tcPr>
            <w:tcW w:w="1038" w:type="dxa"/>
            <w:vAlign w:val="center"/>
          </w:tcPr>
          <w:p w:rsidR="0036585F" w:rsidRPr="004F5FEA" w:rsidRDefault="0036585F" w:rsidP="004C3E27">
            <w:pPr>
              <w:jc w:val="both"/>
            </w:pPr>
          </w:p>
        </w:tc>
      </w:tr>
      <w:tr w:rsidR="0036585F" w:rsidTr="006E145C">
        <w:trPr>
          <w:jc w:val="center"/>
        </w:trPr>
        <w:tc>
          <w:tcPr>
            <w:tcW w:w="5818" w:type="dxa"/>
            <w:vAlign w:val="center"/>
          </w:tcPr>
          <w:p w:rsidR="0036585F" w:rsidRPr="002275C9" w:rsidRDefault="0036585F" w:rsidP="004C3E27">
            <w:pPr>
              <w:jc w:val="both"/>
            </w:pPr>
            <w:r w:rsidRPr="004F5FEA">
              <w:t xml:space="preserve">обустроенные парковочные площадки с достаточным количеством мест  </w:t>
            </w:r>
          </w:p>
        </w:tc>
        <w:tc>
          <w:tcPr>
            <w:tcW w:w="805" w:type="dxa"/>
            <w:vAlign w:val="center"/>
          </w:tcPr>
          <w:p w:rsidR="0036585F" w:rsidRPr="004F5FEA" w:rsidRDefault="0036585F" w:rsidP="004C3E27">
            <w:pPr>
              <w:jc w:val="both"/>
            </w:pPr>
          </w:p>
        </w:tc>
        <w:tc>
          <w:tcPr>
            <w:tcW w:w="911" w:type="dxa"/>
            <w:vAlign w:val="center"/>
          </w:tcPr>
          <w:p w:rsidR="0036585F" w:rsidRPr="004F5FEA" w:rsidRDefault="0036585F" w:rsidP="004C3E27">
            <w:pPr>
              <w:jc w:val="both"/>
            </w:pPr>
          </w:p>
        </w:tc>
        <w:tc>
          <w:tcPr>
            <w:tcW w:w="911" w:type="dxa"/>
            <w:vAlign w:val="center"/>
          </w:tcPr>
          <w:p w:rsidR="0036585F" w:rsidRPr="004F5FEA" w:rsidRDefault="0036585F" w:rsidP="004C3E27">
            <w:pPr>
              <w:jc w:val="both"/>
            </w:pPr>
          </w:p>
        </w:tc>
        <w:tc>
          <w:tcPr>
            <w:tcW w:w="911" w:type="dxa"/>
            <w:vAlign w:val="center"/>
          </w:tcPr>
          <w:p w:rsidR="0036585F" w:rsidRPr="004F5FEA" w:rsidRDefault="0036585F" w:rsidP="004C3E27">
            <w:pPr>
              <w:jc w:val="both"/>
            </w:pPr>
          </w:p>
        </w:tc>
        <w:tc>
          <w:tcPr>
            <w:tcW w:w="1038" w:type="dxa"/>
            <w:vAlign w:val="center"/>
          </w:tcPr>
          <w:p w:rsidR="0036585F" w:rsidRPr="004F5FEA" w:rsidRDefault="0036585F" w:rsidP="004C3E27">
            <w:pPr>
              <w:jc w:val="both"/>
            </w:pPr>
          </w:p>
        </w:tc>
      </w:tr>
      <w:tr w:rsidR="0036585F" w:rsidTr="006E145C">
        <w:trPr>
          <w:trHeight w:val="310"/>
          <w:jc w:val="center"/>
        </w:trPr>
        <w:tc>
          <w:tcPr>
            <w:tcW w:w="5818" w:type="dxa"/>
            <w:vAlign w:val="center"/>
          </w:tcPr>
          <w:p w:rsidR="0036585F" w:rsidRPr="004F5FEA" w:rsidRDefault="0036585F" w:rsidP="004C3E27">
            <w:pPr>
              <w:jc w:val="both"/>
            </w:pPr>
            <w:r w:rsidRPr="004F5FEA">
              <w:t>пешеходный связи</w:t>
            </w:r>
          </w:p>
        </w:tc>
        <w:tc>
          <w:tcPr>
            <w:tcW w:w="805" w:type="dxa"/>
            <w:vAlign w:val="center"/>
          </w:tcPr>
          <w:p w:rsidR="0036585F" w:rsidRPr="004F5FEA" w:rsidRDefault="0036585F" w:rsidP="004C3E27">
            <w:pPr>
              <w:jc w:val="both"/>
            </w:pPr>
          </w:p>
          <w:p w:rsidR="0036585F" w:rsidRPr="004F5FEA" w:rsidRDefault="0036585F" w:rsidP="004C3E27">
            <w:pPr>
              <w:jc w:val="both"/>
            </w:pPr>
          </w:p>
        </w:tc>
        <w:tc>
          <w:tcPr>
            <w:tcW w:w="911" w:type="dxa"/>
            <w:vAlign w:val="center"/>
          </w:tcPr>
          <w:p w:rsidR="0036585F" w:rsidRPr="004F5FEA" w:rsidRDefault="0036585F" w:rsidP="004C3E27">
            <w:pPr>
              <w:jc w:val="both"/>
            </w:pPr>
          </w:p>
        </w:tc>
        <w:tc>
          <w:tcPr>
            <w:tcW w:w="911" w:type="dxa"/>
            <w:vAlign w:val="center"/>
          </w:tcPr>
          <w:p w:rsidR="0036585F" w:rsidRPr="004F5FEA" w:rsidRDefault="0036585F" w:rsidP="004C3E27">
            <w:pPr>
              <w:jc w:val="both"/>
            </w:pPr>
          </w:p>
        </w:tc>
        <w:tc>
          <w:tcPr>
            <w:tcW w:w="911" w:type="dxa"/>
            <w:vAlign w:val="center"/>
          </w:tcPr>
          <w:p w:rsidR="0036585F" w:rsidRPr="004F5FEA" w:rsidRDefault="0036585F" w:rsidP="004C3E27">
            <w:pPr>
              <w:jc w:val="both"/>
            </w:pPr>
          </w:p>
        </w:tc>
        <w:tc>
          <w:tcPr>
            <w:tcW w:w="1038" w:type="dxa"/>
            <w:vAlign w:val="center"/>
          </w:tcPr>
          <w:p w:rsidR="0036585F" w:rsidRPr="004F5FEA" w:rsidRDefault="0036585F" w:rsidP="004C3E27">
            <w:pPr>
              <w:jc w:val="both"/>
            </w:pPr>
          </w:p>
        </w:tc>
      </w:tr>
      <w:tr w:rsidR="0036585F" w:rsidTr="006E145C">
        <w:trPr>
          <w:jc w:val="center"/>
        </w:trPr>
        <w:tc>
          <w:tcPr>
            <w:tcW w:w="5818" w:type="dxa"/>
            <w:vAlign w:val="center"/>
          </w:tcPr>
          <w:p w:rsidR="0036585F" w:rsidRPr="002275C9" w:rsidRDefault="0036585F" w:rsidP="004C3E27">
            <w:pPr>
              <w:jc w:val="both"/>
            </w:pPr>
            <w:r w:rsidRPr="004F5FEA">
              <w:t xml:space="preserve">элементы инженерной подготовки территории (откосы, подпорные стены,  берего-укрепления, ливневая канализация и пр.) </w:t>
            </w:r>
          </w:p>
        </w:tc>
        <w:tc>
          <w:tcPr>
            <w:tcW w:w="805" w:type="dxa"/>
            <w:vAlign w:val="center"/>
          </w:tcPr>
          <w:p w:rsidR="0036585F" w:rsidRPr="004F5FEA" w:rsidRDefault="0036585F" w:rsidP="004C3E27">
            <w:pPr>
              <w:jc w:val="both"/>
            </w:pPr>
          </w:p>
        </w:tc>
        <w:tc>
          <w:tcPr>
            <w:tcW w:w="911" w:type="dxa"/>
            <w:vAlign w:val="center"/>
          </w:tcPr>
          <w:p w:rsidR="0036585F" w:rsidRPr="004F5FEA" w:rsidRDefault="0036585F" w:rsidP="004C3E27">
            <w:pPr>
              <w:jc w:val="both"/>
            </w:pPr>
          </w:p>
        </w:tc>
        <w:tc>
          <w:tcPr>
            <w:tcW w:w="911" w:type="dxa"/>
            <w:vAlign w:val="center"/>
          </w:tcPr>
          <w:p w:rsidR="0036585F" w:rsidRPr="004F5FEA" w:rsidRDefault="0036585F" w:rsidP="004C3E27">
            <w:pPr>
              <w:jc w:val="both"/>
            </w:pPr>
          </w:p>
        </w:tc>
        <w:tc>
          <w:tcPr>
            <w:tcW w:w="911" w:type="dxa"/>
            <w:vAlign w:val="center"/>
          </w:tcPr>
          <w:p w:rsidR="0036585F" w:rsidRPr="004F5FEA" w:rsidRDefault="0036585F" w:rsidP="004C3E27">
            <w:pPr>
              <w:jc w:val="both"/>
            </w:pPr>
          </w:p>
        </w:tc>
        <w:tc>
          <w:tcPr>
            <w:tcW w:w="1038" w:type="dxa"/>
            <w:vAlign w:val="center"/>
          </w:tcPr>
          <w:p w:rsidR="0036585F" w:rsidRPr="004F5FEA" w:rsidRDefault="0036585F" w:rsidP="004C3E27">
            <w:pPr>
              <w:jc w:val="both"/>
            </w:pPr>
          </w:p>
        </w:tc>
      </w:tr>
      <w:tr w:rsidR="0036585F" w:rsidTr="006E145C">
        <w:trPr>
          <w:jc w:val="center"/>
        </w:trPr>
        <w:tc>
          <w:tcPr>
            <w:tcW w:w="5818" w:type="dxa"/>
            <w:vAlign w:val="center"/>
          </w:tcPr>
          <w:p w:rsidR="0036585F" w:rsidRPr="002275C9" w:rsidRDefault="0036585F" w:rsidP="004C3E27">
            <w:pPr>
              <w:jc w:val="both"/>
            </w:pPr>
            <w:r w:rsidRPr="004F5FEA">
              <w:t xml:space="preserve">озеленение территории деревьями и кустами, создание цветников  </w:t>
            </w:r>
          </w:p>
        </w:tc>
        <w:tc>
          <w:tcPr>
            <w:tcW w:w="805" w:type="dxa"/>
            <w:vAlign w:val="center"/>
          </w:tcPr>
          <w:p w:rsidR="0036585F" w:rsidRPr="004F5FEA" w:rsidRDefault="0036585F" w:rsidP="004C3E27">
            <w:pPr>
              <w:jc w:val="both"/>
            </w:pPr>
          </w:p>
          <w:p w:rsidR="0036585F" w:rsidRPr="004F5FEA" w:rsidRDefault="0036585F" w:rsidP="004C3E27">
            <w:pPr>
              <w:jc w:val="both"/>
            </w:pPr>
          </w:p>
        </w:tc>
        <w:tc>
          <w:tcPr>
            <w:tcW w:w="911" w:type="dxa"/>
            <w:vAlign w:val="center"/>
          </w:tcPr>
          <w:p w:rsidR="0036585F" w:rsidRPr="004F5FEA" w:rsidRDefault="0036585F" w:rsidP="004C3E27">
            <w:pPr>
              <w:jc w:val="both"/>
            </w:pPr>
          </w:p>
        </w:tc>
        <w:tc>
          <w:tcPr>
            <w:tcW w:w="911" w:type="dxa"/>
            <w:vAlign w:val="center"/>
          </w:tcPr>
          <w:p w:rsidR="0036585F" w:rsidRPr="004F5FEA" w:rsidRDefault="0036585F" w:rsidP="004C3E27">
            <w:pPr>
              <w:jc w:val="both"/>
            </w:pPr>
          </w:p>
        </w:tc>
        <w:tc>
          <w:tcPr>
            <w:tcW w:w="911" w:type="dxa"/>
            <w:vAlign w:val="center"/>
          </w:tcPr>
          <w:p w:rsidR="0036585F" w:rsidRPr="004F5FEA" w:rsidRDefault="0036585F" w:rsidP="004C3E27">
            <w:pPr>
              <w:jc w:val="both"/>
            </w:pPr>
          </w:p>
        </w:tc>
        <w:tc>
          <w:tcPr>
            <w:tcW w:w="1038" w:type="dxa"/>
            <w:vAlign w:val="center"/>
          </w:tcPr>
          <w:p w:rsidR="0036585F" w:rsidRPr="004F5FEA" w:rsidRDefault="0036585F" w:rsidP="004C3E27">
            <w:pPr>
              <w:jc w:val="both"/>
            </w:pPr>
          </w:p>
        </w:tc>
      </w:tr>
      <w:tr w:rsidR="0036585F" w:rsidTr="006E145C">
        <w:trPr>
          <w:trHeight w:val="556"/>
          <w:jc w:val="center"/>
        </w:trPr>
        <w:tc>
          <w:tcPr>
            <w:tcW w:w="5818" w:type="dxa"/>
            <w:vAlign w:val="center"/>
          </w:tcPr>
          <w:p w:rsidR="0036585F" w:rsidRPr="002275C9" w:rsidRDefault="0036585F" w:rsidP="004C3E27">
            <w:pPr>
              <w:jc w:val="both"/>
            </w:pPr>
            <w:r w:rsidRPr="004F5FEA">
              <w:t>ограждения для различных функциональных зон территории</w:t>
            </w:r>
          </w:p>
        </w:tc>
        <w:tc>
          <w:tcPr>
            <w:tcW w:w="805" w:type="dxa"/>
            <w:vAlign w:val="center"/>
          </w:tcPr>
          <w:p w:rsidR="0036585F" w:rsidRPr="004F5FEA" w:rsidRDefault="0036585F" w:rsidP="004C3E27">
            <w:pPr>
              <w:jc w:val="both"/>
            </w:pPr>
          </w:p>
        </w:tc>
        <w:tc>
          <w:tcPr>
            <w:tcW w:w="911" w:type="dxa"/>
            <w:vAlign w:val="center"/>
          </w:tcPr>
          <w:p w:rsidR="0036585F" w:rsidRPr="004F5FEA" w:rsidRDefault="0036585F" w:rsidP="004C3E27">
            <w:pPr>
              <w:jc w:val="both"/>
            </w:pPr>
          </w:p>
        </w:tc>
        <w:tc>
          <w:tcPr>
            <w:tcW w:w="911" w:type="dxa"/>
            <w:vAlign w:val="center"/>
          </w:tcPr>
          <w:p w:rsidR="0036585F" w:rsidRPr="004F5FEA" w:rsidRDefault="0036585F" w:rsidP="004C3E27">
            <w:pPr>
              <w:jc w:val="both"/>
            </w:pPr>
          </w:p>
        </w:tc>
        <w:tc>
          <w:tcPr>
            <w:tcW w:w="911" w:type="dxa"/>
            <w:vAlign w:val="center"/>
          </w:tcPr>
          <w:p w:rsidR="0036585F" w:rsidRPr="004F5FEA" w:rsidRDefault="0036585F" w:rsidP="004C3E27">
            <w:pPr>
              <w:jc w:val="both"/>
            </w:pPr>
          </w:p>
        </w:tc>
        <w:tc>
          <w:tcPr>
            <w:tcW w:w="1038" w:type="dxa"/>
            <w:vAlign w:val="center"/>
          </w:tcPr>
          <w:p w:rsidR="0036585F" w:rsidRPr="004F5FEA" w:rsidRDefault="0036585F" w:rsidP="004C3E27">
            <w:pPr>
              <w:jc w:val="both"/>
            </w:pPr>
          </w:p>
        </w:tc>
      </w:tr>
      <w:tr w:rsidR="0036585F" w:rsidTr="006E145C">
        <w:trPr>
          <w:trHeight w:val="310"/>
          <w:jc w:val="center"/>
        </w:trPr>
        <w:tc>
          <w:tcPr>
            <w:tcW w:w="5818" w:type="dxa"/>
            <w:vAlign w:val="center"/>
          </w:tcPr>
          <w:p w:rsidR="0036585F" w:rsidRPr="002275C9" w:rsidRDefault="0036585F" w:rsidP="004C3E27">
            <w:pPr>
              <w:jc w:val="both"/>
            </w:pPr>
            <w:r w:rsidRPr="004F5FEA">
              <w:t>малые архитектурные формы</w:t>
            </w:r>
          </w:p>
        </w:tc>
        <w:tc>
          <w:tcPr>
            <w:tcW w:w="805" w:type="dxa"/>
            <w:vAlign w:val="center"/>
          </w:tcPr>
          <w:p w:rsidR="0036585F" w:rsidRPr="004F5FEA" w:rsidRDefault="0036585F" w:rsidP="004C3E27">
            <w:pPr>
              <w:jc w:val="both"/>
            </w:pPr>
          </w:p>
        </w:tc>
        <w:tc>
          <w:tcPr>
            <w:tcW w:w="911" w:type="dxa"/>
            <w:vAlign w:val="center"/>
          </w:tcPr>
          <w:p w:rsidR="0036585F" w:rsidRPr="004F5FEA" w:rsidRDefault="0036585F" w:rsidP="004C3E27">
            <w:pPr>
              <w:jc w:val="both"/>
            </w:pPr>
          </w:p>
        </w:tc>
        <w:tc>
          <w:tcPr>
            <w:tcW w:w="911" w:type="dxa"/>
            <w:vAlign w:val="center"/>
          </w:tcPr>
          <w:p w:rsidR="0036585F" w:rsidRPr="004F5FEA" w:rsidRDefault="0036585F" w:rsidP="004C3E27">
            <w:pPr>
              <w:jc w:val="both"/>
            </w:pPr>
          </w:p>
        </w:tc>
        <w:tc>
          <w:tcPr>
            <w:tcW w:w="911" w:type="dxa"/>
            <w:vAlign w:val="center"/>
          </w:tcPr>
          <w:p w:rsidR="0036585F" w:rsidRPr="004F5FEA" w:rsidRDefault="0036585F" w:rsidP="004C3E27">
            <w:pPr>
              <w:jc w:val="both"/>
            </w:pPr>
          </w:p>
        </w:tc>
        <w:tc>
          <w:tcPr>
            <w:tcW w:w="1038" w:type="dxa"/>
            <w:vAlign w:val="center"/>
          </w:tcPr>
          <w:p w:rsidR="0036585F" w:rsidRPr="004F5FEA" w:rsidRDefault="0036585F" w:rsidP="004C3E27">
            <w:pPr>
              <w:jc w:val="both"/>
            </w:pPr>
          </w:p>
        </w:tc>
      </w:tr>
      <w:tr w:rsidR="0036585F" w:rsidTr="006E145C">
        <w:trPr>
          <w:trHeight w:val="348"/>
          <w:jc w:val="center"/>
        </w:trPr>
        <w:tc>
          <w:tcPr>
            <w:tcW w:w="5818" w:type="dxa"/>
            <w:vAlign w:val="center"/>
          </w:tcPr>
          <w:p w:rsidR="0036585F" w:rsidRPr="002275C9" w:rsidRDefault="0036585F" w:rsidP="004C3E27">
            <w:pPr>
              <w:jc w:val="both"/>
            </w:pPr>
            <w:r w:rsidRPr="004F5FEA">
              <w:t>игровое и спортивное оборудование</w:t>
            </w:r>
          </w:p>
        </w:tc>
        <w:tc>
          <w:tcPr>
            <w:tcW w:w="805" w:type="dxa"/>
            <w:vAlign w:val="center"/>
          </w:tcPr>
          <w:p w:rsidR="0036585F" w:rsidRPr="004F5FEA" w:rsidRDefault="0036585F" w:rsidP="004C3E27">
            <w:pPr>
              <w:jc w:val="both"/>
            </w:pPr>
          </w:p>
        </w:tc>
        <w:tc>
          <w:tcPr>
            <w:tcW w:w="911" w:type="dxa"/>
            <w:vAlign w:val="center"/>
          </w:tcPr>
          <w:p w:rsidR="0036585F" w:rsidRPr="004F5FEA" w:rsidRDefault="0036585F" w:rsidP="004C3E27">
            <w:pPr>
              <w:jc w:val="both"/>
            </w:pPr>
          </w:p>
        </w:tc>
        <w:tc>
          <w:tcPr>
            <w:tcW w:w="911" w:type="dxa"/>
            <w:vAlign w:val="center"/>
          </w:tcPr>
          <w:p w:rsidR="0036585F" w:rsidRPr="004F5FEA" w:rsidRDefault="0036585F" w:rsidP="004C3E27">
            <w:pPr>
              <w:jc w:val="both"/>
            </w:pPr>
          </w:p>
        </w:tc>
        <w:tc>
          <w:tcPr>
            <w:tcW w:w="911" w:type="dxa"/>
            <w:vAlign w:val="center"/>
          </w:tcPr>
          <w:p w:rsidR="0036585F" w:rsidRPr="004F5FEA" w:rsidRDefault="0036585F" w:rsidP="004C3E27">
            <w:pPr>
              <w:jc w:val="both"/>
            </w:pPr>
          </w:p>
        </w:tc>
        <w:tc>
          <w:tcPr>
            <w:tcW w:w="1038" w:type="dxa"/>
            <w:vAlign w:val="center"/>
          </w:tcPr>
          <w:p w:rsidR="0036585F" w:rsidRPr="004F5FEA" w:rsidRDefault="0036585F" w:rsidP="004C3E27">
            <w:pPr>
              <w:jc w:val="both"/>
            </w:pPr>
          </w:p>
        </w:tc>
      </w:tr>
      <w:tr w:rsidR="0036585F" w:rsidTr="006E145C">
        <w:trPr>
          <w:trHeight w:val="344"/>
          <w:jc w:val="center"/>
        </w:trPr>
        <w:tc>
          <w:tcPr>
            <w:tcW w:w="5818" w:type="dxa"/>
            <w:vAlign w:val="center"/>
          </w:tcPr>
          <w:p w:rsidR="0036585F" w:rsidRPr="002275C9" w:rsidRDefault="0036585F" w:rsidP="004C3E27">
            <w:pPr>
              <w:jc w:val="both"/>
            </w:pPr>
            <w:r w:rsidRPr="004F5FEA">
              <w:t>освещение и осветительное оборудование</w:t>
            </w:r>
          </w:p>
        </w:tc>
        <w:tc>
          <w:tcPr>
            <w:tcW w:w="805" w:type="dxa"/>
            <w:vAlign w:val="center"/>
          </w:tcPr>
          <w:p w:rsidR="0036585F" w:rsidRPr="004F5FEA" w:rsidRDefault="0036585F" w:rsidP="004C3E27">
            <w:pPr>
              <w:jc w:val="both"/>
            </w:pPr>
          </w:p>
        </w:tc>
        <w:tc>
          <w:tcPr>
            <w:tcW w:w="911" w:type="dxa"/>
            <w:vAlign w:val="center"/>
          </w:tcPr>
          <w:p w:rsidR="0036585F" w:rsidRPr="004F5FEA" w:rsidRDefault="0036585F" w:rsidP="004C3E27">
            <w:pPr>
              <w:jc w:val="both"/>
            </w:pPr>
          </w:p>
        </w:tc>
        <w:tc>
          <w:tcPr>
            <w:tcW w:w="911" w:type="dxa"/>
            <w:vAlign w:val="center"/>
          </w:tcPr>
          <w:p w:rsidR="0036585F" w:rsidRPr="004F5FEA" w:rsidRDefault="0036585F" w:rsidP="004C3E27">
            <w:pPr>
              <w:jc w:val="both"/>
            </w:pPr>
          </w:p>
        </w:tc>
        <w:tc>
          <w:tcPr>
            <w:tcW w:w="911" w:type="dxa"/>
            <w:vAlign w:val="center"/>
          </w:tcPr>
          <w:p w:rsidR="0036585F" w:rsidRPr="004F5FEA" w:rsidRDefault="0036585F" w:rsidP="004C3E27">
            <w:pPr>
              <w:jc w:val="both"/>
            </w:pPr>
          </w:p>
        </w:tc>
        <w:tc>
          <w:tcPr>
            <w:tcW w:w="1038" w:type="dxa"/>
            <w:vAlign w:val="center"/>
          </w:tcPr>
          <w:p w:rsidR="0036585F" w:rsidRPr="004F5FEA" w:rsidRDefault="0036585F" w:rsidP="004C3E27">
            <w:pPr>
              <w:jc w:val="both"/>
            </w:pPr>
          </w:p>
        </w:tc>
      </w:tr>
      <w:tr w:rsidR="0036585F" w:rsidTr="006E145C">
        <w:trPr>
          <w:trHeight w:val="340"/>
          <w:jc w:val="center"/>
        </w:trPr>
        <w:tc>
          <w:tcPr>
            <w:tcW w:w="5818" w:type="dxa"/>
            <w:vAlign w:val="center"/>
          </w:tcPr>
          <w:p w:rsidR="0036585F" w:rsidRPr="002275C9" w:rsidRDefault="0036585F" w:rsidP="004C3E27">
            <w:pPr>
              <w:jc w:val="both"/>
            </w:pPr>
            <w:r w:rsidRPr="004F5FEA">
              <w:t>средства наружной рекламы и информации</w:t>
            </w:r>
          </w:p>
        </w:tc>
        <w:tc>
          <w:tcPr>
            <w:tcW w:w="805" w:type="dxa"/>
            <w:vAlign w:val="center"/>
          </w:tcPr>
          <w:p w:rsidR="0036585F" w:rsidRPr="004F5FEA" w:rsidRDefault="0036585F" w:rsidP="004C3E27">
            <w:pPr>
              <w:jc w:val="both"/>
            </w:pPr>
          </w:p>
        </w:tc>
        <w:tc>
          <w:tcPr>
            <w:tcW w:w="911" w:type="dxa"/>
            <w:vAlign w:val="center"/>
          </w:tcPr>
          <w:p w:rsidR="0036585F" w:rsidRPr="004F5FEA" w:rsidRDefault="0036585F" w:rsidP="004C3E27">
            <w:pPr>
              <w:jc w:val="both"/>
            </w:pPr>
          </w:p>
        </w:tc>
        <w:tc>
          <w:tcPr>
            <w:tcW w:w="911" w:type="dxa"/>
            <w:vAlign w:val="center"/>
          </w:tcPr>
          <w:p w:rsidR="0036585F" w:rsidRPr="004F5FEA" w:rsidRDefault="0036585F" w:rsidP="004C3E27">
            <w:pPr>
              <w:jc w:val="both"/>
            </w:pPr>
          </w:p>
        </w:tc>
        <w:tc>
          <w:tcPr>
            <w:tcW w:w="911" w:type="dxa"/>
            <w:vAlign w:val="center"/>
          </w:tcPr>
          <w:p w:rsidR="0036585F" w:rsidRPr="004F5FEA" w:rsidRDefault="0036585F" w:rsidP="004C3E27">
            <w:pPr>
              <w:jc w:val="both"/>
            </w:pPr>
          </w:p>
        </w:tc>
        <w:tc>
          <w:tcPr>
            <w:tcW w:w="1038" w:type="dxa"/>
            <w:vAlign w:val="center"/>
          </w:tcPr>
          <w:p w:rsidR="0036585F" w:rsidRPr="004F5FEA" w:rsidRDefault="0036585F" w:rsidP="004C3E27">
            <w:pPr>
              <w:jc w:val="both"/>
            </w:pPr>
          </w:p>
        </w:tc>
      </w:tr>
      <w:tr w:rsidR="0036585F" w:rsidTr="006E145C">
        <w:trPr>
          <w:trHeight w:val="556"/>
          <w:jc w:val="center"/>
        </w:trPr>
        <w:tc>
          <w:tcPr>
            <w:tcW w:w="5818" w:type="dxa"/>
            <w:vAlign w:val="center"/>
          </w:tcPr>
          <w:p w:rsidR="0036585F" w:rsidRPr="002275C9" w:rsidRDefault="0036585F" w:rsidP="004C3E27">
            <w:pPr>
              <w:jc w:val="both"/>
            </w:pPr>
            <w:r w:rsidRPr="004F5FEA">
              <w:t>некапитальные нестационарные сооружения (киоски, остановочные павильоны, туалетные кабины, боксовые гаражи и пр.)</w:t>
            </w:r>
          </w:p>
        </w:tc>
        <w:tc>
          <w:tcPr>
            <w:tcW w:w="805" w:type="dxa"/>
            <w:vAlign w:val="center"/>
          </w:tcPr>
          <w:p w:rsidR="0036585F" w:rsidRPr="004F5FEA" w:rsidRDefault="0036585F" w:rsidP="004C3E27">
            <w:pPr>
              <w:jc w:val="both"/>
            </w:pPr>
          </w:p>
        </w:tc>
        <w:tc>
          <w:tcPr>
            <w:tcW w:w="911" w:type="dxa"/>
            <w:vAlign w:val="center"/>
          </w:tcPr>
          <w:p w:rsidR="0036585F" w:rsidRPr="004F5FEA" w:rsidRDefault="0036585F" w:rsidP="004C3E27">
            <w:pPr>
              <w:jc w:val="both"/>
            </w:pPr>
          </w:p>
        </w:tc>
        <w:tc>
          <w:tcPr>
            <w:tcW w:w="911" w:type="dxa"/>
            <w:vAlign w:val="center"/>
          </w:tcPr>
          <w:p w:rsidR="0036585F" w:rsidRPr="004F5FEA" w:rsidRDefault="0036585F" w:rsidP="004C3E27">
            <w:pPr>
              <w:jc w:val="both"/>
            </w:pPr>
          </w:p>
        </w:tc>
        <w:tc>
          <w:tcPr>
            <w:tcW w:w="911" w:type="dxa"/>
            <w:vAlign w:val="center"/>
          </w:tcPr>
          <w:p w:rsidR="0036585F" w:rsidRPr="004F5FEA" w:rsidRDefault="0036585F" w:rsidP="004C3E27">
            <w:pPr>
              <w:jc w:val="both"/>
            </w:pPr>
          </w:p>
        </w:tc>
        <w:tc>
          <w:tcPr>
            <w:tcW w:w="1038" w:type="dxa"/>
            <w:vAlign w:val="center"/>
          </w:tcPr>
          <w:p w:rsidR="0036585F" w:rsidRPr="004F5FEA" w:rsidRDefault="0036585F" w:rsidP="004C3E27">
            <w:pPr>
              <w:jc w:val="both"/>
            </w:pPr>
          </w:p>
        </w:tc>
      </w:tr>
      <w:tr w:rsidR="0036585F" w:rsidTr="006E145C">
        <w:trPr>
          <w:trHeight w:val="556"/>
          <w:jc w:val="center"/>
        </w:trPr>
        <w:tc>
          <w:tcPr>
            <w:tcW w:w="5818" w:type="dxa"/>
            <w:vAlign w:val="center"/>
          </w:tcPr>
          <w:p w:rsidR="0036585F" w:rsidRPr="002275C9" w:rsidRDefault="0036585F" w:rsidP="004C3E27">
            <w:pPr>
              <w:jc w:val="both"/>
            </w:pPr>
            <w:r w:rsidRPr="004F5FEA">
              <w:t>оформление и оборудование зданий и сооружений (в т.ч. отделка фасадов)</w:t>
            </w:r>
          </w:p>
        </w:tc>
        <w:tc>
          <w:tcPr>
            <w:tcW w:w="805" w:type="dxa"/>
            <w:vAlign w:val="center"/>
          </w:tcPr>
          <w:p w:rsidR="0036585F" w:rsidRPr="004F5FEA" w:rsidRDefault="0036585F" w:rsidP="004C3E27">
            <w:pPr>
              <w:jc w:val="both"/>
            </w:pPr>
          </w:p>
        </w:tc>
        <w:tc>
          <w:tcPr>
            <w:tcW w:w="911" w:type="dxa"/>
            <w:vAlign w:val="center"/>
          </w:tcPr>
          <w:p w:rsidR="0036585F" w:rsidRPr="004F5FEA" w:rsidRDefault="0036585F" w:rsidP="004C3E27">
            <w:pPr>
              <w:jc w:val="both"/>
            </w:pPr>
          </w:p>
        </w:tc>
        <w:tc>
          <w:tcPr>
            <w:tcW w:w="911" w:type="dxa"/>
            <w:vAlign w:val="center"/>
          </w:tcPr>
          <w:p w:rsidR="0036585F" w:rsidRPr="004F5FEA" w:rsidRDefault="0036585F" w:rsidP="004C3E27">
            <w:pPr>
              <w:jc w:val="both"/>
            </w:pPr>
          </w:p>
        </w:tc>
        <w:tc>
          <w:tcPr>
            <w:tcW w:w="911" w:type="dxa"/>
            <w:vAlign w:val="center"/>
          </w:tcPr>
          <w:p w:rsidR="0036585F" w:rsidRPr="004F5FEA" w:rsidRDefault="0036585F" w:rsidP="004C3E27">
            <w:pPr>
              <w:jc w:val="both"/>
            </w:pPr>
          </w:p>
        </w:tc>
        <w:tc>
          <w:tcPr>
            <w:tcW w:w="1038" w:type="dxa"/>
            <w:vAlign w:val="center"/>
          </w:tcPr>
          <w:p w:rsidR="0036585F" w:rsidRPr="004F5FEA" w:rsidRDefault="0036585F" w:rsidP="004C3E27">
            <w:pPr>
              <w:jc w:val="both"/>
            </w:pPr>
          </w:p>
        </w:tc>
      </w:tr>
      <w:tr w:rsidR="0036585F" w:rsidTr="006E145C">
        <w:trPr>
          <w:trHeight w:val="556"/>
          <w:jc w:val="center"/>
        </w:trPr>
        <w:tc>
          <w:tcPr>
            <w:tcW w:w="5818" w:type="dxa"/>
            <w:vAlign w:val="center"/>
          </w:tcPr>
          <w:p w:rsidR="0036585F" w:rsidRPr="004F5FEA" w:rsidRDefault="0036585F" w:rsidP="004C3E27">
            <w:pPr>
              <w:jc w:val="both"/>
            </w:pPr>
            <w:r w:rsidRPr="004F5FEA">
              <w:t>благоустроенные площадки (детские, отдыха взрослых, спортивные, установки мусоро-сборников, выгула и дрессировки собак)</w:t>
            </w:r>
          </w:p>
        </w:tc>
        <w:tc>
          <w:tcPr>
            <w:tcW w:w="805" w:type="dxa"/>
            <w:vAlign w:val="center"/>
          </w:tcPr>
          <w:p w:rsidR="0036585F" w:rsidRPr="004F5FEA" w:rsidRDefault="0036585F" w:rsidP="004C3E27">
            <w:pPr>
              <w:jc w:val="both"/>
            </w:pPr>
          </w:p>
        </w:tc>
        <w:tc>
          <w:tcPr>
            <w:tcW w:w="911" w:type="dxa"/>
            <w:vAlign w:val="center"/>
          </w:tcPr>
          <w:p w:rsidR="0036585F" w:rsidRPr="004F5FEA" w:rsidRDefault="0036585F" w:rsidP="004C3E27">
            <w:pPr>
              <w:jc w:val="both"/>
            </w:pPr>
          </w:p>
        </w:tc>
        <w:tc>
          <w:tcPr>
            <w:tcW w:w="911" w:type="dxa"/>
            <w:vAlign w:val="center"/>
          </w:tcPr>
          <w:p w:rsidR="0036585F" w:rsidRPr="004F5FEA" w:rsidRDefault="0036585F" w:rsidP="004C3E27">
            <w:pPr>
              <w:jc w:val="both"/>
            </w:pPr>
          </w:p>
        </w:tc>
        <w:tc>
          <w:tcPr>
            <w:tcW w:w="911" w:type="dxa"/>
            <w:vAlign w:val="center"/>
          </w:tcPr>
          <w:p w:rsidR="0036585F" w:rsidRPr="004F5FEA" w:rsidRDefault="0036585F" w:rsidP="004C3E27">
            <w:pPr>
              <w:jc w:val="both"/>
            </w:pPr>
          </w:p>
        </w:tc>
        <w:tc>
          <w:tcPr>
            <w:tcW w:w="1038" w:type="dxa"/>
            <w:vAlign w:val="center"/>
          </w:tcPr>
          <w:p w:rsidR="0036585F" w:rsidRPr="004F5FEA" w:rsidRDefault="0036585F" w:rsidP="004C3E27">
            <w:pPr>
              <w:jc w:val="both"/>
            </w:pPr>
          </w:p>
        </w:tc>
      </w:tr>
    </w:tbl>
    <w:p w:rsidR="0036585F" w:rsidRPr="006E145C" w:rsidRDefault="0036585F" w:rsidP="004C3E27">
      <w:pPr>
        <w:jc w:val="both"/>
        <w:rPr>
          <w:sz w:val="16"/>
          <w:szCs w:val="16"/>
        </w:rPr>
      </w:pPr>
    </w:p>
    <w:p w:rsidR="0036585F" w:rsidRPr="006E145C" w:rsidRDefault="0036585F" w:rsidP="004C3E27">
      <w:pPr>
        <w:jc w:val="both"/>
        <w:rPr>
          <w:b/>
        </w:rPr>
      </w:pPr>
      <w:r w:rsidRPr="006E145C">
        <w:rPr>
          <w:b/>
        </w:rPr>
        <w:t>12. Какие музеи Вы могли бы предложить устроить в Усть-Донецком?</w:t>
      </w:r>
    </w:p>
    <w:p w:rsidR="0036585F" w:rsidRPr="004F5FEA" w:rsidRDefault="0036585F" w:rsidP="004C3E27">
      <w:pPr>
        <w:jc w:val="both"/>
      </w:pPr>
      <w:r w:rsidRPr="004F5FEA">
        <w:t>Музей краеведения и истории поселка  □</w:t>
      </w:r>
      <w:r>
        <w:t xml:space="preserve">,             </w:t>
      </w:r>
      <w:r w:rsidRPr="004F5FEA">
        <w:t>Музей речных судов и деталей кораблей  □</w:t>
      </w:r>
      <w:r>
        <w:t>,</w:t>
      </w:r>
    </w:p>
    <w:p w:rsidR="0036585F" w:rsidRPr="004F5FEA" w:rsidRDefault="0036585F" w:rsidP="004C3E27">
      <w:pPr>
        <w:jc w:val="both"/>
      </w:pPr>
      <w:r w:rsidRPr="004F5FEA">
        <w:t>Музей реки Дон  □</w:t>
      </w:r>
      <w:r>
        <w:t xml:space="preserve">,         </w:t>
      </w:r>
      <w:r w:rsidRPr="004F5FEA">
        <w:t>Музей народного творчества  □</w:t>
      </w:r>
      <w:r>
        <w:t xml:space="preserve">,        </w:t>
      </w:r>
      <w:r w:rsidRPr="004F5FEA">
        <w:t>Музей народных промыслов  □</w:t>
      </w:r>
    </w:p>
    <w:p w:rsidR="0036585F" w:rsidRDefault="0036585F" w:rsidP="004C3E27">
      <w:pPr>
        <w:jc w:val="both"/>
      </w:pPr>
      <w:r w:rsidRPr="004F5FEA">
        <w:t>Музей виноделия  □</w:t>
      </w:r>
      <w:r>
        <w:t xml:space="preserve">,       </w:t>
      </w:r>
      <w:r w:rsidRPr="004F5FEA">
        <w:t>Музей истории казачества</w:t>
      </w:r>
      <w:r>
        <w:t>,</w:t>
      </w:r>
      <w:r w:rsidRPr="004F5FEA">
        <w:t xml:space="preserve">  □</w:t>
      </w:r>
      <w:r>
        <w:t xml:space="preserve">    </w:t>
      </w:r>
      <w:r w:rsidRPr="002A42B4">
        <w:t>Другое</w:t>
      </w:r>
      <w:r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</w:t>
      </w:r>
    </w:p>
    <w:p w:rsidR="0036585F" w:rsidRPr="006E145C" w:rsidRDefault="0036585F" w:rsidP="004C3E27">
      <w:pPr>
        <w:jc w:val="both"/>
        <w:rPr>
          <w:sz w:val="16"/>
          <w:szCs w:val="16"/>
        </w:rPr>
      </w:pPr>
    </w:p>
    <w:p w:rsidR="0036585F" w:rsidRPr="006E145C" w:rsidRDefault="0036585F" w:rsidP="004C3E27">
      <w:pPr>
        <w:jc w:val="both"/>
        <w:rPr>
          <w:b/>
        </w:rPr>
      </w:pPr>
      <w:r w:rsidRPr="006E145C">
        <w:rPr>
          <w:b/>
        </w:rPr>
        <w:t xml:space="preserve">13. </w:t>
      </w:r>
      <w:r>
        <w:rPr>
          <w:b/>
        </w:rPr>
        <w:t xml:space="preserve">Где </w:t>
      </w:r>
      <w:r w:rsidRPr="006E145C">
        <w:rPr>
          <w:b/>
        </w:rPr>
        <w:t>может развиваться тема культуры казачества (фольклор, ремёсла, традиции)?</w:t>
      </w:r>
    </w:p>
    <w:p w:rsidR="0036585F" w:rsidRDefault="0036585F" w:rsidP="004C3E27">
      <w:pPr>
        <w:jc w:val="both"/>
      </w:pPr>
      <w:r>
        <w:t xml:space="preserve">фестивальные площадки  </w:t>
      </w:r>
      <w:r w:rsidRPr="004F5FEA">
        <w:t>□</w:t>
      </w:r>
      <w:r>
        <w:t xml:space="preserve">,    театральные подмостки - открытые летние сцены в зелёных зонах  </w:t>
      </w:r>
      <w:r w:rsidRPr="004F5FEA">
        <w:t>□</w:t>
      </w:r>
    </w:p>
    <w:p w:rsidR="0036585F" w:rsidRDefault="0036585F" w:rsidP="004C3E27">
      <w:pPr>
        <w:jc w:val="both"/>
      </w:pPr>
      <w:r>
        <w:t xml:space="preserve">спортивные площадки  </w:t>
      </w:r>
      <w:r w:rsidRPr="004F5FEA">
        <w:t>□</w:t>
      </w:r>
      <w:r>
        <w:t xml:space="preserve">,   манежи для верховой езды  </w:t>
      </w:r>
      <w:r w:rsidRPr="004F5FEA">
        <w:t>□</w:t>
      </w:r>
      <w:r>
        <w:t xml:space="preserve">,    мастерские ремёсел и промыслов  </w:t>
      </w:r>
      <w:r w:rsidRPr="004F5FEA">
        <w:t>□</w:t>
      </w:r>
      <w:r>
        <w:t>,</w:t>
      </w:r>
    </w:p>
    <w:p w:rsidR="0036585F" w:rsidRDefault="0036585F" w:rsidP="004C3E27">
      <w:pPr>
        <w:jc w:val="both"/>
      </w:pPr>
      <w:r>
        <w:t xml:space="preserve">приречные территории с конкурсами и фестивалями рыбной ловли  </w:t>
      </w:r>
      <w:r w:rsidRPr="004F5FEA">
        <w:t>□</w:t>
      </w:r>
      <w:r>
        <w:t>,</w:t>
      </w:r>
    </w:p>
    <w:p w:rsidR="0036585F" w:rsidRDefault="0036585F" w:rsidP="004C3E27">
      <w:pPr>
        <w:jc w:val="both"/>
      </w:pPr>
      <w:r>
        <w:t xml:space="preserve">новые объекты общепита с обучением приготовлению казачьих блюд и напитков  </w:t>
      </w:r>
      <w:r w:rsidRPr="004F5FEA">
        <w:t>□</w:t>
      </w:r>
      <w:r>
        <w:t>,</w:t>
      </w:r>
    </w:p>
    <w:p w:rsidR="0036585F" w:rsidRDefault="0036585F" w:rsidP="004C3E27">
      <w:pPr>
        <w:jc w:val="both"/>
      </w:pPr>
      <w:r>
        <w:t xml:space="preserve">рекреационные зоны, парки и скверы  </w:t>
      </w:r>
      <w:r w:rsidRPr="004F5FEA">
        <w:t>□</w:t>
      </w:r>
    </w:p>
    <w:p w:rsidR="0036585F" w:rsidRPr="006E145C" w:rsidRDefault="0036585F" w:rsidP="004C3E27">
      <w:pPr>
        <w:jc w:val="both"/>
        <w:rPr>
          <w:sz w:val="16"/>
          <w:szCs w:val="16"/>
        </w:rPr>
      </w:pPr>
    </w:p>
    <w:p w:rsidR="0036585F" w:rsidRPr="006E145C" w:rsidRDefault="0036585F" w:rsidP="004C3E27">
      <w:pPr>
        <w:jc w:val="both"/>
        <w:rPr>
          <w:b/>
        </w:rPr>
      </w:pPr>
      <w:r w:rsidRPr="006E145C">
        <w:rPr>
          <w:b/>
        </w:rPr>
        <w:t>14. Какие места общественных посещений, по Вашему мнению, необходимо развивать?</w:t>
      </w:r>
    </w:p>
    <w:p w:rsidR="0036585F" w:rsidRDefault="0036585F" w:rsidP="004C3E27">
      <w:pPr>
        <w:jc w:val="both"/>
      </w:pPr>
      <w:r w:rsidRPr="004F5FEA">
        <w:t>картинные галереи</w:t>
      </w:r>
      <w:r>
        <w:t xml:space="preserve">  </w:t>
      </w:r>
      <w:r w:rsidRPr="004F5FEA">
        <w:t>□</w:t>
      </w:r>
      <w:r>
        <w:t xml:space="preserve">,  </w:t>
      </w:r>
      <w:r w:rsidRPr="004F5FEA">
        <w:t>выставки детского рисунка</w:t>
      </w:r>
      <w:r>
        <w:t xml:space="preserve">  </w:t>
      </w:r>
      <w:r w:rsidRPr="004F5FEA">
        <w:t>□</w:t>
      </w:r>
      <w:r>
        <w:t xml:space="preserve">, </w:t>
      </w:r>
      <w:r w:rsidRPr="004F5FEA">
        <w:t>галерея знаменитых земляков</w:t>
      </w:r>
      <w:r>
        <w:t xml:space="preserve">  </w:t>
      </w:r>
      <w:r w:rsidRPr="004F5FEA">
        <w:t>□</w:t>
      </w:r>
      <w:r>
        <w:t>,</w:t>
      </w:r>
    </w:p>
    <w:p w:rsidR="0036585F" w:rsidRPr="004F5FEA" w:rsidRDefault="0036585F" w:rsidP="004C3E27">
      <w:pPr>
        <w:jc w:val="both"/>
      </w:pPr>
      <w:r w:rsidRPr="004F5FEA">
        <w:t>фотовыставки</w:t>
      </w:r>
      <w:r>
        <w:t xml:space="preserve"> </w:t>
      </w:r>
      <w:r w:rsidRPr="004F5FEA">
        <w:t>□</w:t>
      </w:r>
      <w:r>
        <w:t xml:space="preserve">, </w:t>
      </w:r>
      <w:r w:rsidRPr="004F5FEA">
        <w:t>выставки продукции районных виноделов</w:t>
      </w:r>
      <w:r>
        <w:t xml:space="preserve">  </w:t>
      </w:r>
      <w:r w:rsidRPr="004F5FEA">
        <w:t>□</w:t>
      </w:r>
      <w:r>
        <w:t xml:space="preserve">, </w:t>
      </w:r>
      <w:r w:rsidRPr="004F5FEA">
        <w:t>выставки кошек и собак</w:t>
      </w:r>
      <w:r>
        <w:t xml:space="preserve">  </w:t>
      </w:r>
      <w:r w:rsidRPr="004F5FEA">
        <w:t>□</w:t>
      </w:r>
    </w:p>
    <w:p w:rsidR="0036585F" w:rsidRPr="004F5FEA" w:rsidRDefault="0036585F" w:rsidP="004C3E27">
      <w:pPr>
        <w:jc w:val="both"/>
      </w:pPr>
      <w:r w:rsidRPr="004F5FEA">
        <w:t>выставки продукции местных мастеров</w:t>
      </w:r>
      <w:r>
        <w:t xml:space="preserve">  </w:t>
      </w:r>
      <w:r w:rsidRPr="004F5FEA">
        <w:t>□</w:t>
      </w:r>
      <w:r>
        <w:t xml:space="preserve">, выставки продукции местных предприятий  </w:t>
      </w:r>
      <w:r w:rsidRPr="004F5FEA">
        <w:t>□</w:t>
      </w:r>
      <w:r>
        <w:t xml:space="preserve">  </w:t>
      </w:r>
    </w:p>
    <w:p w:rsidR="0036585F" w:rsidRPr="006D47BE" w:rsidRDefault="0036585F" w:rsidP="004C3E27">
      <w:pPr>
        <w:jc w:val="both"/>
      </w:pPr>
      <w:r w:rsidRPr="006D47BE">
        <w:t>иное</w:t>
      </w:r>
      <w:r>
        <w:t xml:space="preserve"> (указать)</w:t>
      </w:r>
      <w:r w:rsidRPr="004F5FEA">
        <w:t xml:space="preserve">  </w:t>
      </w:r>
      <w:r>
        <w:t xml:space="preserve"> </w:t>
      </w:r>
      <w:r w:rsidRPr="004F5FEA">
        <w:t>_________________________________________________________________</w:t>
      </w:r>
    </w:p>
    <w:p w:rsidR="0036585F" w:rsidRPr="006E145C" w:rsidRDefault="0036585F" w:rsidP="004C3E27">
      <w:pPr>
        <w:jc w:val="both"/>
        <w:rPr>
          <w:sz w:val="16"/>
          <w:szCs w:val="16"/>
        </w:rPr>
      </w:pPr>
    </w:p>
    <w:p w:rsidR="0036585F" w:rsidRPr="00414500" w:rsidRDefault="0036585F" w:rsidP="004C3E27">
      <w:pPr>
        <w:jc w:val="both"/>
        <w:rPr>
          <w:b/>
        </w:rPr>
      </w:pPr>
      <w:r w:rsidRPr="00414500">
        <w:rPr>
          <w:b/>
        </w:rPr>
        <w:t>15. Какие, по Вашему мнению, новые архитектурные и градостроительные достопримечательности необходимы поселку для инвестиций и создания новых рабочих мест?</w:t>
      </w:r>
    </w:p>
    <w:p w:rsidR="0036585F" w:rsidRDefault="0036585F" w:rsidP="004C3E27">
      <w:pPr>
        <w:jc w:val="both"/>
      </w:pPr>
      <w:r>
        <w:t xml:space="preserve">Полифункциональный центр: турагенство с выставочным павильоном, детское кафе и  трогательный зоопарк у сквера Юность </w:t>
      </w:r>
      <w:r w:rsidRPr="004F5FEA">
        <w:t>□</w:t>
      </w:r>
      <w:r>
        <w:t xml:space="preserve">;  Тематический сквер Юность с пешеходными коммуникациями  </w:t>
      </w:r>
      <w:r w:rsidRPr="004F5FEA">
        <w:t>□</w:t>
      </w:r>
      <w:r>
        <w:t xml:space="preserve">; </w:t>
      </w:r>
    </w:p>
    <w:p w:rsidR="0036585F" w:rsidRDefault="0036585F" w:rsidP="004C3E27">
      <w:pPr>
        <w:jc w:val="both"/>
      </w:pPr>
      <w:r>
        <w:t xml:space="preserve">Пешеходная зона по улице Ленина с обновленной дендрологией и фасадами жилых домов  </w:t>
      </w:r>
      <w:r w:rsidRPr="004F5FEA">
        <w:t>□</w:t>
      </w:r>
      <w:r>
        <w:t>;</w:t>
      </w:r>
    </w:p>
    <w:p w:rsidR="0036585F" w:rsidRDefault="0036585F" w:rsidP="004C3E27">
      <w:pPr>
        <w:jc w:val="both"/>
      </w:pPr>
      <w:r>
        <w:t xml:space="preserve">Дорога молодоженов через сквер к часовне с площадкой для фотосессий  </w:t>
      </w:r>
      <w:r w:rsidRPr="004F5FEA">
        <w:t>□</w:t>
      </w:r>
      <w:r>
        <w:t>;</w:t>
      </w:r>
    </w:p>
    <w:p w:rsidR="0036585F" w:rsidRDefault="0036585F" w:rsidP="004C3E27">
      <w:pPr>
        <w:jc w:val="both"/>
      </w:pPr>
      <w:r>
        <w:t xml:space="preserve">Кафе Пирс и террасы спуска к воде с амфитеатром (у старого поселкового причала)  </w:t>
      </w:r>
      <w:r w:rsidRPr="004F5FEA">
        <w:t>□</w:t>
      </w:r>
      <w:r>
        <w:t>;</w:t>
      </w:r>
    </w:p>
    <w:p w:rsidR="0036585F" w:rsidRDefault="0036585F" w:rsidP="004C3E27">
      <w:pPr>
        <w:jc w:val="both"/>
      </w:pPr>
      <w:r>
        <w:t xml:space="preserve">Придорожный комплекс на въезде в город со стороны промзоны   </w:t>
      </w:r>
      <w:r w:rsidRPr="004F5FEA">
        <w:t>□</w:t>
      </w:r>
      <w:r>
        <w:t>;</w:t>
      </w:r>
    </w:p>
    <w:p w:rsidR="0036585F" w:rsidRDefault="0036585F" w:rsidP="004C3E27">
      <w:pPr>
        <w:jc w:val="both"/>
      </w:pPr>
      <w:r>
        <w:t xml:space="preserve"> Городской пляж с навесами, кабинами переодевания, душевыми, санкабинами   </w:t>
      </w:r>
      <w:r w:rsidRPr="004F5FEA">
        <w:t>□</w:t>
      </w:r>
      <w:r>
        <w:t>;</w:t>
      </w:r>
    </w:p>
    <w:p w:rsidR="0036585F" w:rsidRDefault="0036585F" w:rsidP="004C3E27">
      <w:pPr>
        <w:jc w:val="both"/>
      </w:pPr>
      <w:r>
        <w:t xml:space="preserve"> Цветочный базар у площадки с Сакральным камнем для молодоженов  </w:t>
      </w:r>
      <w:r w:rsidRPr="004F5FEA">
        <w:t>□</w:t>
      </w:r>
      <w:r>
        <w:t>;</w:t>
      </w:r>
    </w:p>
    <w:p w:rsidR="0036585F" w:rsidRDefault="0036585F" w:rsidP="004C3E27">
      <w:pPr>
        <w:jc w:val="both"/>
      </w:pPr>
      <w:r>
        <w:t xml:space="preserve">Аллея славы с обновлённой дендрологией, тематическими площадками, стендами  </w:t>
      </w:r>
      <w:r w:rsidRPr="004F5FEA">
        <w:t>□</w:t>
      </w:r>
      <w:r>
        <w:t xml:space="preserve">; </w:t>
      </w:r>
    </w:p>
    <w:p w:rsidR="0036585F" w:rsidRDefault="0036585F" w:rsidP="004C3E27">
      <w:pPr>
        <w:jc w:val="both"/>
      </w:pPr>
      <w:r>
        <w:t xml:space="preserve">Пешеходные спуски к реке с уровня основных селитебных территорий до уровня берега   </w:t>
      </w:r>
      <w:r w:rsidRPr="004F5FEA">
        <w:t>□</w:t>
      </w:r>
      <w:r>
        <w:t>;</w:t>
      </w:r>
    </w:p>
    <w:p w:rsidR="0036585F" w:rsidRPr="002812E8" w:rsidRDefault="0036585F" w:rsidP="004C3E27">
      <w:pPr>
        <w:jc w:val="both"/>
      </w:pPr>
      <w:r>
        <w:t xml:space="preserve"> иное (указать)</w:t>
      </w:r>
      <w:r w:rsidRPr="004F5FEA">
        <w:t xml:space="preserve">  </w:t>
      </w:r>
      <w:r>
        <w:t xml:space="preserve"> </w:t>
      </w:r>
      <w:r w:rsidRPr="005002C5">
        <w:t>________________________________________________________________</w:t>
      </w:r>
    </w:p>
    <w:p w:rsidR="0036585F" w:rsidRPr="00414500" w:rsidRDefault="0036585F" w:rsidP="004C3E27">
      <w:pPr>
        <w:jc w:val="both"/>
        <w:rPr>
          <w:sz w:val="16"/>
          <w:szCs w:val="16"/>
        </w:rPr>
      </w:pPr>
    </w:p>
    <w:p w:rsidR="0036585F" w:rsidRPr="00414500" w:rsidRDefault="0036585F" w:rsidP="004C3E27">
      <w:pPr>
        <w:jc w:val="both"/>
        <w:rPr>
          <w:b/>
        </w:rPr>
      </w:pPr>
      <w:r w:rsidRPr="00414500">
        <w:rPr>
          <w:b/>
        </w:rPr>
        <w:t>16. Как Вы считаете, на решение каких проблем благоустройства необходимо сосредоточить усилия в первую очередь? Назовите пять основных и расположите их по значимости.</w:t>
      </w:r>
    </w:p>
    <w:p w:rsidR="0036585F" w:rsidRDefault="0036585F" w:rsidP="004C3E27">
      <w:pPr>
        <w:jc w:val="both"/>
      </w:pPr>
      <w:r>
        <w:t>1. _____________________________________________________________________________________</w:t>
      </w:r>
    </w:p>
    <w:p w:rsidR="0036585F" w:rsidRDefault="0036585F" w:rsidP="004C3E27">
      <w:pPr>
        <w:jc w:val="both"/>
      </w:pPr>
      <w:r>
        <w:t>2. _____________________________________________________________________________________</w:t>
      </w:r>
    </w:p>
    <w:p w:rsidR="0036585F" w:rsidRDefault="0036585F" w:rsidP="004C3E27">
      <w:pPr>
        <w:jc w:val="both"/>
      </w:pPr>
      <w:r>
        <w:t>3. _____________________________________________________________________________________</w:t>
      </w:r>
    </w:p>
    <w:p w:rsidR="0036585F" w:rsidRDefault="0036585F" w:rsidP="004C3E27">
      <w:pPr>
        <w:jc w:val="both"/>
      </w:pPr>
      <w:r>
        <w:t>4. _____________________________________________________________________________________</w:t>
      </w:r>
    </w:p>
    <w:p w:rsidR="0036585F" w:rsidRDefault="0036585F" w:rsidP="004C3E27">
      <w:pPr>
        <w:jc w:val="both"/>
      </w:pPr>
      <w:r>
        <w:t>5. _____________________________________________________________________________________</w:t>
      </w:r>
    </w:p>
    <w:p w:rsidR="0036585F" w:rsidRDefault="0036585F" w:rsidP="004C3E27">
      <w:pPr>
        <w:jc w:val="both"/>
      </w:pPr>
    </w:p>
    <w:p w:rsidR="0036585F" w:rsidRPr="00D512A1" w:rsidRDefault="0036585F" w:rsidP="004C3E27">
      <w:pPr>
        <w:jc w:val="both"/>
      </w:pPr>
      <w:r>
        <w:t xml:space="preserve">          </w:t>
      </w:r>
      <w:r w:rsidRPr="00D512A1">
        <w:t xml:space="preserve">Данную анкету </w:t>
      </w:r>
      <w:r>
        <w:t>могут заполнить все желающие жители нашего поселка. Бланк анкеты</w:t>
      </w:r>
      <w:r w:rsidRPr="00D512A1">
        <w:t xml:space="preserve"> размещен на официальном сайте </w:t>
      </w:r>
      <w:r>
        <w:t>Администрации Усть-Донецкого городского поселения</w:t>
      </w:r>
      <w:r w:rsidRPr="004A23E3">
        <w:t xml:space="preserve"> </w:t>
      </w:r>
      <w:hyperlink r:id="rId5" w:history="1">
        <w:r w:rsidRPr="00D512A1">
          <w:t>http://www.ustdoneckaya-adm.ru/</w:t>
        </w:r>
      </w:hyperlink>
      <w:r>
        <w:t xml:space="preserve">, также его можно взять в Администрации поселка, к.201. </w:t>
      </w:r>
    </w:p>
    <w:p w:rsidR="0036585F" w:rsidRDefault="0036585F" w:rsidP="004C3E27">
      <w:pPr>
        <w:jc w:val="both"/>
      </w:pPr>
      <w:r>
        <w:t xml:space="preserve">         Заполненные анкеты </w:t>
      </w:r>
      <w:r w:rsidRPr="00D512A1">
        <w:t xml:space="preserve">просим предоставить в Администрацию </w:t>
      </w:r>
      <w:r>
        <w:t xml:space="preserve">Усть-Донецкого городского </w:t>
      </w:r>
      <w:r w:rsidRPr="00D512A1">
        <w:t>поселения</w:t>
      </w:r>
      <w:r>
        <w:t>, к.201</w:t>
      </w:r>
      <w:r w:rsidRPr="00D512A1">
        <w:t xml:space="preserve"> </w:t>
      </w:r>
      <w:r>
        <w:t xml:space="preserve">или </w:t>
      </w:r>
      <w:r w:rsidRPr="00D512A1">
        <w:t xml:space="preserve">выслать на e-mail: </w:t>
      </w:r>
      <w:hyperlink r:id="rId6" w:history="1">
        <w:r w:rsidRPr="00D512A1">
          <w:t>ustdon_gp@mail.ru</w:t>
        </w:r>
      </w:hyperlink>
    </w:p>
    <w:p w:rsidR="0036585F" w:rsidRDefault="0036585F" w:rsidP="004C3E27">
      <w:pPr>
        <w:jc w:val="both"/>
      </w:pPr>
    </w:p>
    <w:p w:rsidR="0036585F" w:rsidRPr="00CA7360" w:rsidRDefault="0036585F" w:rsidP="004C3E27">
      <w:pPr>
        <w:jc w:val="center"/>
        <w:rPr>
          <w:b/>
        </w:rPr>
      </w:pPr>
      <w:r w:rsidRPr="00CA7360">
        <w:rPr>
          <w:b/>
        </w:rPr>
        <w:t>Спасибо большое, всего доброго!</w:t>
      </w:r>
    </w:p>
    <w:p w:rsidR="0036585F" w:rsidRPr="004F5FEA" w:rsidRDefault="0036585F" w:rsidP="004C3E27">
      <w:pPr>
        <w:ind w:firstLine="567"/>
        <w:jc w:val="both"/>
      </w:pPr>
    </w:p>
    <w:sectPr w:rsidR="0036585F" w:rsidRPr="004F5FEA" w:rsidSect="004C3E27">
      <w:pgSz w:w="11906" w:h="16838"/>
      <w:pgMar w:top="36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3AA"/>
    <w:multiLevelType w:val="hybridMultilevel"/>
    <w:tmpl w:val="9DCE6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521F1"/>
    <w:multiLevelType w:val="hybridMultilevel"/>
    <w:tmpl w:val="C56A1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864CA"/>
    <w:multiLevelType w:val="hybridMultilevel"/>
    <w:tmpl w:val="B36CBB9C"/>
    <w:lvl w:ilvl="0" w:tplc="A83A2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8539F"/>
    <w:multiLevelType w:val="hybridMultilevel"/>
    <w:tmpl w:val="9E20A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374E2"/>
    <w:multiLevelType w:val="hybridMultilevel"/>
    <w:tmpl w:val="7D46529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8E92F066">
      <w:numFmt w:val="bullet"/>
      <w:lvlText w:val="•"/>
      <w:lvlJc w:val="left"/>
      <w:pPr>
        <w:ind w:left="2433" w:hanging="360"/>
      </w:pPr>
      <w:rPr>
        <w:rFonts w:ascii="inherit" w:eastAsia="Times New Roman" w:hAnsi="inherit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30195E93"/>
    <w:multiLevelType w:val="hybridMultilevel"/>
    <w:tmpl w:val="0EE85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B6ADA"/>
    <w:multiLevelType w:val="hybridMultilevel"/>
    <w:tmpl w:val="1166D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28444C"/>
    <w:multiLevelType w:val="hybridMultilevel"/>
    <w:tmpl w:val="C43A9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5B3C77"/>
    <w:multiLevelType w:val="hybridMultilevel"/>
    <w:tmpl w:val="C2C243EE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9">
    <w:nsid w:val="56F418CC"/>
    <w:multiLevelType w:val="hybridMultilevel"/>
    <w:tmpl w:val="DB000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6E6C84"/>
    <w:multiLevelType w:val="hybridMultilevel"/>
    <w:tmpl w:val="95F2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C600E2"/>
    <w:multiLevelType w:val="hybridMultilevel"/>
    <w:tmpl w:val="3CDC1CDC"/>
    <w:lvl w:ilvl="0" w:tplc="041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2">
    <w:nsid w:val="5C78378C"/>
    <w:multiLevelType w:val="hybridMultilevel"/>
    <w:tmpl w:val="43DCE0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0185409"/>
    <w:multiLevelType w:val="hybridMultilevel"/>
    <w:tmpl w:val="31388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091E7C"/>
    <w:multiLevelType w:val="hybridMultilevel"/>
    <w:tmpl w:val="0B70219C"/>
    <w:lvl w:ilvl="0" w:tplc="A83A2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FB4AD6"/>
    <w:multiLevelType w:val="hybridMultilevel"/>
    <w:tmpl w:val="6980DFDA"/>
    <w:lvl w:ilvl="0" w:tplc="39F27E6E">
      <w:start w:val="2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2312511"/>
    <w:multiLevelType w:val="hybridMultilevel"/>
    <w:tmpl w:val="6204981E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>
    <w:nsid w:val="742C1280"/>
    <w:multiLevelType w:val="hybridMultilevel"/>
    <w:tmpl w:val="DD84B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E13E50"/>
    <w:multiLevelType w:val="hybridMultilevel"/>
    <w:tmpl w:val="6BF86D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6"/>
  </w:num>
  <w:num w:numId="5">
    <w:abstractNumId w:val="11"/>
  </w:num>
  <w:num w:numId="6">
    <w:abstractNumId w:val="17"/>
  </w:num>
  <w:num w:numId="7">
    <w:abstractNumId w:val="16"/>
  </w:num>
  <w:num w:numId="8">
    <w:abstractNumId w:val="14"/>
  </w:num>
  <w:num w:numId="9">
    <w:abstractNumId w:val="2"/>
  </w:num>
  <w:num w:numId="10">
    <w:abstractNumId w:val="15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8"/>
  </w:num>
  <w:num w:numId="14">
    <w:abstractNumId w:val="12"/>
  </w:num>
  <w:num w:numId="15">
    <w:abstractNumId w:val="10"/>
  </w:num>
  <w:num w:numId="16">
    <w:abstractNumId w:val="1"/>
  </w:num>
  <w:num w:numId="17">
    <w:abstractNumId w:val="7"/>
  </w:num>
  <w:num w:numId="18">
    <w:abstractNumId w:val="5"/>
  </w:num>
  <w:num w:numId="19">
    <w:abstractNumId w:val="9"/>
  </w:num>
  <w:num w:numId="20">
    <w:abstractNumId w:val="0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2D8E"/>
    <w:rsid w:val="00015483"/>
    <w:rsid w:val="000355C3"/>
    <w:rsid w:val="00045FB1"/>
    <w:rsid w:val="00076BD3"/>
    <w:rsid w:val="000845C7"/>
    <w:rsid w:val="000867AD"/>
    <w:rsid w:val="000F55BC"/>
    <w:rsid w:val="00131EB8"/>
    <w:rsid w:val="00207265"/>
    <w:rsid w:val="002275C9"/>
    <w:rsid w:val="002812E8"/>
    <w:rsid w:val="00292333"/>
    <w:rsid w:val="002A0418"/>
    <w:rsid w:val="002A42B4"/>
    <w:rsid w:val="002E1D65"/>
    <w:rsid w:val="002E59E5"/>
    <w:rsid w:val="00362844"/>
    <w:rsid w:val="0036585F"/>
    <w:rsid w:val="00393E4C"/>
    <w:rsid w:val="00414500"/>
    <w:rsid w:val="00415D80"/>
    <w:rsid w:val="004679EB"/>
    <w:rsid w:val="004A23E3"/>
    <w:rsid w:val="004B7291"/>
    <w:rsid w:val="004C3E27"/>
    <w:rsid w:val="004D7CD7"/>
    <w:rsid w:val="004E061D"/>
    <w:rsid w:val="004F5FEA"/>
    <w:rsid w:val="004F73DF"/>
    <w:rsid w:val="005002C5"/>
    <w:rsid w:val="00557766"/>
    <w:rsid w:val="005701BD"/>
    <w:rsid w:val="00674C94"/>
    <w:rsid w:val="006916D8"/>
    <w:rsid w:val="00696603"/>
    <w:rsid w:val="006B5318"/>
    <w:rsid w:val="006D47BE"/>
    <w:rsid w:val="006E145C"/>
    <w:rsid w:val="00700E3F"/>
    <w:rsid w:val="007106F8"/>
    <w:rsid w:val="00711158"/>
    <w:rsid w:val="0071160A"/>
    <w:rsid w:val="007601B3"/>
    <w:rsid w:val="007B2772"/>
    <w:rsid w:val="008067CD"/>
    <w:rsid w:val="00850820"/>
    <w:rsid w:val="008E50B1"/>
    <w:rsid w:val="009F770B"/>
    <w:rsid w:val="00A152FD"/>
    <w:rsid w:val="00A3785B"/>
    <w:rsid w:val="00A77FAB"/>
    <w:rsid w:val="00A815B4"/>
    <w:rsid w:val="00A85E78"/>
    <w:rsid w:val="00AB4192"/>
    <w:rsid w:val="00AC4BC9"/>
    <w:rsid w:val="00B220A7"/>
    <w:rsid w:val="00B434F8"/>
    <w:rsid w:val="00B83514"/>
    <w:rsid w:val="00BA18CE"/>
    <w:rsid w:val="00BD4363"/>
    <w:rsid w:val="00C160E9"/>
    <w:rsid w:val="00C17BA4"/>
    <w:rsid w:val="00C439DE"/>
    <w:rsid w:val="00C7041B"/>
    <w:rsid w:val="00C85E13"/>
    <w:rsid w:val="00CA7360"/>
    <w:rsid w:val="00D136B0"/>
    <w:rsid w:val="00D25D13"/>
    <w:rsid w:val="00D512A1"/>
    <w:rsid w:val="00D51AC9"/>
    <w:rsid w:val="00D63435"/>
    <w:rsid w:val="00D675DA"/>
    <w:rsid w:val="00D9467D"/>
    <w:rsid w:val="00D96A9D"/>
    <w:rsid w:val="00DF3B8B"/>
    <w:rsid w:val="00E65144"/>
    <w:rsid w:val="00E656D8"/>
    <w:rsid w:val="00EC2D8E"/>
    <w:rsid w:val="00F2207A"/>
    <w:rsid w:val="00F57978"/>
    <w:rsid w:val="00F71B4C"/>
    <w:rsid w:val="00F73E22"/>
    <w:rsid w:val="00FB7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61D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4B729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4B7291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ListParagraph">
    <w:name w:val="List Paragraph"/>
    <w:basedOn w:val="Normal"/>
    <w:uiPriority w:val="99"/>
    <w:qFormat/>
    <w:rsid w:val="00D136B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A815B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067C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8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tdon_gp@mail.ru" TargetMode="External"/><Relationship Id="rId5" Type="http://schemas.openxmlformats.org/officeDocument/2006/relationships/hyperlink" Target="http://www.ustdoneckaya-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1706</TotalTime>
  <Pages>3</Pages>
  <Words>1314</Words>
  <Characters>7493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17</cp:revision>
  <cp:lastPrinted>2017-02-20T12:30:00Z</cp:lastPrinted>
  <dcterms:created xsi:type="dcterms:W3CDTF">2017-01-31T15:24:00Z</dcterms:created>
  <dcterms:modified xsi:type="dcterms:W3CDTF">2017-02-20T12:31:00Z</dcterms:modified>
</cp:coreProperties>
</file>